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96" w:rsidRPr="00861571" w:rsidRDefault="006E1396" w:rsidP="00BE3878">
      <w:pPr>
        <w:spacing w:before="100" w:beforeAutospacing="1" w:after="100" w:afterAutospacing="1"/>
        <w:jc w:val="center"/>
        <w:outlineLvl w:val="1"/>
        <w:rPr>
          <w:b/>
          <w:bCs/>
          <w:color w:val="008000"/>
          <w:sz w:val="36"/>
          <w:szCs w:val="36"/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322.5pt;margin-top:0;width:164.1pt;height:154.5pt;z-index:-251660288;visibility:visible;mso-position-horizontal-relative:margin">
            <v:imagedata r:id="rId5" o:title=""/>
            <w10:wrap type="square" anchorx="margin"/>
          </v:shape>
        </w:pict>
      </w:r>
    </w:p>
    <w:p w:rsidR="006E1396" w:rsidRPr="006861D7" w:rsidRDefault="006E1396" w:rsidP="006861D7">
      <w:pPr>
        <w:spacing w:before="100" w:beforeAutospacing="1" w:after="100" w:afterAutospacing="1"/>
        <w:outlineLvl w:val="1"/>
        <w:rPr>
          <w:b/>
          <w:bCs/>
          <w:color w:val="008000"/>
          <w:sz w:val="36"/>
          <w:szCs w:val="36"/>
          <w:lang w:val="pl-PL"/>
        </w:rPr>
      </w:pPr>
      <w:r w:rsidRPr="0033674F">
        <w:rPr>
          <w:b/>
          <w:bCs/>
          <w:color w:val="008000"/>
          <w:sz w:val="36"/>
          <w:szCs w:val="36"/>
          <w:lang w:val="pl-PL"/>
        </w:rPr>
        <w:t xml:space="preserve">REGULAMIN KONKURSU </w:t>
      </w:r>
      <w:r w:rsidRPr="0033674F">
        <w:rPr>
          <w:b/>
          <w:bCs/>
          <w:color w:val="008000"/>
          <w:sz w:val="36"/>
          <w:szCs w:val="36"/>
          <w:lang w:val="pl-PL"/>
        </w:rPr>
        <w:br/>
      </w:r>
      <w:r w:rsidRPr="00861571">
        <w:rPr>
          <w:b/>
          <w:bCs/>
          <w:color w:val="008000"/>
          <w:sz w:val="36"/>
          <w:szCs w:val="36"/>
          <w:lang w:val="pl-PL"/>
        </w:rPr>
        <w:t>PRZEZ KOPCE</w:t>
      </w:r>
      <w:r w:rsidRPr="0033674F">
        <w:rPr>
          <w:b/>
          <w:bCs/>
          <w:color w:val="008000"/>
          <w:sz w:val="36"/>
          <w:szCs w:val="36"/>
          <w:lang w:val="pl-PL"/>
        </w:rPr>
        <w:t xml:space="preserve"> 202</w:t>
      </w:r>
      <w:r>
        <w:rPr>
          <w:b/>
          <w:bCs/>
          <w:color w:val="008000"/>
          <w:sz w:val="36"/>
          <w:szCs w:val="36"/>
          <w:lang w:val="pl-PL"/>
        </w:rPr>
        <w:t>4</w:t>
      </w:r>
    </w:p>
    <w:p w:rsidR="006E1396" w:rsidRPr="0033674F" w:rsidRDefault="006E1396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>I. Organizator konkursu.</w:t>
      </w:r>
    </w:p>
    <w:p w:rsidR="006E1396" w:rsidRPr="00861571" w:rsidRDefault="006E1396" w:rsidP="0033674F">
      <w:pPr>
        <w:rPr>
          <w:color w:val="000000"/>
          <w:shd w:val="clear" w:color="auto" w:fill="FFFFFF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>Organizator</w:t>
      </w:r>
      <w:r w:rsidRPr="00861571">
        <w:rPr>
          <w:color w:val="000000"/>
          <w:shd w:val="clear" w:color="auto" w:fill="FFFFFF"/>
          <w:lang w:val="pl-PL"/>
        </w:rPr>
        <w:t>em</w:t>
      </w:r>
      <w:r w:rsidRPr="0033674F">
        <w:rPr>
          <w:color w:val="000000"/>
          <w:shd w:val="clear" w:color="auto" w:fill="FFFFFF"/>
          <w:lang w:val="pl-PL"/>
        </w:rPr>
        <w:t xml:space="preserve"> konkursu </w:t>
      </w:r>
      <w:r w:rsidRPr="00861571">
        <w:rPr>
          <w:color w:val="000000"/>
          <w:shd w:val="clear" w:color="auto" w:fill="FFFFFF"/>
          <w:lang w:val="pl-PL"/>
        </w:rPr>
        <w:t>jest</w:t>
      </w:r>
      <w:r w:rsidRPr="0033674F">
        <w:rPr>
          <w:color w:val="000000"/>
          <w:shd w:val="clear" w:color="auto" w:fill="FFFFFF"/>
          <w:lang w:val="pl-PL"/>
        </w:rPr>
        <w:t xml:space="preserve"> PTTS “Beskid Śląski” </w:t>
      </w:r>
    </w:p>
    <w:p w:rsidR="006E1396" w:rsidRPr="00861571" w:rsidRDefault="006E1396" w:rsidP="0033674F">
      <w:pPr>
        <w:rPr>
          <w:color w:val="000000"/>
          <w:lang w:val="pl-PL"/>
        </w:rPr>
      </w:pPr>
      <w:r w:rsidRPr="0033674F">
        <w:rPr>
          <w:color w:val="000000"/>
          <w:shd w:val="clear" w:color="auto" w:fill="FFFFFF"/>
          <w:lang w:val="pl-PL"/>
        </w:rPr>
        <w:t xml:space="preserve">w Czeskim Cieszynie 737 01, </w:t>
      </w:r>
      <w:r w:rsidRPr="0033674F">
        <w:rPr>
          <w:color w:val="000000"/>
          <w:lang w:val="pl-PL"/>
        </w:rPr>
        <w:t>ul. Hrabinská 458/33,</w:t>
      </w:r>
    </w:p>
    <w:p w:rsidR="006E1396" w:rsidRPr="00861571" w:rsidRDefault="006E1396" w:rsidP="0033674F">
      <w:pPr>
        <w:rPr>
          <w:color w:val="000000"/>
          <w:lang w:val="pl-PL"/>
        </w:rPr>
      </w:pPr>
      <w:r w:rsidRPr="0033674F">
        <w:rPr>
          <w:color w:val="000000"/>
          <w:lang w:val="pl-PL"/>
        </w:rPr>
        <w:t xml:space="preserve"> </w:t>
      </w:r>
      <w:hyperlink r:id="rId6" w:history="1">
        <w:r w:rsidRPr="0033674F">
          <w:rPr>
            <w:rStyle w:val="Hyperlink"/>
            <w:lang w:val="pl-PL"/>
          </w:rPr>
          <w:t>https://www.ptts-beskidslaski.cz/</w:t>
        </w:r>
      </w:hyperlink>
      <w:r w:rsidRPr="00861571">
        <w:rPr>
          <w:color w:val="000000"/>
          <w:lang w:val="pl-PL"/>
        </w:rPr>
        <w:t xml:space="preserve">. </w:t>
      </w:r>
    </w:p>
    <w:p w:rsidR="006E1396" w:rsidRPr="0033674F" w:rsidRDefault="006E1396" w:rsidP="0033674F">
      <w:pPr>
        <w:rPr>
          <w:lang w:val="pl-PL"/>
        </w:rPr>
      </w:pPr>
      <w:r w:rsidRPr="00861571">
        <w:rPr>
          <w:color w:val="000000"/>
          <w:lang w:val="pl-PL"/>
        </w:rPr>
        <w:t>Współorganizatorem jest Drużyna harcerska “Czarne Pantery” w Trzyńcu.</w:t>
      </w:r>
      <w:r w:rsidRPr="0033674F">
        <w:rPr>
          <w:lang w:val="pl-PL"/>
        </w:rPr>
        <w:t> </w:t>
      </w:r>
    </w:p>
    <w:p w:rsidR="006E1396" w:rsidRPr="0033674F" w:rsidRDefault="006E1396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II. Cele konkursu. 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Zachęcanie rodzin do wspólnego systematycznego uprawiania turystyki i krajoznawstwa w różnych formach.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zainteresowań dzieci i młodzieży w duchu turystyki.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Rozwijanie sprawności fizycznej dzieci i młodzieży i jej zamiłowania do aktywnego spędzania czasu wolnego.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krajoznawstwa i „Małych Ojczyzn”.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Popularyzowanie działań proekologicznych i prozdrowotnych.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Poszerzenie wiedzy o atrakcyjnych turystycznie miejscach kraju.</w:t>
      </w:r>
    </w:p>
    <w:p w:rsidR="006E1396" w:rsidRPr="0033674F" w:rsidRDefault="006E1396" w:rsidP="0033674F">
      <w:pPr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Poznanie się i nawiązanie przyjaźni między rodzinami zainteresowanymi uprawianiem turystyki.</w:t>
      </w:r>
    </w:p>
    <w:p w:rsidR="006E1396" w:rsidRPr="0033674F" w:rsidRDefault="006E1396" w:rsidP="0033674F">
      <w:pPr>
        <w:spacing w:before="100" w:beforeAutospacing="1" w:after="100" w:afterAutospacing="1"/>
        <w:rPr>
          <w:lang w:val="pl-PL"/>
        </w:rPr>
      </w:pPr>
      <w:r>
        <w:rPr>
          <w:noProof/>
        </w:rPr>
        <w:pict>
          <v:shape id="Obrázek 2" o:spid="_x0000_s1027" type="#_x0000_t75" style="position:absolute;margin-left:429.1pt;margin-top:5.6pt;width:89.85pt;height:89.85pt;z-index:251658240;visibility:visible" wrapcoords="-180 0 -180 21420 21600 21420 21600 0 -180 0">
            <v:imagedata r:id="rId7" o:title=""/>
            <w10:wrap type="through"/>
          </v:shape>
        </w:pict>
      </w: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>III. Warunki udziału w konkursie.</w:t>
      </w:r>
    </w:p>
    <w:p w:rsidR="006E1396" w:rsidRPr="00861571" w:rsidRDefault="006E1396" w:rsidP="0030330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Konkurs</w:t>
      </w:r>
      <w:r>
        <w:rPr>
          <w:lang w:val="pl-PL"/>
        </w:rPr>
        <w:t xml:space="preserve"> jest s</w:t>
      </w:r>
      <w:r w:rsidRPr="00861571">
        <w:rPr>
          <w:lang w:val="pl-PL"/>
        </w:rPr>
        <w:t xml:space="preserve">kierowany do </w:t>
      </w:r>
      <w:r>
        <w:rPr>
          <w:lang w:val="pl-PL"/>
        </w:rPr>
        <w:t>uczestników</w:t>
      </w:r>
      <w:r w:rsidRPr="00861571">
        <w:rPr>
          <w:lang w:val="pl-PL"/>
        </w:rPr>
        <w:t xml:space="preserve">, </w:t>
      </w:r>
      <w:r w:rsidRPr="00043D51">
        <w:rPr>
          <w:lang w:val="pl-PL"/>
        </w:rPr>
        <w:t xml:space="preserve">którzy odwiedzą </w:t>
      </w:r>
      <w:r w:rsidRPr="0033674F">
        <w:rPr>
          <w:lang w:val="pl-PL"/>
        </w:rPr>
        <w:t xml:space="preserve">w terminie </w:t>
      </w:r>
      <w:r w:rsidRPr="0033674F">
        <w:rPr>
          <w:b/>
          <w:bCs/>
          <w:lang w:val="pl-PL"/>
        </w:rPr>
        <w:t xml:space="preserve">od </w:t>
      </w:r>
      <w:r>
        <w:rPr>
          <w:b/>
          <w:bCs/>
          <w:lang w:val="pl-PL"/>
        </w:rPr>
        <w:t>8</w:t>
      </w:r>
      <w:r w:rsidRPr="0033674F">
        <w:rPr>
          <w:b/>
          <w:bCs/>
          <w:lang w:val="pl-PL"/>
        </w:rPr>
        <w:t xml:space="preserve"> </w:t>
      </w:r>
      <w:r w:rsidRPr="00861571">
        <w:rPr>
          <w:b/>
          <w:bCs/>
          <w:lang w:val="pl-PL"/>
        </w:rPr>
        <w:t>maja</w:t>
      </w:r>
      <w:r w:rsidRPr="0033674F">
        <w:rPr>
          <w:b/>
          <w:bCs/>
          <w:lang w:val="pl-PL"/>
        </w:rPr>
        <w:t xml:space="preserve"> do 3</w:t>
      </w:r>
      <w:r>
        <w:rPr>
          <w:b/>
          <w:bCs/>
          <w:lang w:val="pl-PL"/>
        </w:rPr>
        <w:t>1</w:t>
      </w:r>
      <w:r w:rsidRPr="0033674F">
        <w:rPr>
          <w:b/>
          <w:bCs/>
          <w:lang w:val="pl-PL"/>
        </w:rPr>
        <w:t xml:space="preserve"> października 202</w:t>
      </w:r>
      <w:r>
        <w:rPr>
          <w:b/>
          <w:bCs/>
          <w:lang w:val="pl-PL"/>
        </w:rPr>
        <w:t>4</w:t>
      </w:r>
      <w:r w:rsidRPr="0033674F">
        <w:rPr>
          <w:lang w:val="pl-PL"/>
        </w:rPr>
        <w:t xml:space="preserve"> roku 10 </w:t>
      </w:r>
      <w:r w:rsidRPr="00861571">
        <w:rPr>
          <w:lang w:val="pl-PL"/>
        </w:rPr>
        <w:t xml:space="preserve">tabliczek </w:t>
      </w:r>
      <w:r>
        <w:rPr>
          <w:lang w:val="pl-PL"/>
        </w:rPr>
        <w:t xml:space="preserve">lokalizacyjnych </w:t>
      </w:r>
      <w:r w:rsidRPr="00BA0202">
        <w:rPr>
          <w:b/>
          <w:bCs/>
          <w:lang w:val="pl-PL"/>
        </w:rPr>
        <w:t xml:space="preserve">koloru </w:t>
      </w:r>
      <w:r>
        <w:rPr>
          <w:b/>
          <w:bCs/>
          <w:lang w:val="pl-PL"/>
        </w:rPr>
        <w:t>szarego</w:t>
      </w:r>
      <w:r w:rsidRPr="00BA0202">
        <w:rPr>
          <w:b/>
          <w:bCs/>
          <w:lang w:val="pl-PL"/>
        </w:rPr>
        <w:t xml:space="preserve"> </w:t>
      </w:r>
      <w:r w:rsidRPr="00861571">
        <w:rPr>
          <w:lang w:val="pl-PL"/>
        </w:rPr>
        <w:t xml:space="preserve"> </w:t>
      </w:r>
      <w:r>
        <w:rPr>
          <w:lang w:val="pl-PL"/>
        </w:rPr>
        <w:t xml:space="preserve">umieszczonych na poszczególnych kopcach – patrz strony konkursu </w:t>
      </w:r>
    </w:p>
    <w:p w:rsidR="006E1396" w:rsidRPr="00DD538F" w:rsidRDefault="006E1396" w:rsidP="0030330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Hyperlink"/>
          <w:color w:val="auto"/>
          <w:u w:val="none"/>
          <w:lang w:val="pl-PL"/>
        </w:rPr>
      </w:pPr>
      <w:r>
        <w:rPr>
          <w:lang w:val="pl-PL"/>
        </w:rPr>
        <w:t xml:space="preserve">Lokalizacja </w:t>
      </w:r>
      <w:r w:rsidRPr="00861571">
        <w:rPr>
          <w:lang w:val="pl-PL"/>
        </w:rPr>
        <w:t xml:space="preserve">GPS wszystkich tabliczek </w:t>
      </w:r>
      <w:r>
        <w:rPr>
          <w:lang w:val="pl-PL"/>
        </w:rPr>
        <w:t>jest przez cały czas</w:t>
      </w:r>
      <w:r w:rsidRPr="00861571">
        <w:rPr>
          <w:lang w:val="pl-PL"/>
        </w:rPr>
        <w:t xml:space="preserve"> </w:t>
      </w:r>
      <w:r>
        <w:rPr>
          <w:lang w:val="pl-PL"/>
        </w:rPr>
        <w:t xml:space="preserve">trwania </w:t>
      </w:r>
      <w:r w:rsidRPr="00861571">
        <w:rPr>
          <w:lang w:val="pl-PL"/>
        </w:rPr>
        <w:t>konkursu</w:t>
      </w:r>
      <w:r>
        <w:rPr>
          <w:lang w:val="pl-PL"/>
        </w:rPr>
        <w:t xml:space="preserve"> podana</w:t>
      </w:r>
      <w:r w:rsidRPr="00861571">
        <w:rPr>
          <w:lang w:val="pl-PL"/>
        </w:rPr>
        <w:t xml:space="preserve"> na stronie konkursu - </w:t>
      </w:r>
      <w:hyperlink r:id="rId8" w:history="1">
        <w:r w:rsidRPr="002067B6">
          <w:rPr>
            <w:rStyle w:val="Hyperlink"/>
            <w:lang w:val="pl-PL"/>
          </w:rPr>
          <w:t>https://www.ptts-beskidslaski.cz/przez-kopce</w:t>
        </w:r>
      </w:hyperlink>
      <w:r>
        <w:rPr>
          <w:rStyle w:val="Hyperlink"/>
          <w:lang w:val="pl-PL"/>
        </w:rPr>
        <w:t xml:space="preserve"> </w:t>
      </w:r>
    </w:p>
    <w:p w:rsidR="006E1396" w:rsidRPr="00861571" w:rsidRDefault="006E1396" w:rsidP="006E309D">
      <w:pPr>
        <w:numPr>
          <w:ilvl w:val="0"/>
          <w:numId w:val="8"/>
        </w:numPr>
        <w:rPr>
          <w:lang w:val="pl-PL"/>
        </w:rPr>
      </w:pPr>
      <w:r>
        <w:rPr>
          <w:noProof/>
        </w:rPr>
        <w:pict>
          <v:shape id="Obrázek 3" o:spid="_x0000_s1028" type="#_x0000_t75" style="position:absolute;left:0;text-align:left;margin-left:424.9pt;margin-top:.85pt;width:94pt;height:94pt;z-index:251657216;visibility:visible" wrapcoords="-173 0 -173 21427 21600 21427 21600 0 -173 0">
            <v:imagedata r:id="rId9" o:title=""/>
            <w10:wrap type="through"/>
          </v:shape>
        </w:pict>
      </w:r>
      <w:r>
        <w:rPr>
          <w:b/>
          <w:bCs/>
          <w:u w:val="single"/>
          <w:lang w:val="pl-PL"/>
        </w:rPr>
        <w:t>Uczestnicy w</w:t>
      </w:r>
      <w:r w:rsidRPr="00861571">
        <w:rPr>
          <w:b/>
          <w:bCs/>
          <w:u w:val="single"/>
          <w:lang w:val="pl-PL"/>
        </w:rPr>
        <w:t>ypełnią</w:t>
      </w:r>
      <w:r w:rsidRPr="0033674F">
        <w:rPr>
          <w:b/>
          <w:bCs/>
          <w:u w:val="single"/>
          <w:lang w:val="pl-PL"/>
        </w:rPr>
        <w:t xml:space="preserve"> zgłoszenie</w:t>
      </w:r>
      <w:r w:rsidRPr="0033674F">
        <w:rPr>
          <w:lang w:val="pl-PL"/>
        </w:rPr>
        <w:t xml:space="preserve"> do udziału w konkursie w formie elektronicznej</w:t>
      </w:r>
      <w:r w:rsidRPr="00861571">
        <w:rPr>
          <w:lang w:val="pl-PL"/>
        </w:rPr>
        <w:t>:</w:t>
      </w:r>
    </w:p>
    <w:p w:rsidR="006E1396" w:rsidRPr="00861571" w:rsidRDefault="006E1396" w:rsidP="006E309D">
      <w:pPr>
        <w:numPr>
          <w:ilvl w:val="2"/>
          <w:numId w:val="8"/>
        </w:numPr>
        <w:spacing w:before="100" w:beforeAutospacing="1"/>
        <w:rPr>
          <w:lang w:val="pl-PL"/>
        </w:rPr>
      </w:pPr>
      <w:r w:rsidRPr="0033674F">
        <w:rPr>
          <w:lang w:val="pl-PL"/>
        </w:rPr>
        <w:t xml:space="preserve">Termin przyjmowania zgłoszeń od </w:t>
      </w:r>
      <w:r w:rsidRPr="00861571">
        <w:rPr>
          <w:b/>
          <w:bCs/>
          <w:lang w:val="pl-PL"/>
        </w:rPr>
        <w:t>1 maja</w:t>
      </w:r>
      <w:r w:rsidRPr="0033674F">
        <w:rPr>
          <w:b/>
          <w:bCs/>
          <w:lang w:val="pl-PL"/>
        </w:rPr>
        <w:t xml:space="preserve"> 202</w:t>
      </w:r>
      <w:r>
        <w:rPr>
          <w:b/>
          <w:bCs/>
          <w:lang w:val="pl-PL"/>
        </w:rPr>
        <w:t>4</w:t>
      </w:r>
      <w:r w:rsidRPr="0033674F">
        <w:rPr>
          <w:lang w:val="pl-PL"/>
        </w:rPr>
        <w:t xml:space="preserve"> roku do </w:t>
      </w:r>
      <w:r w:rsidRPr="00861571">
        <w:rPr>
          <w:b/>
          <w:bCs/>
          <w:lang w:val="pl-PL"/>
        </w:rPr>
        <w:t>3</w:t>
      </w:r>
      <w:r>
        <w:rPr>
          <w:b/>
          <w:bCs/>
          <w:lang w:val="pl-PL"/>
        </w:rPr>
        <w:t>1</w:t>
      </w:r>
      <w:r w:rsidRPr="00861571">
        <w:rPr>
          <w:b/>
          <w:bCs/>
          <w:lang w:val="pl-PL"/>
        </w:rPr>
        <w:t xml:space="preserve"> października</w:t>
      </w:r>
      <w:r w:rsidRPr="0033674F">
        <w:rPr>
          <w:b/>
          <w:bCs/>
          <w:lang w:val="pl-PL"/>
        </w:rPr>
        <w:t xml:space="preserve"> 202</w:t>
      </w:r>
      <w:r>
        <w:rPr>
          <w:b/>
          <w:bCs/>
          <w:lang w:val="pl-PL"/>
        </w:rPr>
        <w:t>4</w:t>
      </w:r>
      <w:r w:rsidRPr="0033674F">
        <w:rPr>
          <w:b/>
          <w:bCs/>
          <w:lang w:val="pl-PL"/>
        </w:rPr>
        <w:t>roku.</w:t>
      </w:r>
    </w:p>
    <w:p w:rsidR="006E1396" w:rsidRPr="00CD7B1E" w:rsidRDefault="006E1396" w:rsidP="00CD7B1E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043D51">
        <w:rPr>
          <w:lang w:val="pl-PL"/>
        </w:rPr>
        <w:t>Zgłoszenia do gry na</w:t>
      </w:r>
      <w:r w:rsidRPr="0033674F">
        <w:rPr>
          <w:lang w:val="pl-PL"/>
        </w:rPr>
        <w:t xml:space="preserve"> </w:t>
      </w:r>
      <w:hyperlink r:id="rId10" w:history="1">
        <w:r w:rsidRPr="006D13D9">
          <w:rPr>
            <w:rStyle w:val="Hyperlink"/>
          </w:rPr>
          <w:t>https://forms.gle/7TMxpH8oKkjBmicD9</w:t>
        </w:r>
      </w:hyperlink>
    </w:p>
    <w:p w:rsidR="006E1396" w:rsidRPr="00861571" w:rsidRDefault="006E1396" w:rsidP="00F40034">
      <w:pPr>
        <w:numPr>
          <w:ilvl w:val="2"/>
          <w:numId w:val="8"/>
        </w:numPr>
        <w:spacing w:before="100" w:beforeAutospacing="1" w:after="100" w:afterAutospacing="1"/>
        <w:rPr>
          <w:b/>
          <w:bCs/>
          <w:lang w:val="pl-PL"/>
        </w:rPr>
      </w:pPr>
      <w:r w:rsidRPr="00043D51">
        <w:rPr>
          <w:lang w:val="pl-PL"/>
        </w:rPr>
        <w:t>Po wypełnieniu</w:t>
      </w:r>
      <w:r w:rsidRPr="00861571">
        <w:rPr>
          <w:lang w:val="pl-PL"/>
        </w:rPr>
        <w:t xml:space="preserve"> zgłoszenia do 24 godzin </w:t>
      </w:r>
      <w:r>
        <w:rPr>
          <w:lang w:val="pl-PL"/>
        </w:rPr>
        <w:t>otrzymują uczestnicy</w:t>
      </w:r>
      <w:r w:rsidRPr="00861571">
        <w:rPr>
          <w:lang w:val="pl-PL"/>
        </w:rPr>
        <w:t xml:space="preserve"> </w:t>
      </w:r>
      <w:r>
        <w:rPr>
          <w:lang w:val="pl-PL"/>
        </w:rPr>
        <w:t>mailem od organizatorów „</w:t>
      </w:r>
      <w:r w:rsidRPr="00861571">
        <w:rPr>
          <w:b/>
          <w:bCs/>
          <w:lang w:val="pl-PL"/>
        </w:rPr>
        <w:t>kod do gry</w:t>
      </w:r>
      <w:r>
        <w:rPr>
          <w:b/>
          <w:bCs/>
          <w:lang w:val="pl-PL"/>
        </w:rPr>
        <w:t>”</w:t>
      </w:r>
      <w:r w:rsidRPr="00861571">
        <w:rPr>
          <w:b/>
          <w:bCs/>
          <w:lang w:val="pl-PL"/>
        </w:rPr>
        <w:t>.</w:t>
      </w:r>
    </w:p>
    <w:p w:rsidR="006E1396" w:rsidRPr="00861571" w:rsidRDefault="006E1396" w:rsidP="00F40034">
      <w:pPr>
        <w:numPr>
          <w:ilvl w:val="0"/>
          <w:numId w:val="8"/>
        </w:numPr>
        <w:spacing w:before="100" w:beforeAutospacing="1" w:after="100" w:afterAutospacing="1"/>
        <w:rPr>
          <w:noProof/>
          <w:lang w:val="pl-PL"/>
        </w:rPr>
      </w:pPr>
      <w:r w:rsidRPr="00861571">
        <w:rPr>
          <w:b/>
          <w:bCs/>
          <w:u w:val="single"/>
          <w:lang w:val="pl-PL"/>
        </w:rPr>
        <w:t>U</w:t>
      </w:r>
      <w:r>
        <w:rPr>
          <w:b/>
          <w:bCs/>
          <w:u w:val="single"/>
          <w:lang w:val="pl-PL"/>
        </w:rPr>
        <w:t>czestnicy u</w:t>
      </w:r>
      <w:r w:rsidRPr="00861571">
        <w:rPr>
          <w:b/>
          <w:bCs/>
          <w:u w:val="single"/>
          <w:lang w:val="pl-PL"/>
        </w:rPr>
        <w:t>dokumentują zdobycie 10 wybranych kopców</w:t>
      </w:r>
      <w:r w:rsidRPr="00861571">
        <w:rPr>
          <w:lang w:val="pl-PL"/>
        </w:rPr>
        <w:t xml:space="preserve"> przez zrobienie zdjęcia </w:t>
      </w:r>
      <w:r>
        <w:rPr>
          <w:lang w:val="pl-PL"/>
        </w:rPr>
        <w:t xml:space="preserve">swojej osoby i </w:t>
      </w:r>
      <w:r w:rsidRPr="00861571">
        <w:rPr>
          <w:lang w:val="pl-PL"/>
        </w:rPr>
        <w:t>tabliczki umieszczonej pod podanym GPS z logiem konkursu Przez kopce na każdym z miejsc</w:t>
      </w:r>
      <w:r w:rsidRPr="00861571">
        <w:rPr>
          <w:noProof/>
          <w:lang w:val="pl-PL"/>
        </w:rPr>
        <w:t xml:space="preserve">. </w:t>
      </w:r>
      <w:r w:rsidRPr="00180470">
        <w:rPr>
          <w:noProof/>
          <w:lang w:val="pl-PL"/>
        </w:rPr>
        <w:t>Każde zdjęcie musi przedstawiać uczestnika i tabliczkę.</w:t>
      </w:r>
      <w:r>
        <w:rPr>
          <w:noProof/>
          <w:lang w:val="pl-PL"/>
        </w:rPr>
        <w:t xml:space="preserve"> </w:t>
      </w:r>
    </w:p>
    <w:p w:rsidR="006E1396" w:rsidRPr="00861571" w:rsidRDefault="006E1396" w:rsidP="00F40034">
      <w:pPr>
        <w:numPr>
          <w:ilvl w:val="0"/>
          <w:numId w:val="8"/>
        </w:numPr>
        <w:spacing w:before="100" w:beforeAutospacing="1" w:after="100" w:afterAutospacing="1"/>
        <w:rPr>
          <w:lang w:val="pl-PL"/>
        </w:rPr>
      </w:pPr>
      <w:r w:rsidRPr="00180470">
        <w:rPr>
          <w:noProof/>
          <w:lang w:val="pl-PL"/>
        </w:rPr>
        <w:t xml:space="preserve">Zdjęcia należy przesyłać pocztą elektroniczną na adres </w:t>
      </w:r>
      <w:hyperlink r:id="rId11" w:history="1">
        <w:r w:rsidRPr="00A2547F">
          <w:rPr>
            <w:rStyle w:val="Hyperlink"/>
            <w:b/>
            <w:bCs/>
            <w:noProof/>
            <w:lang w:val="pl-PL"/>
          </w:rPr>
          <w:t>przez.kopce@harcerstwo.cz</w:t>
        </w:r>
      </w:hyperlink>
    </w:p>
    <w:p w:rsidR="006E1396" w:rsidRPr="00861571" w:rsidRDefault="006E1396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 xml:space="preserve">Do wysłania zdjęcia należy użyć adres mailowy podany </w:t>
      </w:r>
      <w:r>
        <w:rPr>
          <w:b/>
          <w:bCs/>
          <w:lang w:val="pl-PL"/>
        </w:rPr>
        <w:t>w formularzu zgłoszeniowym.</w:t>
      </w:r>
    </w:p>
    <w:p w:rsidR="006E1396" w:rsidRPr="00861571" w:rsidRDefault="006E1396" w:rsidP="00F40034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>
        <w:rPr>
          <w:noProof/>
        </w:rPr>
        <w:pict>
          <v:shape id="_x0000_s1029" type="#_x0000_t75" alt="Obsah obrázku text, snímek obrazovky, PísmoPopis byl vytvořen automaticky" style="position:absolute;left:0;text-align:left;margin-left:127.25pt;margin-top:3.25pt;width:167.25pt;height:49.05pt;z-index:251659264;visibility:visible;mso-position-horizontal:right;mso-position-horizontal-relative:margin">
            <v:imagedata r:id="rId12" o:title=""/>
            <w10:wrap type="square" anchorx="margin"/>
          </v:shape>
        </w:pict>
      </w:r>
      <w:r w:rsidRPr="00861571">
        <w:rPr>
          <w:b/>
          <w:bCs/>
          <w:lang w:val="pl-PL"/>
        </w:rPr>
        <w:t>O ile jest na zdjęciu więcej osób, każda musi wysłać zdjęcie indywidualnie – w tym wypadku może być to samo zdjęcie wysłan</w:t>
      </w:r>
      <w:r>
        <w:rPr>
          <w:b/>
          <w:bCs/>
          <w:lang w:val="pl-PL"/>
        </w:rPr>
        <w:t>e</w:t>
      </w:r>
      <w:r w:rsidRPr="00861571">
        <w:rPr>
          <w:b/>
          <w:bCs/>
          <w:lang w:val="pl-PL"/>
        </w:rPr>
        <w:t xml:space="preserve"> kilka razy.</w:t>
      </w:r>
    </w:p>
    <w:p w:rsidR="006E1396" w:rsidRPr="00861571" w:rsidRDefault="006E1396" w:rsidP="00B62D01">
      <w:pPr>
        <w:numPr>
          <w:ilvl w:val="2"/>
          <w:numId w:val="8"/>
        </w:numPr>
        <w:spacing w:before="100" w:beforeAutospacing="1" w:after="100" w:afterAutospacing="1"/>
        <w:rPr>
          <w:lang w:val="pl-PL"/>
        </w:rPr>
      </w:pPr>
      <w:r w:rsidRPr="00861571">
        <w:rPr>
          <w:b/>
          <w:bCs/>
          <w:lang w:val="pl-PL"/>
        </w:rPr>
        <w:t>W „Temat” mailu należy podać KOD DO GRY/NAZWA KOPCA.</w:t>
      </w:r>
      <w:r w:rsidRPr="00861571">
        <w:rPr>
          <w:lang w:val="pl-PL"/>
        </w:rPr>
        <w:t xml:space="preserve"> </w:t>
      </w:r>
    </w:p>
    <w:p w:rsidR="006E1396" w:rsidRPr="00861571" w:rsidRDefault="006E1396" w:rsidP="00BE3878">
      <w:pPr>
        <w:pStyle w:val="ListParagraph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Zdjęcia przesłane inną drogą</w:t>
      </w:r>
      <w:r>
        <w:rPr>
          <w:color w:val="000000"/>
          <w:shd w:val="clear" w:color="auto" w:fill="FFFFFF"/>
          <w:lang w:val="pl-PL"/>
        </w:rPr>
        <w:t>,</w:t>
      </w:r>
      <w:r w:rsidRPr="00861571">
        <w:rPr>
          <w:color w:val="000000"/>
          <w:shd w:val="clear" w:color="auto" w:fill="FFFFFF"/>
          <w:lang w:val="pl-PL"/>
        </w:rPr>
        <w:t xml:space="preserve"> niż drogą opisaną powyżej, nie zostaną do konkursu zaliczone.</w:t>
      </w:r>
    </w:p>
    <w:p w:rsidR="006E1396" w:rsidRDefault="006E1396" w:rsidP="00BE3878">
      <w:pPr>
        <w:pStyle w:val="ListParagraph"/>
        <w:numPr>
          <w:ilvl w:val="0"/>
          <w:numId w:val="8"/>
        </w:numPr>
        <w:textAlignment w:val="baseline"/>
        <w:rPr>
          <w:lang w:val="pl-PL"/>
        </w:rPr>
      </w:pPr>
      <w:r w:rsidRPr="00180470">
        <w:rPr>
          <w:lang w:val="pl-PL"/>
        </w:rPr>
        <w:t xml:space="preserve">Jeśli jeden kod zostanie użyty w wielu mailach od różnych osób, wszystkie maile z tym kodem stracą szansę na wygranie nagrody. </w:t>
      </w:r>
    </w:p>
    <w:p w:rsidR="006E1396" w:rsidRPr="002412C7" w:rsidRDefault="006E1396" w:rsidP="00BE3878">
      <w:pPr>
        <w:pStyle w:val="ListParagraph"/>
        <w:numPr>
          <w:ilvl w:val="0"/>
          <w:numId w:val="8"/>
        </w:numPr>
        <w:textAlignment w:val="baseline"/>
        <w:rPr>
          <w:b/>
          <w:bCs/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 xml:space="preserve">Na każdym zdjęciu muszą być widoczne: </w:t>
      </w:r>
      <w:r w:rsidRPr="00180470">
        <w:rPr>
          <w:b/>
          <w:bCs/>
          <w:color w:val="000000"/>
          <w:shd w:val="clear" w:color="auto" w:fill="FFFFFF"/>
          <w:lang w:val="pl-PL"/>
        </w:rPr>
        <w:t>Tablica z nazwą szczytu i kodem QR i twarze wszystkich uczestników. Zdjęcia nie spełniające powyższych wymagań nie zostaną do konkursu zaliczone.</w:t>
      </w:r>
    </w:p>
    <w:p w:rsidR="006E1396" w:rsidRPr="002412C7" w:rsidRDefault="006E1396" w:rsidP="002412C7">
      <w:pPr>
        <w:textAlignment w:val="baseline"/>
        <w:rPr>
          <w:b/>
          <w:bCs/>
          <w:lang w:val="pl-PL"/>
        </w:rPr>
      </w:pPr>
    </w:p>
    <w:p w:rsidR="006E1396" w:rsidRPr="002412C7" w:rsidRDefault="006E1396" w:rsidP="002412C7">
      <w:pPr>
        <w:pStyle w:val="ListParagraph"/>
        <w:numPr>
          <w:ilvl w:val="0"/>
          <w:numId w:val="8"/>
        </w:numPr>
        <w:rPr>
          <w:lang w:val="pl-PL"/>
        </w:rPr>
      </w:pPr>
      <w:r w:rsidRPr="002412C7">
        <w:rPr>
          <w:lang w:val="pl-PL"/>
        </w:rPr>
        <w:t>Po odesłaniu maila ze zdjęciem powinna się pojawić odpowiedź o przyjęciu zdjęcia. Po odesłaniu 10 zdjęć, pojawi się mail potwierdzający przyjęcie wszystkich zdjęć</w:t>
      </w:r>
      <w:r>
        <w:rPr>
          <w:lang w:val="pl-PL"/>
        </w:rPr>
        <w:t>.</w:t>
      </w:r>
    </w:p>
    <w:p w:rsidR="006E1396" w:rsidRPr="00861571" w:rsidRDefault="006E1396" w:rsidP="00BE3878">
      <w:pPr>
        <w:pStyle w:val="ListParagraph"/>
        <w:numPr>
          <w:ilvl w:val="0"/>
          <w:numId w:val="8"/>
        </w:numPr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W danej edycji Konkursu uczestnik może brać udział tylko raz.</w:t>
      </w:r>
    </w:p>
    <w:p w:rsidR="006E1396" w:rsidRPr="00AA0318" w:rsidRDefault="006E1396" w:rsidP="00BE3878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 w:rsidRPr="00861571">
        <w:rPr>
          <w:color w:val="000000"/>
          <w:shd w:val="clear" w:color="auto" w:fill="FFFFFF"/>
          <w:lang w:val="pl-PL"/>
        </w:rPr>
        <w:t>Przekazanie zdjęć do udziału w Konkursie traktowane jest jako równoczesne oświadczenie, że zdjęcia nie naruszają praw autorskich osób trzecich. Za ewentualne roszczenia wynikające z praw autorskich odpowiada uczestnik Konkursu.</w:t>
      </w:r>
    </w:p>
    <w:p w:rsidR="006E1396" w:rsidRPr="00861571" w:rsidRDefault="006E1396" w:rsidP="00BE3878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W wypadku, że tabliczka nie będzie na podanych GPS, należy zadzwonić pod numer </w:t>
      </w:r>
      <w:r w:rsidRPr="00310C6F">
        <w:rPr>
          <w:color w:val="000000"/>
          <w:shd w:val="clear" w:color="auto" w:fill="FFFFFF"/>
          <w:lang w:val="pl-PL"/>
        </w:rPr>
        <w:t>+420</w:t>
      </w:r>
      <w:r>
        <w:rPr>
          <w:color w:val="000000"/>
          <w:shd w:val="clear" w:color="auto" w:fill="FFFFFF"/>
          <w:lang w:val="pl-PL"/>
        </w:rPr>
        <w:t> 608 161 846</w:t>
      </w:r>
      <w:r w:rsidRPr="00310C6F">
        <w:rPr>
          <w:color w:val="000000"/>
          <w:shd w:val="clear" w:color="auto" w:fill="FFFFFF"/>
          <w:lang w:val="pl-PL"/>
        </w:rPr>
        <w:t xml:space="preserve"> </w:t>
      </w:r>
      <w:r>
        <w:rPr>
          <w:color w:val="000000"/>
          <w:shd w:val="clear" w:color="auto" w:fill="FFFFFF"/>
          <w:lang w:val="pl-PL"/>
        </w:rPr>
        <w:t xml:space="preserve">i </w:t>
      </w:r>
      <w:r w:rsidRPr="00310C6F">
        <w:rPr>
          <w:color w:val="000000"/>
          <w:shd w:val="clear" w:color="auto" w:fill="FFFFFF"/>
          <w:lang w:val="pl-PL"/>
        </w:rPr>
        <w:t xml:space="preserve">informować organizatorów gry. W tym wypadku będzie wysłane zdjęcie uczestnika z danego </w:t>
      </w:r>
      <w:r>
        <w:rPr>
          <w:color w:val="000000"/>
          <w:shd w:val="clear" w:color="auto" w:fill="FFFFFF"/>
          <w:lang w:val="pl-PL"/>
        </w:rPr>
        <w:t>miejsca bez tabliczki.</w:t>
      </w:r>
    </w:p>
    <w:p w:rsidR="006E1396" w:rsidRPr="00861571" w:rsidRDefault="006E1396" w:rsidP="00CB3DFD">
      <w:pPr>
        <w:spacing w:before="100" w:beforeAutospacing="1" w:after="100" w:afterAutospacing="1"/>
        <w:rPr>
          <w:b/>
          <w:bCs/>
          <w:lang w:val="pl-PL"/>
        </w:rPr>
      </w:pPr>
      <w:r w:rsidRPr="00861571">
        <w:rPr>
          <w:b/>
          <w:bCs/>
          <w:lang w:val="pl-PL"/>
        </w:rPr>
        <w:t>IV. Kategorie.</w:t>
      </w:r>
    </w:p>
    <w:p w:rsidR="006E1396" w:rsidRPr="00861571" w:rsidRDefault="006E1396" w:rsidP="00CB3DFD">
      <w:pPr>
        <w:pStyle w:val="NormalWeb"/>
        <w:numPr>
          <w:ilvl w:val="0"/>
          <w:numId w:val="9"/>
        </w:numPr>
        <w:rPr>
          <w:lang w:val="pl-PL"/>
        </w:rPr>
      </w:pPr>
      <w:r>
        <w:rPr>
          <w:lang w:val="pl-PL"/>
        </w:rPr>
        <w:t>Konkurs przebiega w trzech kategoriach</w:t>
      </w:r>
      <w:r w:rsidRPr="00861571">
        <w:rPr>
          <w:lang w:val="pl-PL"/>
        </w:rPr>
        <w:t>:</w:t>
      </w:r>
    </w:p>
    <w:p w:rsidR="006E1396" w:rsidRPr="00861571" w:rsidRDefault="006E1396" w:rsidP="00CB3DFD">
      <w:pPr>
        <w:pStyle w:val="NormalWeb"/>
        <w:ind w:firstLine="708"/>
        <w:rPr>
          <w:lang w:val="pl-PL"/>
        </w:rPr>
      </w:pPr>
      <w:r w:rsidRPr="00861571">
        <w:rPr>
          <w:lang w:val="pl-PL"/>
        </w:rPr>
        <w:t xml:space="preserve">1. </w:t>
      </w:r>
      <w:r>
        <w:rPr>
          <w:lang w:val="pl-PL"/>
        </w:rPr>
        <w:t xml:space="preserve">przedszkolaki i </w:t>
      </w:r>
      <w:r w:rsidRPr="00861571">
        <w:rPr>
          <w:lang w:val="pl-PL"/>
        </w:rPr>
        <w:t xml:space="preserve">uczniowie klas 1-5 szkół podstawowych w roku szkolnym </w:t>
      </w:r>
      <w:r>
        <w:rPr>
          <w:lang w:val="pl-PL"/>
        </w:rPr>
        <w:t>2024/2025.</w:t>
      </w:r>
    </w:p>
    <w:p w:rsidR="006E1396" w:rsidRDefault="006E1396" w:rsidP="000F0461">
      <w:pPr>
        <w:pStyle w:val="NormalWeb"/>
        <w:ind w:firstLine="708"/>
        <w:rPr>
          <w:lang w:val="pl-PL"/>
        </w:rPr>
      </w:pPr>
      <w:r w:rsidRPr="00861571">
        <w:rPr>
          <w:lang w:val="pl-PL"/>
        </w:rPr>
        <w:t xml:space="preserve">2. uczniowie klas 6-9 w roku szkolnym </w:t>
      </w:r>
      <w:r>
        <w:rPr>
          <w:lang w:val="pl-PL"/>
        </w:rPr>
        <w:t>2024/2025</w:t>
      </w:r>
      <w:r w:rsidRPr="00861571">
        <w:rPr>
          <w:lang w:val="pl-PL"/>
        </w:rPr>
        <w:t>.</w:t>
      </w:r>
    </w:p>
    <w:p w:rsidR="006E1396" w:rsidRPr="00861571" w:rsidRDefault="006E1396" w:rsidP="000F0461">
      <w:pPr>
        <w:pStyle w:val="NormalWeb"/>
        <w:ind w:firstLine="708"/>
        <w:rPr>
          <w:lang w:val="pl-PL"/>
        </w:rPr>
      </w:pPr>
      <w:r>
        <w:rPr>
          <w:lang w:val="pl-PL"/>
        </w:rPr>
        <w:t>3. m</w:t>
      </w:r>
      <w:r w:rsidRPr="00861571">
        <w:rPr>
          <w:lang w:val="pl-PL"/>
        </w:rPr>
        <w:t xml:space="preserve">łodzież do lat </w:t>
      </w:r>
      <w:r>
        <w:rPr>
          <w:lang w:val="pl-PL"/>
        </w:rPr>
        <w:t>25 w dniu losowania nagród</w:t>
      </w:r>
      <w:r w:rsidRPr="00861571">
        <w:rPr>
          <w:lang w:val="pl-PL"/>
        </w:rPr>
        <w:t>.</w:t>
      </w:r>
    </w:p>
    <w:p w:rsidR="006E1396" w:rsidRPr="0033674F" w:rsidRDefault="006E1396" w:rsidP="0033674F">
      <w:pPr>
        <w:spacing w:before="100" w:beforeAutospacing="1" w:after="100" w:afterAutospacing="1"/>
        <w:rPr>
          <w:lang w:val="pl-PL"/>
        </w:rPr>
      </w:pPr>
      <w:r w:rsidRPr="0033674F">
        <w:rPr>
          <w:b/>
          <w:bCs/>
          <w:lang w:val="pl-PL"/>
        </w:rPr>
        <w:t xml:space="preserve">V. Wyniki Konkursu i Nagrody. </w:t>
      </w:r>
    </w:p>
    <w:p w:rsidR="006E1396" w:rsidRDefault="006E1396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180470">
        <w:rPr>
          <w:lang w:val="pl-PL"/>
        </w:rPr>
        <w:t xml:space="preserve">Wyniki konkursu zostaną ogłoszone po dokonaniu oceny wszystkich zgłoszeń do </w:t>
      </w:r>
      <w:r>
        <w:rPr>
          <w:lang w:val="pl-PL"/>
        </w:rPr>
        <w:t>24</w:t>
      </w:r>
      <w:r w:rsidRPr="00180470">
        <w:rPr>
          <w:lang w:val="pl-PL"/>
        </w:rPr>
        <w:t xml:space="preserve"> listopada 202</w:t>
      </w:r>
      <w:r>
        <w:rPr>
          <w:lang w:val="pl-PL"/>
        </w:rPr>
        <w:t>4</w:t>
      </w:r>
      <w:r w:rsidRPr="00180470">
        <w:rPr>
          <w:lang w:val="pl-PL"/>
        </w:rPr>
        <w:t>r. Ogłoszenie wyników konkursu zostanie opublikowane na stronie internetowej organizatora.</w:t>
      </w:r>
    </w:p>
    <w:p w:rsidR="006E1396" w:rsidRDefault="006E1396" w:rsidP="00E74BE2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E74BE2">
        <w:rPr>
          <w:lang w:val="pl-PL"/>
        </w:rPr>
        <w:t>Przewidywane</w:t>
      </w:r>
      <w:r w:rsidRPr="0033674F">
        <w:rPr>
          <w:lang w:val="pl-PL"/>
        </w:rPr>
        <w:t xml:space="preserve"> są:</w:t>
      </w:r>
    </w:p>
    <w:p w:rsidR="006E1396" w:rsidRPr="00E74BE2" w:rsidRDefault="006E1396" w:rsidP="00E74BE2">
      <w:pPr>
        <w:numPr>
          <w:ilvl w:val="1"/>
          <w:numId w:val="11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 xml:space="preserve">Trzy </w:t>
      </w:r>
      <w:r w:rsidRPr="0033674F">
        <w:rPr>
          <w:lang w:val="pl-PL"/>
        </w:rPr>
        <w:t xml:space="preserve">miejsca </w:t>
      </w:r>
      <w:r w:rsidRPr="00E74BE2">
        <w:rPr>
          <w:lang w:val="pl-PL"/>
        </w:rPr>
        <w:t>w każdej kategorii – laureaci będą wybrani drog</w:t>
      </w:r>
      <w:r>
        <w:rPr>
          <w:lang w:val="pl-PL"/>
        </w:rPr>
        <w:t>ą</w:t>
      </w:r>
      <w:r w:rsidRPr="00E74BE2">
        <w:rPr>
          <w:lang w:val="pl-PL"/>
        </w:rPr>
        <w:t xml:space="preserve"> losowania ze wszystkich zgłoszeń spełniających wymogi konkursu.</w:t>
      </w:r>
    </w:p>
    <w:p w:rsidR="006E1396" w:rsidRPr="0033674F" w:rsidRDefault="006E1396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Nagrodami w konkursie są </w:t>
      </w:r>
      <w:r>
        <w:rPr>
          <w:lang w:val="pl-PL"/>
        </w:rPr>
        <w:t xml:space="preserve">wartościowe </w:t>
      </w:r>
      <w:r w:rsidRPr="00861571">
        <w:rPr>
          <w:lang w:val="pl-PL"/>
        </w:rPr>
        <w:t xml:space="preserve">nagrody rzeczowe i </w:t>
      </w:r>
      <w:r w:rsidRPr="002B285C">
        <w:rPr>
          <w:lang w:val="pl-PL"/>
        </w:rPr>
        <w:t>vouchery na bezpłatny wstęp do atrakcji w regionie</w:t>
      </w:r>
      <w:r>
        <w:rPr>
          <w:lang w:val="pl-PL"/>
        </w:rPr>
        <w:t>.</w:t>
      </w:r>
    </w:p>
    <w:p w:rsidR="006E1396" w:rsidRPr="0033674F" w:rsidRDefault="006E1396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Wszystkie zgłoszenia do konkursu</w:t>
      </w:r>
      <w:r w:rsidRPr="00861571">
        <w:rPr>
          <w:lang w:val="pl-PL"/>
        </w:rPr>
        <w:t xml:space="preserve">, które </w:t>
      </w:r>
      <w:r>
        <w:rPr>
          <w:lang w:val="pl-PL"/>
        </w:rPr>
        <w:t>spełnią warunki konkursu</w:t>
      </w:r>
      <w:r w:rsidRPr="00861571">
        <w:rPr>
          <w:lang w:val="pl-PL"/>
        </w:rPr>
        <w:t>,</w:t>
      </w:r>
      <w:r w:rsidRPr="0033674F">
        <w:rPr>
          <w:lang w:val="pl-PL"/>
        </w:rPr>
        <w:t xml:space="preserve"> uhonorowane będą specjalnymi certyfikatami.</w:t>
      </w:r>
    </w:p>
    <w:p w:rsidR="006E1396" w:rsidRPr="0033674F" w:rsidRDefault="006E1396" w:rsidP="0033674F">
      <w:pPr>
        <w:numPr>
          <w:ilvl w:val="0"/>
          <w:numId w:val="5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Nagrody zostaną wręczone podczas </w:t>
      </w:r>
      <w:r>
        <w:rPr>
          <w:lang w:val="pl-PL"/>
        </w:rPr>
        <w:t>Wielkiego Finału</w:t>
      </w:r>
      <w:r w:rsidRPr="0033674F">
        <w:rPr>
          <w:lang w:val="pl-PL"/>
        </w:rPr>
        <w:t xml:space="preserve"> </w:t>
      </w:r>
      <w:r w:rsidRPr="00655310">
        <w:rPr>
          <w:b/>
          <w:lang w:val="pl-PL"/>
        </w:rPr>
        <w:t>24.11.2024</w:t>
      </w:r>
      <w:r w:rsidRPr="00861571">
        <w:rPr>
          <w:lang w:val="pl-PL"/>
        </w:rPr>
        <w:t xml:space="preserve"> lub będą do odebrania w dyrekcji szkoły uczestnika (w polskich szkołach podstawowych na terenie Zaolzia)</w:t>
      </w:r>
      <w:r w:rsidRPr="00BA0202">
        <w:rPr>
          <w:lang w:val="pl-PL"/>
        </w:rPr>
        <w:t xml:space="preserve"> albo pod nr. 777 746 320 (dla uczestników pozaszkolnych) do końca roku 202</w:t>
      </w:r>
      <w:r>
        <w:rPr>
          <w:lang w:val="pl-PL"/>
        </w:rPr>
        <w:t>4</w:t>
      </w:r>
      <w:r w:rsidRPr="00BA0202">
        <w:rPr>
          <w:lang w:val="pl-PL"/>
        </w:rPr>
        <w:t>.</w:t>
      </w:r>
      <w:r w:rsidRPr="0033674F">
        <w:rPr>
          <w:lang w:val="pl-PL"/>
        </w:rPr>
        <w:t>.</w:t>
      </w:r>
    </w:p>
    <w:p w:rsidR="006E1396" w:rsidRPr="0033674F" w:rsidRDefault="006E1396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 xml:space="preserve">VI. Dane osobowe uczestników konkursu. </w:t>
      </w:r>
    </w:p>
    <w:p w:rsidR="006E1396" w:rsidRPr="0033674F" w:rsidRDefault="006E1396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Przesłanie zgłoszenia do Konkursu jest jednoznaczne z przekazaniem danych osobowych zawartych w </w:t>
      </w:r>
      <w:r w:rsidRPr="00861571">
        <w:rPr>
          <w:lang w:val="pl-PL"/>
        </w:rPr>
        <w:t>Zgłoszeniu</w:t>
      </w:r>
      <w:r w:rsidRPr="0033674F">
        <w:rPr>
          <w:lang w:val="pl-PL"/>
        </w:rPr>
        <w:t xml:space="preserve"> w celu realizacji Konkursu – w szczególności kontaktu z </w:t>
      </w:r>
      <w:r w:rsidRPr="00861571">
        <w:rPr>
          <w:lang w:val="pl-PL"/>
        </w:rPr>
        <w:t>uczestnikami</w:t>
      </w:r>
      <w:r w:rsidRPr="0033674F">
        <w:rPr>
          <w:lang w:val="pl-PL"/>
        </w:rPr>
        <w:t xml:space="preserve">, ogłoszenia wyników konkursu na stronie internetowej </w:t>
      </w:r>
      <w:r w:rsidRPr="00861571">
        <w:rPr>
          <w:lang w:val="pl-PL"/>
        </w:rPr>
        <w:t>organizatora.</w:t>
      </w:r>
      <w:r w:rsidRPr="0033674F">
        <w:rPr>
          <w:lang w:val="pl-PL"/>
        </w:rPr>
        <w:t xml:space="preserve"> </w:t>
      </w:r>
    </w:p>
    <w:p w:rsidR="006E1396" w:rsidRPr="0033674F" w:rsidRDefault="006E1396" w:rsidP="0033674F">
      <w:pPr>
        <w:numPr>
          <w:ilvl w:val="0"/>
          <w:numId w:val="6"/>
        </w:numPr>
        <w:spacing w:before="100" w:beforeAutospacing="1" w:after="100" w:afterAutospacing="1"/>
        <w:rPr>
          <w:lang w:val="pl-PL"/>
        </w:rPr>
      </w:pPr>
      <w:r w:rsidRPr="00861571">
        <w:rPr>
          <w:lang w:val="pl-PL"/>
        </w:rPr>
        <w:t>Zgłoszenie</w:t>
      </w:r>
      <w:r w:rsidRPr="0033674F">
        <w:rPr>
          <w:lang w:val="pl-PL"/>
        </w:rPr>
        <w:t xml:space="preserve"> zawiera pole wyboru dodatkowej i dobrowolnej zgody na publikację </w:t>
      </w:r>
      <w:r w:rsidRPr="00861571">
        <w:rPr>
          <w:lang w:val="pl-PL"/>
        </w:rPr>
        <w:t>przesłanych zdjęć</w:t>
      </w:r>
      <w:r w:rsidRPr="0033674F">
        <w:rPr>
          <w:lang w:val="pl-PL"/>
        </w:rPr>
        <w:t xml:space="preserve"> – publikacja odbywać będzie się na stronach internetowych i w mediach społecznościowych </w:t>
      </w:r>
      <w:r w:rsidRPr="00861571">
        <w:rPr>
          <w:lang w:val="pl-PL"/>
        </w:rPr>
        <w:t>konkursu Przez kopce</w:t>
      </w:r>
      <w:r w:rsidRPr="0033674F">
        <w:rPr>
          <w:lang w:val="pl-PL"/>
        </w:rPr>
        <w:t>.</w:t>
      </w:r>
    </w:p>
    <w:p w:rsidR="006E1396" w:rsidRPr="0033674F" w:rsidRDefault="006E1396" w:rsidP="0033674F">
      <w:p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 </w:t>
      </w:r>
      <w:r w:rsidRPr="0033674F">
        <w:rPr>
          <w:b/>
          <w:bCs/>
          <w:lang w:val="pl-PL"/>
        </w:rPr>
        <w:t>VII. Postanowienia końcowe.</w:t>
      </w:r>
    </w:p>
    <w:p w:rsidR="006E1396" w:rsidRPr="0033674F" w:rsidRDefault="006E1396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Niniejszy Regulamin jest jedynym dokumentem określającym zasady Konkursu.</w:t>
      </w:r>
    </w:p>
    <w:p w:rsidR="006E1396" w:rsidRPr="0033674F" w:rsidRDefault="006E1396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Zgłoszenie do Konkursu oznacza akceptację postanowień niniejszego Regulaminu, którego ostateczna interpretacja należy do Organizatora.</w:t>
      </w:r>
    </w:p>
    <w:p w:rsidR="006E1396" w:rsidRPr="0033674F" w:rsidRDefault="006E1396" w:rsidP="0033674F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>Organizator zastrzega sobie prawo do wprowadzania zmian w Regulaminie.</w:t>
      </w:r>
    </w:p>
    <w:p w:rsidR="006E1396" w:rsidRPr="00861571" w:rsidRDefault="006E1396" w:rsidP="00655310">
      <w:pPr>
        <w:numPr>
          <w:ilvl w:val="0"/>
          <w:numId w:val="7"/>
        </w:numPr>
        <w:spacing w:before="100" w:beforeAutospacing="1" w:after="100" w:afterAutospacing="1"/>
        <w:rPr>
          <w:lang w:val="pl-PL"/>
        </w:rPr>
      </w:pPr>
      <w:r w:rsidRPr="0033674F">
        <w:rPr>
          <w:lang w:val="pl-PL"/>
        </w:rPr>
        <w:t xml:space="preserve">Aktualny regulamin dostępny jest na stronie internetowej: </w:t>
      </w:r>
      <w:hyperlink r:id="rId13" w:history="1">
        <w:r w:rsidRPr="00DB63DF">
          <w:rPr>
            <w:rStyle w:val="Hyperlink"/>
            <w:lang w:val="pl-PL"/>
          </w:rPr>
          <w:t>https://www.ptts-beskidslaski.cz/przez-kopce</w:t>
        </w:r>
      </w:hyperlink>
    </w:p>
    <w:sectPr w:rsidR="006E1396" w:rsidRPr="00861571" w:rsidSect="002B2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BF8"/>
    <w:multiLevelType w:val="multilevel"/>
    <w:tmpl w:val="D1E0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5F1487"/>
    <w:multiLevelType w:val="multilevel"/>
    <w:tmpl w:val="4D7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84C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6752E5E"/>
    <w:multiLevelType w:val="multilevel"/>
    <w:tmpl w:val="12F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810953"/>
    <w:multiLevelType w:val="multilevel"/>
    <w:tmpl w:val="CABE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4B41D3"/>
    <w:multiLevelType w:val="multilevel"/>
    <w:tmpl w:val="E1F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647C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B042F2B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722A6C"/>
    <w:multiLevelType w:val="multilevel"/>
    <w:tmpl w:val="4D0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2360F1"/>
    <w:multiLevelType w:val="multilevel"/>
    <w:tmpl w:val="5E0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A13A2D"/>
    <w:multiLevelType w:val="multilevel"/>
    <w:tmpl w:val="070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4F"/>
    <w:rsid w:val="000306F5"/>
    <w:rsid w:val="00043D51"/>
    <w:rsid w:val="0004589B"/>
    <w:rsid w:val="00080937"/>
    <w:rsid w:val="00081A46"/>
    <w:rsid w:val="000B3C01"/>
    <w:rsid w:val="000C2435"/>
    <w:rsid w:val="000F0461"/>
    <w:rsid w:val="00180470"/>
    <w:rsid w:val="00187E0C"/>
    <w:rsid w:val="001A7FFA"/>
    <w:rsid w:val="001E7DB9"/>
    <w:rsid w:val="002067B6"/>
    <w:rsid w:val="00227ABC"/>
    <w:rsid w:val="002412C7"/>
    <w:rsid w:val="002716E4"/>
    <w:rsid w:val="00281E3A"/>
    <w:rsid w:val="00282EAD"/>
    <w:rsid w:val="002979D5"/>
    <w:rsid w:val="002B285C"/>
    <w:rsid w:val="002B29CA"/>
    <w:rsid w:val="0030330D"/>
    <w:rsid w:val="0030359B"/>
    <w:rsid w:val="00310C6F"/>
    <w:rsid w:val="0033674F"/>
    <w:rsid w:val="00352789"/>
    <w:rsid w:val="00353F97"/>
    <w:rsid w:val="0038548F"/>
    <w:rsid w:val="003C684F"/>
    <w:rsid w:val="003F5CE4"/>
    <w:rsid w:val="00440AD2"/>
    <w:rsid w:val="00450451"/>
    <w:rsid w:val="004903C7"/>
    <w:rsid w:val="004939D5"/>
    <w:rsid w:val="004C167D"/>
    <w:rsid w:val="00523F54"/>
    <w:rsid w:val="00552EFF"/>
    <w:rsid w:val="00577E88"/>
    <w:rsid w:val="005E77AE"/>
    <w:rsid w:val="00650363"/>
    <w:rsid w:val="00655310"/>
    <w:rsid w:val="006861D7"/>
    <w:rsid w:val="006D13D9"/>
    <w:rsid w:val="006E1396"/>
    <w:rsid w:val="006E309D"/>
    <w:rsid w:val="00707681"/>
    <w:rsid w:val="00757734"/>
    <w:rsid w:val="007844C7"/>
    <w:rsid w:val="00790690"/>
    <w:rsid w:val="007F23AF"/>
    <w:rsid w:val="00861571"/>
    <w:rsid w:val="009126DC"/>
    <w:rsid w:val="00962A71"/>
    <w:rsid w:val="00A14543"/>
    <w:rsid w:val="00A2547F"/>
    <w:rsid w:val="00A5208C"/>
    <w:rsid w:val="00A80513"/>
    <w:rsid w:val="00A943F6"/>
    <w:rsid w:val="00A95828"/>
    <w:rsid w:val="00AA0318"/>
    <w:rsid w:val="00AB704E"/>
    <w:rsid w:val="00B121AA"/>
    <w:rsid w:val="00B3033C"/>
    <w:rsid w:val="00B33931"/>
    <w:rsid w:val="00B62D01"/>
    <w:rsid w:val="00BA0202"/>
    <w:rsid w:val="00BD36F3"/>
    <w:rsid w:val="00BE3878"/>
    <w:rsid w:val="00C15F51"/>
    <w:rsid w:val="00C62550"/>
    <w:rsid w:val="00C72195"/>
    <w:rsid w:val="00C8003B"/>
    <w:rsid w:val="00CB3DFD"/>
    <w:rsid w:val="00CD7B1E"/>
    <w:rsid w:val="00CF348C"/>
    <w:rsid w:val="00D506DB"/>
    <w:rsid w:val="00D77242"/>
    <w:rsid w:val="00DB63DF"/>
    <w:rsid w:val="00DD538F"/>
    <w:rsid w:val="00E61543"/>
    <w:rsid w:val="00E74BE2"/>
    <w:rsid w:val="00EA37D1"/>
    <w:rsid w:val="00F17806"/>
    <w:rsid w:val="00F40034"/>
    <w:rsid w:val="00F75EC9"/>
    <w:rsid w:val="00FD33C5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7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367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674F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99"/>
    <w:qFormat/>
    <w:rsid w:val="0033674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367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3674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3674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C625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17806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3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76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ts-beskidslaski.cz/przez-kopce" TargetMode="External"/><Relationship Id="rId13" Type="http://schemas.openxmlformats.org/officeDocument/2006/relationships/hyperlink" Target="https://www.ptts-beskidslaski.cz/przez-kop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ts-beskidslaski.cz/" TargetMode="External"/><Relationship Id="rId11" Type="http://schemas.openxmlformats.org/officeDocument/2006/relationships/hyperlink" Target="mailto:przez.kopce@harcerstwo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7TMxpH8oKkjBmicD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786</Words>
  <Characters>4642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Kubuś Szkandera</dc:creator>
  <cp:keywords/>
  <dc:description/>
  <cp:lastModifiedBy>Wanda</cp:lastModifiedBy>
  <cp:revision>2</cp:revision>
  <cp:lastPrinted>2023-04-07T15:36:00Z</cp:lastPrinted>
  <dcterms:created xsi:type="dcterms:W3CDTF">2024-04-21T19:19:00Z</dcterms:created>
  <dcterms:modified xsi:type="dcterms:W3CDTF">2024-04-21T19:19:00Z</dcterms:modified>
</cp:coreProperties>
</file>