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0" w:rsidRDefault="007719D0" w:rsidP="006B5917">
      <w:pPr>
        <w:ind w:left="-284"/>
        <w:rPr>
          <w:rFonts w:ascii="Times New Roman" w:hAnsi="Times New Roman"/>
          <w:b/>
          <w:sz w:val="28"/>
          <w:szCs w:val="28"/>
        </w:rPr>
      </w:pPr>
      <w:r w:rsidRPr="00523BCD">
        <w:rPr>
          <w:rFonts w:ascii="Times New Roman" w:hAnsi="Times New Roman"/>
          <w:b/>
          <w:sz w:val="28"/>
          <w:szCs w:val="28"/>
        </w:rPr>
        <w:tab/>
      </w:r>
    </w:p>
    <w:p w:rsidR="007719D0" w:rsidRDefault="007719D0" w:rsidP="00D53890">
      <w:pPr>
        <w:ind w:left="900"/>
        <w:rPr>
          <w:rFonts w:ascii="Times New Roman" w:hAnsi="Times New Roman"/>
          <w:b/>
          <w:sz w:val="28"/>
          <w:szCs w:val="28"/>
        </w:rPr>
      </w:pPr>
    </w:p>
    <w:p w:rsidR="007719D0" w:rsidRDefault="007719D0" w:rsidP="00D53890">
      <w:pPr>
        <w:ind w:left="9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PRZEZ KOPCE  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melodię piosenki harcerskiej „Krajka“ )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96585">
          <w:rPr>
            <w:rStyle w:val="Hyperlink"/>
            <w:rFonts w:ascii="Times New Roman" w:hAnsi="Times New Roman"/>
            <w:sz w:val="24"/>
            <w:szCs w:val="24"/>
          </w:rPr>
          <w:t>https://spiewnik.wywrota.pl/piosenki-harcerskie/krajka</w:t>
        </w:r>
      </w:hyperlink>
      <w:bookmarkStart w:id="0" w:name="_GoBack"/>
    </w:p>
    <w:p w:rsidR="007719D0" w:rsidRDefault="007719D0" w:rsidP="00D53890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7719D0" w:rsidRDefault="007719D0" w:rsidP="00D53890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7719D0" w:rsidRDefault="007719D0" w:rsidP="00D53890">
      <w:pPr>
        <w:spacing w:after="0"/>
        <w:ind w:left="19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Porzuć komputer i choć w góry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Opuść ciepłe legowisko, 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 w górach czeka cię przygoda,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 nurt potoku, tam urwisko.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Tyle jest fajnych miejsc w Beskidach,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Godula, Stożek, Kozubowa,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Ile frajdy można przeżyć,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pomieści głowa.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PRZEZ KOPCE dla zabawy,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Wejdź na szczyt góry, podnieś oczy,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włosach ciepły wiatr (powiewa)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PRZEZ KOPCE dla zabawy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Poznaj prawdziwy świat uroczy,</w:t>
      </w:r>
    </w:p>
    <w:p w:rsidR="007719D0" w:rsidRDefault="007719D0" w:rsidP="00D53890">
      <w:pPr>
        <w:spacing w:after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Który daje ci wolności smak.</w:t>
      </w:r>
    </w:p>
    <w:bookmarkEnd w:id="0"/>
    <w:p w:rsidR="007719D0" w:rsidRDefault="007719D0" w:rsidP="00D53890">
      <w:pPr>
        <w:ind w:left="900"/>
        <w:rPr>
          <w:rFonts w:ascii="Times New Roman" w:hAnsi="Times New Roman"/>
          <w:sz w:val="28"/>
          <w:szCs w:val="28"/>
        </w:rPr>
      </w:pPr>
    </w:p>
    <w:p w:rsidR="007719D0" w:rsidRDefault="007719D0" w:rsidP="006B5917">
      <w:pPr>
        <w:ind w:left="-284"/>
        <w:rPr>
          <w:rFonts w:ascii="Times New Roman" w:hAnsi="Times New Roman"/>
          <w:sz w:val="28"/>
          <w:szCs w:val="28"/>
        </w:rPr>
      </w:pPr>
    </w:p>
    <w:p w:rsidR="007719D0" w:rsidRDefault="007719D0" w:rsidP="006B5917">
      <w:pPr>
        <w:ind w:left="-284"/>
        <w:rPr>
          <w:rFonts w:ascii="Times New Roman" w:hAnsi="Times New Roman"/>
          <w:sz w:val="28"/>
          <w:szCs w:val="28"/>
        </w:rPr>
      </w:pPr>
    </w:p>
    <w:sectPr w:rsidR="007719D0" w:rsidSect="0002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59"/>
    <w:rsid w:val="0002307A"/>
    <w:rsid w:val="00091BBE"/>
    <w:rsid w:val="000A1BCC"/>
    <w:rsid w:val="00303A00"/>
    <w:rsid w:val="0049754F"/>
    <w:rsid w:val="00523BCD"/>
    <w:rsid w:val="0053640D"/>
    <w:rsid w:val="006B5917"/>
    <w:rsid w:val="007719D0"/>
    <w:rsid w:val="008707D3"/>
    <w:rsid w:val="00976D36"/>
    <w:rsid w:val="009D2C66"/>
    <w:rsid w:val="00AD5B60"/>
    <w:rsid w:val="00C67F59"/>
    <w:rsid w:val="00D53890"/>
    <w:rsid w:val="00DC1D7C"/>
    <w:rsid w:val="00E55158"/>
    <w:rsid w:val="00E96585"/>
    <w:rsid w:val="00EB76BA"/>
    <w:rsid w:val="00F93700"/>
    <w:rsid w:val="00F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38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ewnik.wywrota.pl/piosenki-harcerskie/kraj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88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Farnik</dc:creator>
  <cp:keywords/>
  <dc:description/>
  <cp:lastModifiedBy>Wanda</cp:lastModifiedBy>
  <cp:revision>4</cp:revision>
  <cp:lastPrinted>2022-05-08T06:07:00Z</cp:lastPrinted>
  <dcterms:created xsi:type="dcterms:W3CDTF">2022-05-05T22:39:00Z</dcterms:created>
  <dcterms:modified xsi:type="dcterms:W3CDTF">2022-05-09T22:07:00Z</dcterms:modified>
</cp:coreProperties>
</file>