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05" w:rsidRDefault="007C2605" w:rsidP="00DF3499">
      <w:pPr>
        <w:jc w:val="center"/>
        <w:rPr>
          <w:rFonts w:ascii="Times New Roman" w:hAnsi="Times New Roman"/>
          <w:b/>
          <w:sz w:val="28"/>
          <w:szCs w:val="28"/>
        </w:rPr>
      </w:pPr>
      <w:r w:rsidRPr="00DF3499">
        <w:rPr>
          <w:rFonts w:ascii="Times New Roman" w:hAnsi="Times New Roman"/>
          <w:b/>
          <w:sz w:val="28"/>
          <w:szCs w:val="28"/>
        </w:rPr>
        <w:t>Baginiec kwietniowy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Miejscami teren był ciężki,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ślady zwierząt i ich ścieżki.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Z góry deszczyk, śniegu płatki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a ze spodu teren gładki.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Bał się nasz przewodnik młody,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że ktoś wpadnie mu do wody.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Pnie na ścieżkach i zarośla,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nowa flora wszędzie rosła.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Humor w błocie nie ugrząznął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i naszą piętnastkę ciągnął.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Dalszy wymarsz już we wtorek,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może mniej będzie bajorek. 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                                      Janka Jasińska</w:t>
      </w:r>
    </w:p>
    <w:p w:rsidR="007C2605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7C2605" w:rsidRPr="00DF3499" w:rsidRDefault="007C2605" w:rsidP="00DF3499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sectPr w:rsidR="007C2605" w:rsidRPr="00DF3499" w:rsidSect="0089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499"/>
    <w:rsid w:val="00441AD6"/>
    <w:rsid w:val="004E361E"/>
    <w:rsid w:val="005870B9"/>
    <w:rsid w:val="007B7EA5"/>
    <w:rsid w:val="007C2605"/>
    <w:rsid w:val="00894D31"/>
    <w:rsid w:val="00B15D57"/>
    <w:rsid w:val="00DF3499"/>
    <w:rsid w:val="00E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36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E3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6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link w:val="Heading6Char"/>
    <w:uiPriority w:val="99"/>
    <w:qFormat/>
    <w:rsid w:val="004E36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61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361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361E"/>
    <w:rPr>
      <w:rFonts w:ascii="Cambria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361E"/>
    <w:rPr>
      <w:rFonts w:ascii="Times New Roman" w:hAnsi="Times New Roman" w:cs="Times New Roman"/>
      <w:b/>
      <w:bCs/>
      <w:sz w:val="15"/>
      <w:szCs w:val="15"/>
      <w:lang w:eastAsia="cs-CZ"/>
    </w:rPr>
  </w:style>
  <w:style w:type="character" w:styleId="Strong">
    <w:name w:val="Strong"/>
    <w:basedOn w:val="DefaultParagraphFont"/>
    <w:uiPriority w:val="99"/>
    <w:qFormat/>
    <w:rsid w:val="004E36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61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Baginiec kwietniowy</dc:title>
  <dc:subject/>
  <dc:creator>admin</dc:creator>
  <cp:keywords/>
  <dc:description/>
  <cp:lastModifiedBy>Wanda</cp:lastModifiedBy>
  <cp:revision>2</cp:revision>
  <dcterms:created xsi:type="dcterms:W3CDTF">2023-04-08T00:16:00Z</dcterms:created>
  <dcterms:modified xsi:type="dcterms:W3CDTF">2023-04-08T00:16:00Z</dcterms:modified>
</cp:coreProperties>
</file>