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6F" w:rsidRPr="00257F32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2.4. 2023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sz w:val="36"/>
          <w:szCs w:val="36"/>
          <w:u w:val="single"/>
        </w:rPr>
      </w:pP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sz w:val="36"/>
          <w:szCs w:val="36"/>
          <w:u w:val="single"/>
        </w:rPr>
      </w:pPr>
    </w:p>
    <w:p w:rsidR="004A366F" w:rsidRPr="001D7203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Plenisko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Spacerem leśną przyrodą,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bagnie noga za nogą,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Zimny deszcz rosi twarz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głównie dobry humor masz!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Bagińcu śnieżyk pada,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Janek żwawo opowiada.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Rezerwat dziką tajemniczością 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zabrać mięśniom, kościom.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Siła przyrody ciekawość budzi,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wszystkie zmysły ludzi.</w:t>
      </w: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</w:p>
    <w:p w:rsidR="004A366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</w:p>
    <w:p w:rsidR="004A366F" w:rsidRPr="00F634DF" w:rsidRDefault="004A366F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Wanda Michalkowa</w:t>
      </w:r>
    </w:p>
    <w:sectPr w:rsidR="004A366F" w:rsidRPr="00F634DF" w:rsidSect="0036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72C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44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987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782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B6A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428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1A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2C9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BC5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C09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F59"/>
    <w:rsid w:val="00044FC2"/>
    <w:rsid w:val="000703FA"/>
    <w:rsid w:val="001B0FD1"/>
    <w:rsid w:val="001B6697"/>
    <w:rsid w:val="001D7203"/>
    <w:rsid w:val="001E22C4"/>
    <w:rsid w:val="00215D56"/>
    <w:rsid w:val="0025703A"/>
    <w:rsid w:val="00257F32"/>
    <w:rsid w:val="003300C5"/>
    <w:rsid w:val="00352C09"/>
    <w:rsid w:val="003608AD"/>
    <w:rsid w:val="003670BE"/>
    <w:rsid w:val="003C4EF5"/>
    <w:rsid w:val="003F7C3A"/>
    <w:rsid w:val="0042560E"/>
    <w:rsid w:val="004A366F"/>
    <w:rsid w:val="004B2897"/>
    <w:rsid w:val="0053640D"/>
    <w:rsid w:val="00546B95"/>
    <w:rsid w:val="005A6966"/>
    <w:rsid w:val="005B245F"/>
    <w:rsid w:val="005F24F8"/>
    <w:rsid w:val="005F31B7"/>
    <w:rsid w:val="00621273"/>
    <w:rsid w:val="00674F50"/>
    <w:rsid w:val="00747540"/>
    <w:rsid w:val="00755172"/>
    <w:rsid w:val="00796F3A"/>
    <w:rsid w:val="007B0B97"/>
    <w:rsid w:val="008707D3"/>
    <w:rsid w:val="008E27C9"/>
    <w:rsid w:val="009966FD"/>
    <w:rsid w:val="009F7C09"/>
    <w:rsid w:val="00AC0BE5"/>
    <w:rsid w:val="00AF6629"/>
    <w:rsid w:val="00B01ED7"/>
    <w:rsid w:val="00B96E4C"/>
    <w:rsid w:val="00BB490E"/>
    <w:rsid w:val="00C674F2"/>
    <w:rsid w:val="00C67F59"/>
    <w:rsid w:val="00C77D85"/>
    <w:rsid w:val="00CE6D4B"/>
    <w:rsid w:val="00D722BC"/>
    <w:rsid w:val="00F634DF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66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6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B0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4EF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47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Szedł beskidziok do laseczka</dc:title>
  <dc:subject/>
  <dc:creator>Wanda Farnik</dc:creator>
  <cp:keywords/>
  <dc:description/>
  <cp:lastModifiedBy>Wanda</cp:lastModifiedBy>
  <cp:revision>3</cp:revision>
  <cp:lastPrinted>2020-05-19T06:01:00Z</cp:lastPrinted>
  <dcterms:created xsi:type="dcterms:W3CDTF">2023-04-13T21:52:00Z</dcterms:created>
  <dcterms:modified xsi:type="dcterms:W3CDTF">2023-04-13T21:55:00Z</dcterms:modified>
</cp:coreProperties>
</file>