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4A" w:rsidRPr="002E1769" w:rsidRDefault="00CA154A" w:rsidP="002E17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i1025" type="#_x0000_t75" style="width:331.5pt;height:312pt;visibility:visible">
            <v:imagedata r:id="rId7" o:title=""/>
          </v:shape>
        </w:pict>
      </w:r>
    </w:p>
    <w:p w:rsidR="00CA154A" w:rsidRDefault="00CA154A">
      <w:pPr>
        <w:pStyle w:val="TOC1"/>
        <w:tabs>
          <w:tab w:val="right" w:pos="6681"/>
        </w:tabs>
      </w:pPr>
    </w:p>
    <w:p w:rsidR="00CA154A" w:rsidRDefault="00CA154A" w:rsidP="005C00B3">
      <w:pPr>
        <w:pStyle w:val="TOC1"/>
        <w:tabs>
          <w:tab w:val="right" w:pos="6681"/>
        </w:tabs>
      </w:pPr>
      <w:r>
        <w:fldChar w:fldCharType="begin"/>
      </w:r>
      <w:r>
        <w:instrText xml:space="preserve"> TOC \h \u \z </w:instrText>
      </w:r>
      <w:r>
        <w:fldChar w:fldCharType="separate"/>
      </w:r>
      <w:hyperlink w:anchor="_Toc100526133" w:history="1">
        <w:r>
          <w:rPr>
            <w:rStyle w:val="Hyperlink"/>
            <w:rFonts w:cs="Arial"/>
            <w:noProof/>
          </w:rPr>
          <w:t>Płonie ognisko i szumią knieje</w:t>
        </w:r>
        <w:r>
          <w:rPr>
            <w:noProof/>
            <w:webHidden/>
          </w:rPr>
          <w:tab/>
        </w:r>
      </w:hyperlink>
      <w:r>
        <w:t>1</w:t>
      </w:r>
    </w:p>
    <w:p w:rsidR="00CA154A" w:rsidRDefault="00CA154A" w:rsidP="005C00B3">
      <w:pPr>
        <w:pStyle w:val="TOC1"/>
        <w:tabs>
          <w:tab w:val="right" w:pos="6681"/>
        </w:tabs>
      </w:pPr>
      <w:r>
        <w:t>Szumi jawor, szumi i szumi osika</w:t>
      </w:r>
      <w:r>
        <w:tab/>
        <w:t xml:space="preserve"> 2</w:t>
      </w:r>
    </w:p>
    <w:p w:rsidR="00CA154A" w:rsidRDefault="00CA154A" w:rsidP="005C00B3">
      <w:pPr>
        <w:pStyle w:val="TOC1"/>
        <w:tabs>
          <w:tab w:val="right" w:pos="6681"/>
        </w:tabs>
      </w:pPr>
      <w:r>
        <w:t>Krajka</w:t>
      </w:r>
      <w:r>
        <w:tab/>
        <w:t xml:space="preserve"> 3</w:t>
      </w:r>
    </w:p>
    <w:p w:rsidR="00CA154A" w:rsidRDefault="00CA154A" w:rsidP="005C00B3">
      <w:pPr>
        <w:pStyle w:val="TOC1"/>
        <w:tabs>
          <w:tab w:val="right" w:pos="6681"/>
        </w:tabs>
      </w:pPr>
      <w:r>
        <w:t>Gdybym miał gitarę</w:t>
      </w:r>
      <w:r>
        <w:tab/>
        <w:t>5</w:t>
      </w:r>
    </w:p>
    <w:p w:rsidR="00CA154A" w:rsidRPr="00AA003B" w:rsidRDefault="00CA154A" w:rsidP="00AA003B">
      <w:pPr>
        <w:pStyle w:val="TOC1"/>
        <w:tabs>
          <w:tab w:val="right" w:pos="6681"/>
        </w:tabs>
      </w:pPr>
      <w:r>
        <w:t>Stokrotka</w:t>
      </w:r>
      <w:r>
        <w:tab/>
        <w:t>6</w:t>
      </w:r>
    </w:p>
    <w:p w:rsidR="00CA154A" w:rsidRDefault="00CA154A" w:rsidP="00AA003B">
      <w:pPr>
        <w:pStyle w:val="TOC1"/>
        <w:tabs>
          <w:tab w:val="right" w:pos="6681"/>
        </w:tabs>
        <w:rPr>
          <w:rFonts w:ascii="Cambria" w:hAnsi="Cambria" w:cs="Times New Roman"/>
          <w:noProof/>
          <w:sz w:val="24"/>
          <w:szCs w:val="24"/>
        </w:rPr>
      </w:pPr>
      <w:hyperlink w:anchor="_Toc100526138" w:history="1">
        <w:r w:rsidRPr="005B1EB4">
          <w:rPr>
            <w:rStyle w:val="Hyperlink"/>
            <w:rFonts w:cs="Arial"/>
            <w:noProof/>
          </w:rPr>
          <w:t>Pocztówka z Beskidu</w:t>
        </w:r>
        <w:r>
          <w:rPr>
            <w:noProof/>
            <w:webHidden/>
          </w:rPr>
          <w:tab/>
          <w:t>7</w:t>
        </w:r>
      </w:hyperlink>
    </w:p>
    <w:p w:rsidR="00CA154A" w:rsidRDefault="00CA154A">
      <w:pPr>
        <w:pStyle w:val="TOC1"/>
        <w:tabs>
          <w:tab w:val="right" w:pos="6681"/>
        </w:tabs>
        <w:rPr>
          <w:rFonts w:ascii="Cambria" w:hAnsi="Cambria" w:cs="Times New Roman"/>
          <w:noProof/>
          <w:sz w:val="24"/>
          <w:szCs w:val="24"/>
        </w:rPr>
      </w:pPr>
      <w:hyperlink w:anchor="_Toc100526134" w:history="1">
        <w:r w:rsidRPr="005B1EB4">
          <w:rPr>
            <w:rStyle w:val="Hyperlink"/>
            <w:rFonts w:cs="Arial"/>
            <w:noProof/>
          </w:rPr>
          <w:t>Bieszczady rock'n'roll</w:t>
        </w:r>
        <w:r>
          <w:rPr>
            <w:noProof/>
            <w:webHidden/>
          </w:rPr>
          <w:tab/>
          <w:t>8</w:t>
        </w:r>
      </w:hyperlink>
    </w:p>
    <w:p w:rsidR="00CA154A" w:rsidRDefault="00CA154A">
      <w:pPr>
        <w:pStyle w:val="TOC1"/>
        <w:tabs>
          <w:tab w:val="right" w:pos="6681"/>
        </w:tabs>
        <w:rPr>
          <w:rFonts w:ascii="Cambria" w:hAnsi="Cambria" w:cs="Times New Roman"/>
          <w:noProof/>
          <w:sz w:val="24"/>
          <w:szCs w:val="24"/>
        </w:rPr>
      </w:pPr>
      <w:hyperlink w:anchor="_Toc100526135" w:history="1">
        <w:r w:rsidRPr="005B1EB4">
          <w:rPr>
            <w:rStyle w:val="Hyperlink"/>
            <w:rFonts w:cs="Arial"/>
            <w:noProof/>
          </w:rPr>
          <w:t>Dym z jałowca</w:t>
        </w:r>
        <w:r>
          <w:rPr>
            <w:noProof/>
            <w:webHidden/>
          </w:rPr>
          <w:tab/>
          <w:t>9</w:t>
        </w:r>
      </w:hyperlink>
    </w:p>
    <w:p w:rsidR="00CA154A" w:rsidRDefault="00CA154A">
      <w:pPr>
        <w:pStyle w:val="TOC1"/>
        <w:tabs>
          <w:tab w:val="right" w:pos="6681"/>
        </w:tabs>
        <w:rPr>
          <w:rFonts w:ascii="Cambria" w:hAnsi="Cambria" w:cs="Times New Roman"/>
          <w:noProof/>
          <w:sz w:val="24"/>
          <w:szCs w:val="24"/>
        </w:rPr>
      </w:pPr>
      <w:hyperlink w:anchor="_Toc100526136" w:history="1">
        <w:r w:rsidRPr="005B1EB4">
          <w:rPr>
            <w:rStyle w:val="Hyperlink"/>
            <w:rFonts w:cs="Arial"/>
            <w:noProof/>
          </w:rPr>
          <w:t>Harcerskie ideały</w:t>
        </w:r>
        <w:r>
          <w:rPr>
            <w:noProof/>
            <w:webHidden/>
          </w:rPr>
          <w:tab/>
          <w:t>10</w:t>
        </w:r>
      </w:hyperlink>
    </w:p>
    <w:p w:rsidR="00CA154A" w:rsidRDefault="00CA154A">
      <w:pPr>
        <w:tabs>
          <w:tab w:val="right" w:pos="6689"/>
        </w:tabs>
        <w:spacing w:before="80" w:line="192" w:lineRule="auto"/>
        <w:rPr>
          <w:rFonts w:ascii="Corbel" w:hAnsi="Corbel" w:cs="Corbel"/>
          <w:sz w:val="20"/>
          <w:szCs w:val="20"/>
        </w:rPr>
      </w:pPr>
      <w:r>
        <w:fldChar w:fldCharType="end"/>
      </w:r>
    </w:p>
    <w:p w:rsidR="00CA154A" w:rsidRDefault="00CA154A">
      <w:pPr>
        <w:pStyle w:val="Heading1"/>
        <w:sectPr w:rsidR="00CA154A">
          <w:footerReference w:type="first" r:id="rId8"/>
          <w:pgSz w:w="8391" w:h="11906"/>
          <w:pgMar w:top="566" w:right="850" w:bottom="566" w:left="850" w:header="708" w:footer="340" w:gutter="0"/>
          <w:pgNumType w:start="1"/>
          <w:cols w:space="708"/>
        </w:sectPr>
      </w:pPr>
      <w:bookmarkStart w:id="0" w:name="_940rbph6rage" w:colFirst="0" w:colLast="0"/>
      <w:bookmarkEnd w:id="0"/>
    </w:p>
    <w:p w:rsidR="00CA154A" w:rsidRDefault="00CA154A" w:rsidP="00AB0264">
      <w:pPr>
        <w:pStyle w:val="Heading1"/>
        <w:rPr>
          <w:color w:val="000000"/>
        </w:rPr>
      </w:pPr>
      <w:r w:rsidRPr="00AB0264">
        <w:rPr>
          <w:color w:val="000000"/>
        </w:rPr>
        <w:t xml:space="preserve">Płonie </w:t>
      </w:r>
      <w:hyperlink r:id="rId9" w:tgtFrame="_blank" w:tooltip="ognisko muzyczne" w:history="1">
        <w:r w:rsidRPr="00AB0264">
          <w:rPr>
            <w:color w:val="000000"/>
          </w:rPr>
          <w:t>ognisko</w:t>
        </w:r>
      </w:hyperlink>
      <w:r w:rsidRPr="00AB0264">
        <w:rPr>
          <w:color w:val="000000"/>
        </w:rPr>
        <w:t xml:space="preserve"> i szumią </w:t>
      </w:r>
      <w:r>
        <w:rPr>
          <w:color w:val="000000"/>
        </w:rPr>
        <w:t>knieje</w:t>
      </w:r>
    </w:p>
    <w:p w:rsidR="00CA154A" w:rsidRPr="00754F8B" w:rsidRDefault="00CA154A" w:rsidP="00AB0264">
      <w:pPr>
        <w:rPr>
          <w:rFonts w:ascii="Corbel" w:hAnsi="Corbel" w:cs="Corbel"/>
          <w:sz w:val="24"/>
          <w:szCs w:val="24"/>
        </w:rPr>
      </w:pPr>
      <w:r>
        <w:tab/>
      </w:r>
      <w:r w:rsidRPr="00754F8B">
        <w:rPr>
          <w:sz w:val="24"/>
          <w:szCs w:val="24"/>
        </w:rPr>
        <w:tab/>
      </w:r>
      <w:r w:rsidRPr="00754F8B">
        <w:rPr>
          <w:rFonts w:ascii="Corbel" w:hAnsi="Corbel" w:cs="Corbel"/>
          <w:sz w:val="24"/>
          <w:szCs w:val="24"/>
        </w:rPr>
        <w:t xml:space="preserve">     a     </w:t>
      </w:r>
      <w:r>
        <w:rPr>
          <w:rFonts w:ascii="Corbel" w:hAnsi="Corbel" w:cs="Corbel"/>
          <w:sz w:val="24"/>
          <w:szCs w:val="24"/>
        </w:rPr>
        <w:t xml:space="preserve">  </w:t>
      </w:r>
      <w:r w:rsidRPr="00754F8B">
        <w:rPr>
          <w:rFonts w:ascii="Corbel" w:hAnsi="Corbel" w:cs="Corbel"/>
          <w:sz w:val="24"/>
          <w:szCs w:val="24"/>
        </w:rPr>
        <w:t xml:space="preserve"> E                 </w:t>
      </w:r>
      <w:r>
        <w:rPr>
          <w:rFonts w:ascii="Corbel" w:hAnsi="Corbel" w:cs="Corbel"/>
          <w:sz w:val="24"/>
          <w:szCs w:val="24"/>
        </w:rPr>
        <w:t xml:space="preserve">   </w:t>
      </w:r>
      <w:r w:rsidRPr="00754F8B">
        <w:rPr>
          <w:rFonts w:ascii="Corbel" w:hAnsi="Corbel" w:cs="Corbel"/>
          <w:sz w:val="24"/>
          <w:szCs w:val="24"/>
        </w:rPr>
        <w:t>a</w:t>
      </w:r>
    </w:p>
    <w:p w:rsidR="00CA154A" w:rsidRPr="00754F8B" w:rsidRDefault="00CA154A" w:rsidP="00AB0264">
      <w:pPr>
        <w:ind w:left="703" w:hanging="703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>1.</w:t>
      </w:r>
      <w:r w:rsidRPr="00754F8B">
        <w:rPr>
          <w:rFonts w:ascii="Corbel" w:hAnsi="Corbel" w:cs="Corbel"/>
          <w:sz w:val="24"/>
          <w:szCs w:val="24"/>
        </w:rPr>
        <w:tab/>
        <w:t xml:space="preserve">Płonie </w:t>
      </w:r>
      <w:hyperlink r:id="rId10" w:tgtFrame="_blank" w:tooltip="ognisko muzyczne" w:history="1">
        <w:r w:rsidRPr="00754F8B">
          <w:rPr>
            <w:rFonts w:ascii="Corbel" w:hAnsi="Corbel" w:cs="Corbel"/>
            <w:sz w:val="24"/>
            <w:szCs w:val="24"/>
          </w:rPr>
          <w:t>ognisko</w:t>
        </w:r>
      </w:hyperlink>
      <w:r w:rsidRPr="00754F8B">
        <w:rPr>
          <w:rFonts w:ascii="Corbel" w:hAnsi="Corbel" w:cs="Corbel"/>
          <w:sz w:val="24"/>
          <w:szCs w:val="24"/>
        </w:rPr>
        <w:t xml:space="preserve"> i szumią knieje,</w:t>
      </w:r>
    </w:p>
    <w:p w:rsidR="00CA154A" w:rsidRPr="00754F8B" w:rsidRDefault="00CA154A" w:rsidP="00754F8B">
      <w:pPr>
        <w:ind w:left="720" w:firstLine="720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 xml:space="preserve">E     </w:t>
      </w:r>
      <w:r>
        <w:rPr>
          <w:rFonts w:ascii="Corbel" w:hAnsi="Corbel" w:cs="Corbel"/>
          <w:sz w:val="24"/>
          <w:szCs w:val="24"/>
        </w:rPr>
        <w:t xml:space="preserve"> </w:t>
      </w:r>
      <w:r w:rsidRPr="00754F8B">
        <w:rPr>
          <w:rFonts w:ascii="Corbel" w:hAnsi="Corbel" w:cs="Corbel"/>
          <w:sz w:val="24"/>
          <w:szCs w:val="24"/>
        </w:rPr>
        <w:t xml:space="preserve"> E7                   a</w:t>
      </w:r>
      <w:r w:rsidRPr="00754F8B">
        <w:rPr>
          <w:rFonts w:ascii="Corbel" w:hAnsi="Corbel" w:cs="Corbel"/>
          <w:sz w:val="24"/>
          <w:szCs w:val="24"/>
        </w:rPr>
        <w:br/>
        <w:t>Drużynowy jest wśród nas.</w:t>
      </w:r>
    </w:p>
    <w:p w:rsidR="00CA154A" w:rsidRPr="00754F8B" w:rsidRDefault="00CA154A" w:rsidP="00754F8B">
      <w:pPr>
        <w:ind w:left="720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 xml:space="preserve">a                         </w:t>
      </w:r>
      <w:r>
        <w:rPr>
          <w:rFonts w:ascii="Corbel" w:hAnsi="Corbel" w:cs="Corbel"/>
          <w:sz w:val="24"/>
          <w:szCs w:val="24"/>
        </w:rPr>
        <w:t xml:space="preserve"> </w:t>
      </w:r>
      <w:r w:rsidRPr="00754F8B">
        <w:rPr>
          <w:rFonts w:ascii="Corbel" w:hAnsi="Corbel" w:cs="Corbel"/>
          <w:sz w:val="24"/>
          <w:szCs w:val="24"/>
        </w:rPr>
        <w:t xml:space="preserve"> E                    a</w:t>
      </w:r>
      <w:r w:rsidRPr="00754F8B">
        <w:rPr>
          <w:rFonts w:ascii="Corbel" w:hAnsi="Corbel" w:cs="Corbel"/>
          <w:sz w:val="24"/>
          <w:szCs w:val="24"/>
        </w:rPr>
        <w:br/>
        <w:t>Opowiada starodawne dzieje,</w:t>
      </w:r>
    </w:p>
    <w:p w:rsidR="00CA154A" w:rsidRPr="00754F8B" w:rsidRDefault="00CA154A" w:rsidP="00754F8B">
      <w:pPr>
        <w:ind w:left="720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 xml:space="preserve">            E                   E7       a       G</w:t>
      </w:r>
    </w:p>
    <w:p w:rsidR="00CA154A" w:rsidRPr="00754F8B" w:rsidRDefault="00CA154A" w:rsidP="00754F8B">
      <w:pPr>
        <w:ind w:firstLine="703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>Bohaterski wskrzesza czas.</w:t>
      </w:r>
    </w:p>
    <w:p w:rsidR="00CA154A" w:rsidRPr="00754F8B" w:rsidRDefault="00CA154A" w:rsidP="00754F8B">
      <w:pPr>
        <w:ind w:firstLine="703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                </w:t>
      </w:r>
      <w:r w:rsidRPr="00754F8B">
        <w:rPr>
          <w:rFonts w:ascii="Corbel" w:hAnsi="Corbel" w:cs="Corbel"/>
          <w:sz w:val="24"/>
          <w:szCs w:val="24"/>
        </w:rPr>
        <w:t>C                                          G</w:t>
      </w:r>
    </w:p>
    <w:p w:rsidR="00CA154A" w:rsidRPr="00754F8B" w:rsidRDefault="00CA154A" w:rsidP="00AB0264">
      <w:pPr>
        <w:ind w:left="703" w:firstLine="17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>O rycerstwie spod kresowych stanic,</w:t>
      </w:r>
    </w:p>
    <w:p w:rsidR="00CA154A" w:rsidRPr="00754F8B" w:rsidRDefault="00CA154A" w:rsidP="00AB0264">
      <w:pPr>
        <w:ind w:left="703" w:firstLine="17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 xml:space="preserve">            E             E7                               a    E7</w:t>
      </w:r>
      <w:r w:rsidRPr="00754F8B">
        <w:rPr>
          <w:rFonts w:ascii="Corbel" w:hAnsi="Corbel" w:cs="Corbel"/>
          <w:sz w:val="24"/>
          <w:szCs w:val="24"/>
        </w:rPr>
        <w:br/>
        <w:t>O obrońcach naszych polskich granic,</w:t>
      </w:r>
    </w:p>
    <w:p w:rsidR="00CA154A" w:rsidRPr="00754F8B" w:rsidRDefault="00CA154A" w:rsidP="00754F8B">
      <w:pPr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 xml:space="preserve">                                      a        E                         a</w:t>
      </w:r>
    </w:p>
    <w:p w:rsidR="00CA154A" w:rsidRPr="00754F8B" w:rsidRDefault="00CA154A" w:rsidP="00AB0264">
      <w:pPr>
        <w:ind w:left="703" w:firstLine="17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>A ponad nami wiatr szumny wieje,</w:t>
      </w:r>
    </w:p>
    <w:p w:rsidR="00CA154A" w:rsidRPr="00754F8B" w:rsidRDefault="00CA154A" w:rsidP="00AB0264">
      <w:pPr>
        <w:ind w:left="703" w:firstLine="17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 xml:space="preserve">         E         E7       a      </w:t>
      </w:r>
      <w:r w:rsidRPr="00754F8B">
        <w:rPr>
          <w:rFonts w:ascii="Corbel" w:hAnsi="Corbel" w:cs="Corbel"/>
          <w:sz w:val="24"/>
          <w:szCs w:val="24"/>
        </w:rPr>
        <w:br/>
        <w:t>I dębowy huczy las</w:t>
      </w:r>
      <w:r>
        <w:rPr>
          <w:rFonts w:ascii="Corbel" w:hAnsi="Corbel" w:cs="Corbel"/>
          <w:sz w:val="24"/>
          <w:szCs w:val="24"/>
        </w:rPr>
        <w:t>.</w:t>
      </w:r>
    </w:p>
    <w:p w:rsidR="00CA154A" w:rsidRPr="00754F8B" w:rsidRDefault="00CA154A" w:rsidP="00AB0264">
      <w:pPr>
        <w:rPr>
          <w:rFonts w:ascii="Corbel" w:hAnsi="Corbel" w:cs="Corbel"/>
          <w:sz w:val="24"/>
          <w:szCs w:val="24"/>
        </w:rPr>
      </w:pPr>
    </w:p>
    <w:p w:rsidR="00CA154A" w:rsidRPr="00754F8B" w:rsidRDefault="00CA154A" w:rsidP="00AB0264">
      <w:pPr>
        <w:ind w:left="703" w:hanging="703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>2.</w:t>
      </w:r>
      <w:r w:rsidRPr="00754F8B">
        <w:rPr>
          <w:rFonts w:ascii="Corbel" w:hAnsi="Corbel" w:cs="Corbel"/>
          <w:sz w:val="24"/>
          <w:szCs w:val="24"/>
        </w:rPr>
        <w:tab/>
        <w:t>Płonie ogień jak serca gorący,</w:t>
      </w:r>
      <w:r w:rsidRPr="00754F8B">
        <w:rPr>
          <w:rFonts w:ascii="Corbel" w:hAnsi="Corbel" w:cs="Corbel"/>
          <w:sz w:val="24"/>
          <w:szCs w:val="24"/>
        </w:rPr>
        <w:br/>
        <w:t>Rzuca w niebo iskry gwiazd.</w:t>
      </w:r>
      <w:r w:rsidRPr="00754F8B">
        <w:rPr>
          <w:rFonts w:ascii="Corbel" w:hAnsi="Corbel" w:cs="Corbel"/>
          <w:sz w:val="24"/>
          <w:szCs w:val="24"/>
        </w:rPr>
        <w:br/>
        <w:t>Jedna przeszłość i przyszłość nas łączy,</w:t>
      </w:r>
      <w:r w:rsidRPr="00754F8B">
        <w:rPr>
          <w:rFonts w:ascii="Corbel" w:hAnsi="Corbel" w:cs="Corbel"/>
          <w:sz w:val="24"/>
          <w:szCs w:val="24"/>
        </w:rPr>
        <w:br/>
        <w:t>Szumi wokół ciemny las.</w:t>
      </w:r>
    </w:p>
    <w:p w:rsidR="00CA154A" w:rsidRPr="00754F8B" w:rsidRDefault="00CA154A" w:rsidP="00AB0264">
      <w:pPr>
        <w:ind w:left="703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>W blasku iskier jawi się historia,</w:t>
      </w:r>
      <w:r w:rsidRPr="00754F8B">
        <w:rPr>
          <w:rFonts w:ascii="Corbel" w:hAnsi="Corbel" w:cs="Corbel"/>
          <w:sz w:val="24"/>
          <w:szCs w:val="24"/>
        </w:rPr>
        <w:br/>
        <w:t>Tyle zdarzeń miało barwę ognia.</w:t>
      </w:r>
      <w:r w:rsidRPr="00754F8B">
        <w:rPr>
          <w:rFonts w:ascii="Corbel" w:hAnsi="Corbel" w:cs="Corbel"/>
          <w:sz w:val="24"/>
          <w:szCs w:val="24"/>
        </w:rPr>
        <w:br/>
        <w:t>Przy ognisku zasiadły wspomnienia,</w:t>
      </w:r>
      <w:r w:rsidRPr="00754F8B">
        <w:rPr>
          <w:rFonts w:ascii="Corbel" w:hAnsi="Corbel" w:cs="Corbel"/>
          <w:sz w:val="24"/>
          <w:szCs w:val="24"/>
        </w:rPr>
        <w:br/>
        <w:t>Dziejów kraju uczą nas.</w:t>
      </w:r>
      <w:r w:rsidRPr="00754F8B">
        <w:rPr>
          <w:rFonts w:ascii="Corbel" w:hAnsi="Corbel" w:cs="Corbel"/>
          <w:sz w:val="24"/>
          <w:szCs w:val="24"/>
        </w:rPr>
        <w:br/>
      </w:r>
    </w:p>
    <w:p w:rsidR="00CA154A" w:rsidRPr="00754F8B" w:rsidRDefault="00CA154A" w:rsidP="00AB0264">
      <w:pPr>
        <w:ind w:left="703" w:hanging="703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>3.</w:t>
      </w:r>
      <w:r w:rsidRPr="00754F8B">
        <w:rPr>
          <w:rFonts w:ascii="Corbel" w:hAnsi="Corbel" w:cs="Corbel"/>
          <w:sz w:val="24"/>
          <w:szCs w:val="24"/>
        </w:rPr>
        <w:tab/>
        <w:t>Już do odwrotu głos trąbki wzywa,</w:t>
      </w:r>
      <w:r w:rsidRPr="00754F8B">
        <w:rPr>
          <w:rFonts w:ascii="Corbel" w:hAnsi="Corbel" w:cs="Corbel"/>
          <w:sz w:val="24"/>
          <w:szCs w:val="24"/>
        </w:rPr>
        <w:br/>
        <w:t>Alarmując ze wszech stron.</w:t>
      </w:r>
      <w:r w:rsidRPr="00754F8B">
        <w:rPr>
          <w:rFonts w:ascii="Corbel" w:hAnsi="Corbel" w:cs="Corbel"/>
          <w:sz w:val="24"/>
          <w:szCs w:val="24"/>
        </w:rPr>
        <w:br/>
        <w:t>Wstaje wiara w ordynku szczęśliwa,</w:t>
      </w:r>
      <w:r w:rsidRPr="00754F8B">
        <w:rPr>
          <w:rFonts w:ascii="Corbel" w:hAnsi="Corbel" w:cs="Corbel"/>
          <w:sz w:val="24"/>
          <w:szCs w:val="24"/>
        </w:rPr>
        <w:br/>
        <w:t>Serca biją w zgodny ton.</w:t>
      </w:r>
    </w:p>
    <w:p w:rsidR="00CA154A" w:rsidRPr="00754F8B" w:rsidRDefault="00CA154A" w:rsidP="00AB0264">
      <w:pPr>
        <w:ind w:left="703"/>
        <w:rPr>
          <w:rFonts w:ascii="Corbel" w:hAnsi="Corbel" w:cs="Corbel"/>
          <w:sz w:val="24"/>
          <w:szCs w:val="24"/>
        </w:rPr>
      </w:pPr>
      <w:r w:rsidRPr="00754F8B">
        <w:rPr>
          <w:rFonts w:ascii="Corbel" w:hAnsi="Corbel" w:cs="Corbel"/>
          <w:sz w:val="24"/>
          <w:szCs w:val="24"/>
        </w:rPr>
        <w:t>Każda twarz się z uniesienia płoni,</w:t>
      </w:r>
      <w:r w:rsidRPr="00754F8B">
        <w:rPr>
          <w:rFonts w:ascii="Corbel" w:hAnsi="Corbel" w:cs="Corbel"/>
          <w:sz w:val="24"/>
          <w:szCs w:val="24"/>
        </w:rPr>
        <w:br/>
        <w:t>Każdy laskę krzepko dzierży w dłoni,</w:t>
      </w:r>
      <w:r w:rsidRPr="00754F8B">
        <w:rPr>
          <w:rFonts w:ascii="Corbel" w:hAnsi="Corbel" w:cs="Corbel"/>
          <w:sz w:val="24"/>
          <w:szCs w:val="24"/>
        </w:rPr>
        <w:br/>
        <w:t>A z młodzieńczej się piersi wyrywa,</w:t>
      </w:r>
      <w:r w:rsidRPr="00754F8B">
        <w:rPr>
          <w:rFonts w:ascii="Corbel" w:hAnsi="Corbel" w:cs="Corbel"/>
          <w:sz w:val="24"/>
          <w:szCs w:val="24"/>
        </w:rPr>
        <w:br/>
        <w:t>Pieśń potężna pieśń jak dzwon.</w:t>
      </w:r>
    </w:p>
    <w:p w:rsidR="00CA154A" w:rsidRDefault="00CA154A" w:rsidP="00AB0264">
      <w:pPr>
        <w:rPr>
          <w:rFonts w:ascii="Corbel" w:hAnsi="Corbel" w:cs="Corbel"/>
        </w:rPr>
      </w:pPr>
    </w:p>
    <w:p w:rsidR="00CA154A" w:rsidRDefault="00CA154A" w:rsidP="00AB0264">
      <w:pPr>
        <w:rPr>
          <w:rFonts w:ascii="Corbel" w:hAnsi="Corbel" w:cs="Corbel"/>
        </w:rPr>
      </w:pPr>
    </w:p>
    <w:p w:rsidR="00CA154A" w:rsidRPr="00AB0264" w:rsidRDefault="00CA154A" w:rsidP="00AB0264">
      <w:pPr>
        <w:rPr>
          <w:rFonts w:ascii="Corbel" w:hAnsi="Corbel" w:cs="Corbel"/>
        </w:rPr>
      </w:pPr>
    </w:p>
    <w:p w:rsidR="00CA154A" w:rsidRPr="00E0383B" w:rsidRDefault="00CA154A" w:rsidP="00E0383B">
      <w:pPr>
        <w:pStyle w:val="Heading1"/>
        <w:rPr>
          <w:color w:val="000000"/>
        </w:rPr>
      </w:pPr>
      <w:r w:rsidRPr="00E0383B">
        <w:rPr>
          <w:color w:val="000000"/>
        </w:rPr>
        <w:t>Szumi jawor, szumi</w:t>
      </w:r>
    </w:p>
    <w:p w:rsidR="00CA154A" w:rsidRPr="00171E18" w:rsidRDefault="00CA154A" w:rsidP="00AB0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Pr="00171E1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E</w:t>
      </w:r>
    </w:p>
    <w:p w:rsidR="00CA154A" w:rsidRDefault="00CA154A" w:rsidP="00171E18">
      <w:pPr>
        <w:numPr>
          <w:ilvl w:val="0"/>
          <w:numId w:val="2"/>
        </w:numPr>
        <w:ind w:hanging="720"/>
        <w:rPr>
          <w:rFonts w:ascii="Corbel" w:hAnsi="Corbel" w:cs="Corbel"/>
          <w:sz w:val="24"/>
          <w:szCs w:val="24"/>
        </w:rPr>
      </w:pPr>
      <w:r w:rsidRPr="00171E18">
        <w:rPr>
          <w:rFonts w:ascii="Corbel" w:hAnsi="Corbel" w:cs="Corbel"/>
          <w:sz w:val="24"/>
          <w:szCs w:val="24"/>
        </w:rPr>
        <w:t>Szumi jawor, szumi i szumi osika,</w:t>
      </w:r>
    </w:p>
    <w:p w:rsidR="00CA154A" w:rsidRDefault="00CA154A" w:rsidP="00D03A4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D                                                       A</w:t>
      </w:r>
      <w:r w:rsidRPr="00171E18">
        <w:rPr>
          <w:rFonts w:ascii="Corbel" w:hAnsi="Corbel" w:cs="Corbel"/>
          <w:sz w:val="24"/>
          <w:szCs w:val="24"/>
        </w:rPr>
        <w:br/>
      </w:r>
      <w:r>
        <w:rPr>
          <w:rFonts w:ascii="Corbel" w:hAnsi="Corbel" w:cs="Corbel"/>
          <w:sz w:val="24"/>
          <w:szCs w:val="24"/>
        </w:rPr>
        <w:t>nigdy nie zaginie goro</w:t>
      </w:r>
      <w:r w:rsidRPr="00171E18">
        <w:rPr>
          <w:rFonts w:ascii="Corbel" w:hAnsi="Corbel" w:cs="Corbel"/>
          <w:sz w:val="24"/>
          <w:szCs w:val="24"/>
        </w:rPr>
        <w:t>lsko muzyka.</w:t>
      </w:r>
    </w:p>
    <w:p w:rsidR="00CA154A" w:rsidRDefault="00CA154A" w:rsidP="00D03A4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A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>E</w:t>
      </w:r>
      <w:r>
        <w:rPr>
          <w:rFonts w:ascii="Corbel" w:hAnsi="Corbel" w:cs="Corbel"/>
          <w:sz w:val="24"/>
          <w:szCs w:val="24"/>
        </w:rPr>
        <w:br/>
        <w:t>Gorolsko muzyka i goro</w:t>
      </w:r>
      <w:r w:rsidRPr="00171E18">
        <w:rPr>
          <w:rFonts w:ascii="Corbel" w:hAnsi="Corbel" w:cs="Corbel"/>
          <w:sz w:val="24"/>
          <w:szCs w:val="24"/>
        </w:rPr>
        <w:t>lski grani,</w:t>
      </w:r>
    </w:p>
    <w:p w:rsidR="00CA154A" w:rsidRPr="00171E18" w:rsidRDefault="00CA154A" w:rsidP="00D03A4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A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 xml:space="preserve">            E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 xml:space="preserve">             D  A</w:t>
      </w:r>
      <w:r w:rsidRPr="00171E18">
        <w:rPr>
          <w:rFonts w:ascii="Corbel" w:hAnsi="Corbel" w:cs="Corbel"/>
          <w:sz w:val="24"/>
          <w:szCs w:val="24"/>
        </w:rPr>
        <w:br/>
        <w:t>nigdy n</w:t>
      </w:r>
      <w:r>
        <w:rPr>
          <w:rFonts w:ascii="Corbel" w:hAnsi="Corbel" w:cs="Corbel"/>
          <w:sz w:val="24"/>
          <w:szCs w:val="24"/>
        </w:rPr>
        <w:t>ie zaginie w Beskidach spiywani</w:t>
      </w:r>
      <w:r w:rsidRPr="00171E18">
        <w:rPr>
          <w:rFonts w:ascii="Corbel" w:hAnsi="Corbel" w:cs="Corbel"/>
          <w:sz w:val="24"/>
          <w:szCs w:val="24"/>
        </w:rPr>
        <w:t xml:space="preserve">. </w:t>
      </w:r>
    </w:p>
    <w:p w:rsidR="00CA154A" w:rsidRPr="00171E18" w:rsidRDefault="00CA154A" w:rsidP="00AB0264">
      <w:pPr>
        <w:ind w:left="900"/>
        <w:rPr>
          <w:rFonts w:ascii="Corbel" w:hAnsi="Corbel" w:cs="Corbel"/>
          <w:sz w:val="24"/>
          <w:szCs w:val="24"/>
        </w:rPr>
      </w:pPr>
    </w:p>
    <w:p w:rsidR="00CA154A" w:rsidRPr="00171E18" w:rsidRDefault="00CA154A" w:rsidP="00171E18">
      <w:pPr>
        <w:numPr>
          <w:ilvl w:val="0"/>
          <w:numId w:val="2"/>
        </w:numPr>
        <w:ind w:hanging="720"/>
        <w:rPr>
          <w:rFonts w:ascii="Corbel" w:hAnsi="Corbel" w:cs="Corbel"/>
          <w:sz w:val="24"/>
          <w:szCs w:val="24"/>
        </w:rPr>
      </w:pPr>
      <w:r w:rsidRPr="00171E18">
        <w:rPr>
          <w:rFonts w:ascii="Corbel" w:hAnsi="Corbel" w:cs="Corbel"/>
          <w:sz w:val="24"/>
          <w:szCs w:val="24"/>
        </w:rPr>
        <w:t>Jak zaszumią smreki na wysoki skale,</w:t>
      </w:r>
      <w:r w:rsidRPr="00171E18">
        <w:rPr>
          <w:rFonts w:ascii="Corbel" w:hAnsi="Corbel" w:cs="Corbel"/>
          <w:sz w:val="24"/>
          <w:szCs w:val="24"/>
        </w:rPr>
        <w:br/>
        <w:t>to zaraz tańcują beskidzcy górale.</w:t>
      </w:r>
      <w:r w:rsidRPr="00171E18">
        <w:rPr>
          <w:rFonts w:ascii="Corbel" w:hAnsi="Corbel" w:cs="Corbel"/>
          <w:sz w:val="24"/>
          <w:szCs w:val="24"/>
        </w:rPr>
        <w:br/>
        <w:t>Jak zaszumią jedle na wysoki hali,</w:t>
      </w:r>
      <w:r w:rsidRPr="00171E18">
        <w:rPr>
          <w:rFonts w:ascii="Corbel" w:hAnsi="Corbel" w:cs="Corbel"/>
          <w:sz w:val="24"/>
          <w:szCs w:val="24"/>
        </w:rPr>
        <w:br/>
        <w:t xml:space="preserve">to jakby spiywani beskidzkich górali </w:t>
      </w:r>
    </w:p>
    <w:p w:rsidR="00CA154A" w:rsidRPr="00171E18" w:rsidRDefault="00CA154A" w:rsidP="00AB0264">
      <w:pPr>
        <w:rPr>
          <w:rFonts w:ascii="Corbel" w:hAnsi="Corbel" w:cs="Corbel"/>
          <w:sz w:val="24"/>
          <w:szCs w:val="24"/>
        </w:rPr>
      </w:pPr>
    </w:p>
    <w:p w:rsidR="00CA154A" w:rsidRPr="00171E18" w:rsidRDefault="00CA154A" w:rsidP="00171E18">
      <w:pPr>
        <w:numPr>
          <w:ilvl w:val="0"/>
          <w:numId w:val="2"/>
        </w:numPr>
        <w:ind w:hanging="720"/>
        <w:rPr>
          <w:rFonts w:ascii="Corbel" w:hAnsi="Corbel" w:cs="Corbel"/>
          <w:sz w:val="24"/>
          <w:szCs w:val="24"/>
        </w:rPr>
      </w:pPr>
      <w:r w:rsidRPr="00171E18">
        <w:rPr>
          <w:rFonts w:ascii="Corbel" w:hAnsi="Corbel" w:cs="Corbel"/>
          <w:sz w:val="24"/>
          <w:szCs w:val="24"/>
        </w:rPr>
        <w:t>Mało nam, mało nam do szczęścia potrzeba,</w:t>
      </w:r>
      <w:r w:rsidRPr="00171E18">
        <w:rPr>
          <w:rFonts w:ascii="Corbel" w:hAnsi="Corbel" w:cs="Corbel"/>
          <w:sz w:val="24"/>
          <w:szCs w:val="24"/>
        </w:rPr>
        <w:br/>
        <w:t>byle była praca i kawałek chleba.</w:t>
      </w:r>
      <w:r w:rsidRPr="00171E18">
        <w:rPr>
          <w:rFonts w:ascii="Corbel" w:hAnsi="Corbel" w:cs="Corbel"/>
          <w:sz w:val="24"/>
          <w:szCs w:val="24"/>
        </w:rPr>
        <w:br/>
        <w:t>Byle nasze góry i nasze doliny</w:t>
      </w:r>
      <w:r w:rsidRPr="00171E18">
        <w:rPr>
          <w:rFonts w:ascii="Corbel" w:hAnsi="Corbel" w:cs="Corbel"/>
          <w:sz w:val="24"/>
          <w:szCs w:val="24"/>
        </w:rPr>
        <w:br/>
        <w:t>pełne były śpiywu i szwarnej dziywczyny</w:t>
      </w:r>
    </w:p>
    <w:p w:rsidR="00CA154A" w:rsidRPr="00171E18" w:rsidRDefault="00CA154A" w:rsidP="00AB0264">
      <w:pPr>
        <w:rPr>
          <w:rFonts w:ascii="Corbel" w:hAnsi="Corbel" w:cs="Corbel"/>
          <w:sz w:val="24"/>
          <w:szCs w:val="24"/>
        </w:rPr>
      </w:pPr>
    </w:p>
    <w:p w:rsidR="00CA154A" w:rsidRPr="0034409B" w:rsidRDefault="00CA154A" w:rsidP="00AB0264">
      <w:pPr>
        <w:ind w:left="900"/>
        <w:rPr>
          <w:rFonts w:ascii="Times New Roman" w:hAnsi="Times New Roman"/>
          <w:sz w:val="28"/>
          <w:szCs w:val="28"/>
        </w:rPr>
      </w:pPr>
    </w:p>
    <w:p w:rsidR="00CA154A" w:rsidRDefault="00CA154A" w:rsidP="00AB0264">
      <w:pPr>
        <w:rPr>
          <w:rFonts w:ascii="Times New Roman" w:hAnsi="Times New Roman"/>
          <w:b/>
          <w:sz w:val="32"/>
          <w:szCs w:val="32"/>
        </w:rPr>
      </w:pPr>
    </w:p>
    <w:p w:rsidR="00CA154A" w:rsidRDefault="00CA154A" w:rsidP="00AB0264">
      <w:pPr>
        <w:rPr>
          <w:rFonts w:ascii="Times New Roman" w:hAnsi="Times New Roman"/>
          <w:b/>
          <w:sz w:val="32"/>
          <w:szCs w:val="32"/>
        </w:rPr>
      </w:pPr>
    </w:p>
    <w:p w:rsidR="00CA154A" w:rsidRPr="0034409B" w:rsidRDefault="00CA154A" w:rsidP="00AB0264">
      <w:pPr>
        <w:rPr>
          <w:rFonts w:ascii="Times New Roman" w:hAnsi="Times New Roman"/>
          <w:b/>
          <w:sz w:val="32"/>
          <w:szCs w:val="32"/>
        </w:rPr>
      </w:pPr>
    </w:p>
    <w:p w:rsidR="00CA154A" w:rsidRPr="00E0383B" w:rsidRDefault="00CA154A" w:rsidP="00E0383B">
      <w:pPr>
        <w:pStyle w:val="Heading1"/>
        <w:rPr>
          <w:color w:val="000000"/>
        </w:rPr>
      </w:pPr>
      <w:r w:rsidRPr="00E0383B">
        <w:rPr>
          <w:color w:val="000000"/>
        </w:rPr>
        <w:t>Krajka</w:t>
      </w:r>
    </w:p>
    <w:p w:rsidR="00CA154A" w:rsidRPr="00D03A41" w:rsidRDefault="00CA154A" w:rsidP="00AB0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</w:t>
      </w:r>
      <w:r>
        <w:rPr>
          <w:rFonts w:ascii="Times New Roman" w:hAnsi="Times New Roman"/>
          <w:sz w:val="24"/>
          <w:szCs w:val="24"/>
        </w:rPr>
        <w:tab/>
      </w:r>
    </w:p>
    <w:p w:rsidR="00CA154A" w:rsidRDefault="00CA154A" w:rsidP="00D03A41">
      <w:pPr>
        <w:ind w:left="720" w:hanging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1.</w:t>
      </w:r>
      <w:r>
        <w:rPr>
          <w:rFonts w:ascii="Corbel" w:hAnsi="Corbel" w:cs="Corbel"/>
          <w:sz w:val="24"/>
          <w:szCs w:val="24"/>
        </w:rPr>
        <w:tab/>
      </w:r>
      <w:r w:rsidRPr="00D03A41">
        <w:rPr>
          <w:rFonts w:ascii="Corbel" w:hAnsi="Corbel" w:cs="Corbel"/>
          <w:sz w:val="24"/>
          <w:szCs w:val="24"/>
        </w:rPr>
        <w:t>Chorałem dzwonków dzień rozkwita,</w:t>
      </w:r>
    </w:p>
    <w:p w:rsidR="00CA154A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a                          D        G</w:t>
      </w:r>
      <w:r w:rsidRPr="00D03A41">
        <w:rPr>
          <w:rFonts w:ascii="Corbel" w:hAnsi="Corbel" w:cs="Corbel"/>
          <w:sz w:val="24"/>
          <w:szCs w:val="24"/>
        </w:rPr>
        <w:br/>
      </w:r>
      <w:r>
        <w:rPr>
          <w:rFonts w:ascii="Corbel" w:hAnsi="Corbel" w:cs="Corbel"/>
          <w:sz w:val="24"/>
          <w:szCs w:val="24"/>
        </w:rPr>
        <w:t>J</w:t>
      </w:r>
      <w:r w:rsidRPr="00D03A41">
        <w:rPr>
          <w:rFonts w:ascii="Corbel" w:hAnsi="Corbel" w:cs="Corbel"/>
          <w:sz w:val="24"/>
          <w:szCs w:val="24"/>
        </w:rPr>
        <w:t>eszcze od rosy rzęsy mokre</w:t>
      </w:r>
      <w:r>
        <w:rPr>
          <w:rFonts w:ascii="Corbel" w:hAnsi="Corbel" w:cs="Corbel"/>
          <w:sz w:val="24"/>
          <w:szCs w:val="24"/>
        </w:rPr>
        <w:t>,</w:t>
      </w:r>
    </w:p>
    <w:p w:rsidR="00CA154A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C              </w:t>
      </w:r>
      <w:r>
        <w:rPr>
          <w:rFonts w:ascii="Corbel" w:hAnsi="Corbel" w:cs="Corbel"/>
          <w:sz w:val="24"/>
          <w:szCs w:val="24"/>
        </w:rPr>
        <w:tab/>
        <w:t xml:space="preserve">  d</w:t>
      </w:r>
      <w:r>
        <w:rPr>
          <w:rFonts w:ascii="Corbel" w:hAnsi="Corbel" w:cs="Corbel"/>
          <w:sz w:val="24"/>
          <w:szCs w:val="24"/>
        </w:rPr>
        <w:br/>
        <w:t>W</w:t>
      </w:r>
      <w:r w:rsidRPr="00D03A41">
        <w:rPr>
          <w:rFonts w:ascii="Corbel" w:hAnsi="Corbel" w:cs="Corbel"/>
          <w:sz w:val="24"/>
          <w:szCs w:val="24"/>
        </w:rPr>
        <w:t>e mgle turkoce, pierwsza bryka</w:t>
      </w:r>
      <w:r>
        <w:rPr>
          <w:rFonts w:ascii="Corbel" w:hAnsi="Corbel" w:cs="Corbel"/>
          <w:sz w:val="24"/>
          <w:szCs w:val="24"/>
        </w:rPr>
        <w:t>.</w:t>
      </w:r>
    </w:p>
    <w:p w:rsidR="00CA154A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E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>E7</w:t>
      </w:r>
      <w:r w:rsidRPr="00D03A41">
        <w:rPr>
          <w:rFonts w:ascii="Corbel" w:hAnsi="Corbel" w:cs="Corbel"/>
          <w:sz w:val="24"/>
          <w:szCs w:val="24"/>
        </w:rPr>
        <w:br/>
        <w:t>Słońce wyrusza na włóczęgę</w:t>
      </w:r>
    </w:p>
    <w:p w:rsidR="00CA154A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  <w:t xml:space="preserve">       d</w:t>
      </w:r>
      <w:r>
        <w:rPr>
          <w:rFonts w:ascii="Times New Roman" w:hAnsi="Times New Roman"/>
          <w:sz w:val="24"/>
          <w:szCs w:val="24"/>
        </w:rPr>
        <w:tab/>
        <w:t xml:space="preserve">       E</w:t>
      </w:r>
      <w:r w:rsidRPr="00D03A41">
        <w:rPr>
          <w:rFonts w:ascii="Corbel" w:hAnsi="Corbel" w:cs="Corbel"/>
          <w:sz w:val="24"/>
          <w:szCs w:val="24"/>
        </w:rPr>
        <w:br/>
        <w:t>Drogą pylistą, drogą polną</w:t>
      </w:r>
      <w:r>
        <w:rPr>
          <w:rFonts w:ascii="Corbel" w:hAnsi="Corbel" w:cs="Corbel"/>
          <w:sz w:val="24"/>
          <w:szCs w:val="24"/>
        </w:rPr>
        <w:t>,</w:t>
      </w:r>
    </w:p>
    <w:p w:rsidR="00CA154A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a                       D         G</w:t>
      </w:r>
      <w:r w:rsidRPr="00D03A41">
        <w:rPr>
          <w:rFonts w:ascii="Corbel" w:hAnsi="Corbel" w:cs="Corbel"/>
          <w:sz w:val="24"/>
          <w:szCs w:val="24"/>
        </w:rPr>
        <w:br/>
      </w:r>
      <w:r>
        <w:rPr>
          <w:rFonts w:ascii="Corbel" w:hAnsi="Corbel" w:cs="Corbel"/>
          <w:sz w:val="24"/>
          <w:szCs w:val="24"/>
        </w:rPr>
        <w:t>Jak kolorowa panny k</w:t>
      </w:r>
      <w:r w:rsidRPr="00D03A41">
        <w:rPr>
          <w:rFonts w:ascii="Corbel" w:hAnsi="Corbel" w:cs="Corbel"/>
          <w:sz w:val="24"/>
          <w:szCs w:val="24"/>
        </w:rPr>
        <w:t>rajka</w:t>
      </w:r>
      <w:r>
        <w:rPr>
          <w:rFonts w:ascii="Corbel" w:hAnsi="Corbel" w:cs="Corbel"/>
          <w:sz w:val="24"/>
          <w:szCs w:val="24"/>
        </w:rPr>
        <w:t>.</w:t>
      </w:r>
    </w:p>
    <w:p w:rsidR="00CA154A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C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 xml:space="preserve">    d</w:t>
      </w:r>
      <w:r>
        <w:rPr>
          <w:rFonts w:ascii="Corbel" w:hAnsi="Corbel" w:cs="Corbel"/>
          <w:sz w:val="24"/>
          <w:szCs w:val="24"/>
        </w:rPr>
        <w:br/>
        <w:t>S</w:t>
      </w:r>
      <w:r w:rsidRPr="00D03A41">
        <w:rPr>
          <w:rFonts w:ascii="Corbel" w:hAnsi="Corbel" w:cs="Corbel"/>
          <w:sz w:val="24"/>
          <w:szCs w:val="24"/>
        </w:rPr>
        <w:t>łońce się wznosi nad stodołą</w:t>
      </w:r>
      <w:r>
        <w:rPr>
          <w:rFonts w:ascii="Corbel" w:hAnsi="Corbel" w:cs="Corbel"/>
          <w:sz w:val="24"/>
          <w:szCs w:val="24"/>
        </w:rPr>
        <w:t>,</w:t>
      </w:r>
    </w:p>
    <w:p w:rsidR="00CA154A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E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 xml:space="preserve">             E7</w:t>
      </w:r>
      <w:r w:rsidRPr="00D03A41">
        <w:rPr>
          <w:rFonts w:ascii="Corbel" w:hAnsi="Corbel" w:cs="Corbel"/>
          <w:sz w:val="24"/>
          <w:szCs w:val="24"/>
        </w:rPr>
        <w:br/>
        <w:t>Będziemy tańczyć walca</w:t>
      </w:r>
    </w:p>
    <w:p w:rsidR="00CA154A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br/>
      </w:r>
      <w:r>
        <w:rPr>
          <w:rFonts w:ascii="Corbel" w:hAnsi="Corbel" w:cs="Corbel"/>
          <w:sz w:val="24"/>
          <w:szCs w:val="24"/>
        </w:rPr>
        <w:t xml:space="preserve">F              G  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 xml:space="preserve">   C                             a</w:t>
      </w:r>
      <w:r w:rsidRPr="00D03A41">
        <w:rPr>
          <w:rFonts w:ascii="Corbel" w:hAnsi="Corbel" w:cs="Corbel"/>
          <w:sz w:val="24"/>
          <w:szCs w:val="24"/>
        </w:rPr>
        <w:br/>
        <w:t>A ja mam swoją gitarę, spodnie wytarte i buty stare</w:t>
      </w:r>
      <w:r>
        <w:rPr>
          <w:rFonts w:ascii="Corbel" w:hAnsi="Corbel" w:cs="Corbel"/>
          <w:sz w:val="24"/>
          <w:szCs w:val="24"/>
        </w:rPr>
        <w:t>,</w:t>
      </w:r>
    </w:p>
    <w:p w:rsidR="00CA154A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d         E</w:t>
      </w:r>
      <w:r>
        <w:rPr>
          <w:rFonts w:ascii="Corbel" w:hAnsi="Corbel" w:cs="Corbel"/>
          <w:sz w:val="24"/>
          <w:szCs w:val="24"/>
        </w:rPr>
        <w:tab/>
        <w:t xml:space="preserve">         a</w:t>
      </w:r>
      <w:r>
        <w:rPr>
          <w:rFonts w:ascii="Corbel" w:hAnsi="Corbel" w:cs="Corbel"/>
          <w:sz w:val="24"/>
          <w:szCs w:val="24"/>
        </w:rPr>
        <w:tab/>
        <w:t xml:space="preserve">        (A7)</w:t>
      </w:r>
      <w:r w:rsidRPr="00D03A41">
        <w:rPr>
          <w:rFonts w:ascii="Corbel" w:hAnsi="Corbel" w:cs="Corbel"/>
          <w:sz w:val="24"/>
          <w:szCs w:val="24"/>
        </w:rPr>
        <w:br/>
        <w:t>Wiatry niosą mnie (na skrzydłach)</w:t>
      </w:r>
    </w:p>
    <w:p w:rsidR="00CA154A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F              G  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 xml:space="preserve">   C                             a</w:t>
      </w:r>
      <w:r w:rsidRPr="00D03A41">
        <w:rPr>
          <w:rFonts w:ascii="Corbel" w:hAnsi="Corbel" w:cs="Corbel"/>
          <w:sz w:val="24"/>
          <w:szCs w:val="24"/>
        </w:rPr>
        <w:br/>
        <w:t>A ja mam swoją, gitarę spodnie wytarte i buty stare</w:t>
      </w:r>
      <w:r>
        <w:rPr>
          <w:rFonts w:ascii="Corbel" w:hAnsi="Corbel" w:cs="Corbel"/>
          <w:sz w:val="24"/>
          <w:szCs w:val="24"/>
        </w:rPr>
        <w:t>,</w:t>
      </w:r>
    </w:p>
    <w:p w:rsidR="00CA154A" w:rsidRPr="00D03A41" w:rsidRDefault="00CA154A" w:rsidP="008D72C1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d         E</w:t>
      </w:r>
      <w:r>
        <w:rPr>
          <w:rFonts w:ascii="Corbel" w:hAnsi="Corbel" w:cs="Corbel"/>
          <w:sz w:val="24"/>
          <w:szCs w:val="24"/>
        </w:rPr>
        <w:tab/>
        <w:t xml:space="preserve">         a</w:t>
      </w:r>
      <w:r>
        <w:rPr>
          <w:rFonts w:ascii="Corbel" w:hAnsi="Corbel" w:cs="Corbel"/>
          <w:sz w:val="24"/>
          <w:szCs w:val="24"/>
        </w:rPr>
        <w:tab/>
        <w:t xml:space="preserve">       (A7)</w:t>
      </w:r>
      <w:r w:rsidRPr="00D03A41">
        <w:rPr>
          <w:rFonts w:ascii="Corbel" w:hAnsi="Corbel" w:cs="Corbel"/>
          <w:sz w:val="24"/>
          <w:szCs w:val="24"/>
        </w:rPr>
        <w:br/>
        <w:t>Wiatry niosą mnie</w:t>
      </w:r>
      <w:r>
        <w:rPr>
          <w:rFonts w:ascii="Corbel" w:hAnsi="Corbel" w:cs="Corbel"/>
          <w:sz w:val="24"/>
          <w:szCs w:val="24"/>
        </w:rPr>
        <w:t>.</w:t>
      </w:r>
    </w:p>
    <w:p w:rsidR="00CA154A" w:rsidRPr="00D03A41" w:rsidRDefault="00CA154A" w:rsidP="00AB0264">
      <w:pPr>
        <w:ind w:left="1620"/>
        <w:rPr>
          <w:rFonts w:ascii="Corbel" w:hAnsi="Corbel" w:cs="Corbel"/>
          <w:sz w:val="24"/>
          <w:szCs w:val="24"/>
        </w:rPr>
      </w:pPr>
    </w:p>
    <w:p w:rsidR="00CA154A" w:rsidRPr="00D03A41" w:rsidRDefault="00CA154A" w:rsidP="00D03A41">
      <w:pPr>
        <w:numPr>
          <w:ilvl w:val="0"/>
          <w:numId w:val="3"/>
        </w:numPr>
        <w:ind w:hanging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Zmoknięte świerszcze stroją skrzypce</w:t>
      </w:r>
      <w:r w:rsidRPr="00D03A41">
        <w:rPr>
          <w:rFonts w:ascii="Corbel" w:hAnsi="Corbel" w:cs="Corbel"/>
          <w:sz w:val="24"/>
          <w:szCs w:val="24"/>
        </w:rPr>
        <w:br/>
        <w:t>żuraw się wsparł o cembrowinę</w:t>
      </w:r>
      <w:r w:rsidRPr="00D03A41">
        <w:rPr>
          <w:rFonts w:ascii="Corbel" w:hAnsi="Corbel" w:cs="Corbel"/>
          <w:sz w:val="24"/>
          <w:szCs w:val="24"/>
        </w:rPr>
        <w:br/>
        <w:t>Wiele nanosi się wody jeszcze</w:t>
      </w:r>
      <w:r w:rsidRPr="00D03A41">
        <w:rPr>
          <w:rFonts w:ascii="Corbel" w:hAnsi="Corbel" w:cs="Corbel"/>
          <w:sz w:val="24"/>
          <w:szCs w:val="24"/>
        </w:rPr>
        <w:br/>
        <w:t>wielu się ludzi z niej napije</w:t>
      </w:r>
      <w:r w:rsidRPr="00D03A41">
        <w:rPr>
          <w:rFonts w:ascii="Corbel" w:hAnsi="Corbel" w:cs="Corbel"/>
          <w:sz w:val="24"/>
          <w:szCs w:val="24"/>
        </w:rPr>
        <w:br/>
        <w:t>Drogą pylistą, drogą polną</w:t>
      </w:r>
      <w:r w:rsidRPr="00D03A41">
        <w:rPr>
          <w:rFonts w:ascii="Corbel" w:hAnsi="Corbel" w:cs="Corbel"/>
          <w:sz w:val="24"/>
          <w:szCs w:val="24"/>
        </w:rPr>
        <w:br/>
        <w:t>Jak kolorowa panny Krajka</w:t>
      </w:r>
      <w:r w:rsidRPr="00D03A41">
        <w:rPr>
          <w:rFonts w:ascii="Corbel" w:hAnsi="Corbel" w:cs="Corbel"/>
          <w:sz w:val="24"/>
          <w:szCs w:val="24"/>
        </w:rPr>
        <w:br/>
        <w:t>słońce się wznosi nad stodołą</w:t>
      </w:r>
      <w:r w:rsidRPr="00D03A41">
        <w:rPr>
          <w:rFonts w:ascii="Corbel" w:hAnsi="Corbel" w:cs="Corbel"/>
          <w:sz w:val="24"/>
          <w:szCs w:val="24"/>
        </w:rPr>
        <w:br/>
        <w:t>Będziemy tańczyć walca</w:t>
      </w:r>
    </w:p>
    <w:p w:rsidR="00CA154A" w:rsidRPr="00D03A41" w:rsidRDefault="00CA154A" w:rsidP="00AB0264">
      <w:pPr>
        <w:rPr>
          <w:rFonts w:ascii="Corbel" w:hAnsi="Corbel" w:cs="Corbel"/>
          <w:sz w:val="24"/>
          <w:szCs w:val="24"/>
        </w:rPr>
      </w:pPr>
    </w:p>
    <w:p w:rsidR="00CA154A" w:rsidRDefault="00CA154A" w:rsidP="005C00B3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A ja mam swoją gitarę, spodnie wytarte i buty stare,</w:t>
      </w:r>
      <w:r w:rsidRPr="005C00B3">
        <w:rPr>
          <w:rFonts w:ascii="Corbel" w:hAnsi="Corbel" w:cs="Corbel"/>
          <w:sz w:val="24"/>
          <w:szCs w:val="24"/>
        </w:rPr>
        <w:t xml:space="preserve"> </w:t>
      </w:r>
    </w:p>
    <w:p w:rsidR="00CA154A" w:rsidRDefault="00CA154A" w:rsidP="005C00B3">
      <w:pPr>
        <w:ind w:left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Wiatry niosą mnie (na skrzydłach)</w:t>
      </w:r>
    </w:p>
    <w:p w:rsidR="00CA154A" w:rsidRDefault="00CA154A" w:rsidP="005C00B3">
      <w:pPr>
        <w:ind w:left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A ja mam swoją, gitarę spodnie wytarte i buty stare</w:t>
      </w:r>
      <w:r>
        <w:rPr>
          <w:rFonts w:ascii="Corbel" w:hAnsi="Corbel" w:cs="Corbel"/>
          <w:sz w:val="24"/>
          <w:szCs w:val="24"/>
        </w:rPr>
        <w:t>,</w:t>
      </w:r>
    </w:p>
    <w:p w:rsidR="00CA154A" w:rsidRPr="00D03A41" w:rsidRDefault="00CA154A" w:rsidP="005C00B3">
      <w:pPr>
        <w:ind w:left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Wiatry niosą mnie</w:t>
      </w:r>
      <w:r>
        <w:rPr>
          <w:rFonts w:ascii="Corbel" w:hAnsi="Corbel" w:cs="Corbel"/>
          <w:sz w:val="24"/>
          <w:szCs w:val="24"/>
        </w:rPr>
        <w:t>.</w:t>
      </w:r>
    </w:p>
    <w:p w:rsidR="00CA154A" w:rsidRPr="00D03A41" w:rsidRDefault="00CA154A" w:rsidP="005C00B3">
      <w:pPr>
        <w:ind w:left="1440"/>
        <w:rPr>
          <w:rFonts w:ascii="Corbel" w:hAnsi="Corbel" w:cs="Corbel"/>
          <w:sz w:val="24"/>
          <w:szCs w:val="24"/>
        </w:rPr>
      </w:pPr>
    </w:p>
    <w:p w:rsidR="00CA154A" w:rsidRPr="00D03A41" w:rsidRDefault="00CA154A" w:rsidP="00D03A41">
      <w:pPr>
        <w:numPr>
          <w:ilvl w:val="2"/>
          <w:numId w:val="3"/>
        </w:numPr>
        <w:tabs>
          <w:tab w:val="clear" w:pos="2340"/>
          <w:tab w:val="num" w:pos="720"/>
        </w:tabs>
        <w:ind w:hanging="234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Porzuć komputer i choć w góry</w:t>
      </w:r>
    </w:p>
    <w:p w:rsidR="00CA154A" w:rsidRPr="00D03A41" w:rsidRDefault="00CA154A" w:rsidP="00D03A41">
      <w:pPr>
        <w:ind w:firstLine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 xml:space="preserve">Opuść ciepłe legowisko, </w:t>
      </w:r>
    </w:p>
    <w:p w:rsidR="00CA154A" w:rsidRPr="00D03A41" w:rsidRDefault="00CA154A" w:rsidP="00D03A41">
      <w:pPr>
        <w:ind w:firstLine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Bo w górach czeka cię przygoda,</w:t>
      </w:r>
    </w:p>
    <w:p w:rsidR="00CA154A" w:rsidRPr="00D03A41" w:rsidRDefault="00CA154A" w:rsidP="00D03A41">
      <w:pPr>
        <w:ind w:firstLine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Tu nurt potoku, tam urwisko.</w:t>
      </w:r>
    </w:p>
    <w:p w:rsidR="00CA154A" w:rsidRPr="00D03A41" w:rsidRDefault="00CA154A" w:rsidP="00D03A41">
      <w:pPr>
        <w:ind w:firstLine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Tyle jest fajnych miejsc w Beskidach,</w:t>
      </w:r>
    </w:p>
    <w:p w:rsidR="00CA154A" w:rsidRPr="00D03A41" w:rsidRDefault="00CA154A" w:rsidP="00D03A41">
      <w:pPr>
        <w:ind w:firstLine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Godula, Stożek, Kozubowa,</w:t>
      </w:r>
    </w:p>
    <w:p w:rsidR="00CA154A" w:rsidRPr="00D03A41" w:rsidRDefault="00CA154A" w:rsidP="00D03A41">
      <w:pPr>
        <w:ind w:firstLine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Ile frajdy można przeżyć,</w:t>
      </w:r>
    </w:p>
    <w:p w:rsidR="00CA154A" w:rsidRPr="00D03A41" w:rsidRDefault="00CA154A" w:rsidP="00D03A41">
      <w:pPr>
        <w:ind w:firstLine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Nie pomieści głowa.</w:t>
      </w:r>
    </w:p>
    <w:p w:rsidR="00CA154A" w:rsidRPr="00D03A41" w:rsidRDefault="00CA154A" w:rsidP="00AB0264">
      <w:pPr>
        <w:ind w:left="1272" w:firstLine="708"/>
        <w:rPr>
          <w:rFonts w:ascii="Corbel" w:hAnsi="Corbel" w:cs="Corbel"/>
          <w:sz w:val="24"/>
          <w:szCs w:val="24"/>
        </w:rPr>
      </w:pPr>
    </w:p>
    <w:p w:rsidR="00CA154A" w:rsidRPr="00D03A41" w:rsidRDefault="00CA154A" w:rsidP="00D03A41">
      <w:pPr>
        <w:ind w:left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PRZEZ KOPCE dla zabawy,</w:t>
      </w:r>
    </w:p>
    <w:p w:rsidR="00CA154A" w:rsidRPr="00D03A41" w:rsidRDefault="00CA154A" w:rsidP="00D03A41">
      <w:pPr>
        <w:ind w:left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Wejdź na szczyt góry, podnieś oczy,</w:t>
      </w:r>
    </w:p>
    <w:p w:rsidR="00CA154A" w:rsidRPr="00D03A41" w:rsidRDefault="00CA154A" w:rsidP="00D03A41">
      <w:pPr>
        <w:ind w:left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W włosach ciepły wiatr (powiewa)</w:t>
      </w:r>
    </w:p>
    <w:p w:rsidR="00CA154A" w:rsidRPr="00D03A41" w:rsidRDefault="00CA154A" w:rsidP="00D03A41">
      <w:pPr>
        <w:ind w:left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PRZEZ KOPCE dla zabawy</w:t>
      </w:r>
    </w:p>
    <w:p w:rsidR="00CA154A" w:rsidRPr="00D03A41" w:rsidRDefault="00CA154A" w:rsidP="00D03A41">
      <w:pPr>
        <w:ind w:left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Poznaj prawdziwy świat uroczy,</w:t>
      </w:r>
    </w:p>
    <w:p w:rsidR="00CA154A" w:rsidRPr="00D03A41" w:rsidRDefault="00CA154A" w:rsidP="00D03A41">
      <w:pPr>
        <w:ind w:left="720"/>
        <w:rPr>
          <w:rFonts w:ascii="Corbel" w:hAnsi="Corbel" w:cs="Corbel"/>
          <w:sz w:val="24"/>
          <w:szCs w:val="24"/>
        </w:rPr>
      </w:pPr>
      <w:r w:rsidRPr="00D03A41">
        <w:rPr>
          <w:rFonts w:ascii="Corbel" w:hAnsi="Corbel" w:cs="Corbel"/>
          <w:sz w:val="24"/>
          <w:szCs w:val="24"/>
        </w:rPr>
        <w:t>Który daje ci wolności smak.</w:t>
      </w:r>
    </w:p>
    <w:p w:rsidR="00CA154A" w:rsidRDefault="00CA154A" w:rsidP="00AB0264">
      <w:pPr>
        <w:rPr>
          <w:rFonts w:ascii="Times New Roman" w:hAnsi="Times New Roman"/>
          <w:b/>
          <w:sz w:val="32"/>
          <w:szCs w:val="32"/>
        </w:rPr>
      </w:pPr>
    </w:p>
    <w:p w:rsidR="00CA154A" w:rsidRDefault="00CA154A" w:rsidP="00AB0264">
      <w:pPr>
        <w:rPr>
          <w:rFonts w:ascii="Times New Roman" w:hAnsi="Times New Roman"/>
          <w:b/>
          <w:sz w:val="32"/>
          <w:szCs w:val="32"/>
        </w:rPr>
      </w:pPr>
    </w:p>
    <w:p w:rsidR="00CA154A" w:rsidRDefault="00CA154A" w:rsidP="00AB0264">
      <w:pPr>
        <w:ind w:left="720"/>
        <w:rPr>
          <w:rFonts w:ascii="Times New Roman" w:hAnsi="Times New Roman"/>
          <w:sz w:val="28"/>
          <w:szCs w:val="28"/>
        </w:rPr>
      </w:pPr>
    </w:p>
    <w:p w:rsidR="00CA154A" w:rsidRDefault="00CA154A" w:rsidP="00AB0264">
      <w:pPr>
        <w:ind w:left="720"/>
      </w:pPr>
    </w:p>
    <w:p w:rsidR="00CA154A" w:rsidRDefault="00CA154A" w:rsidP="00AB0264">
      <w:pPr>
        <w:ind w:left="720"/>
      </w:pPr>
    </w:p>
    <w:p w:rsidR="00CA154A" w:rsidRPr="008255FD" w:rsidRDefault="00CA154A" w:rsidP="005C00B3">
      <w:pPr>
        <w:rPr>
          <w:rFonts w:ascii="Corbel" w:hAnsi="Corbel" w:cs="Corbel"/>
          <w:sz w:val="24"/>
          <w:szCs w:val="24"/>
        </w:rPr>
      </w:pPr>
      <w:r w:rsidRPr="00E0383B">
        <w:rPr>
          <w:b/>
          <w:color w:val="000000"/>
          <w:sz w:val="32"/>
          <w:szCs w:val="32"/>
        </w:rPr>
        <w:t>Gdybym miał gitarę</w:t>
      </w:r>
      <w:r>
        <w:br/>
      </w:r>
      <w:r w:rsidRPr="008255FD"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>a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>E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>a    A</w:t>
      </w:r>
    </w:p>
    <w:p w:rsidR="00CA154A" w:rsidRDefault="00CA154A" w:rsidP="008255FD">
      <w:pPr>
        <w:numPr>
          <w:ilvl w:val="0"/>
          <w:numId w:val="4"/>
        </w:numPr>
        <w:tabs>
          <w:tab w:val="clear" w:pos="1080"/>
          <w:tab w:val="num" w:pos="720"/>
        </w:tabs>
        <w:ind w:hanging="1080"/>
        <w:rPr>
          <w:rFonts w:ascii="Corbel" w:hAnsi="Corbel" w:cs="Corbel"/>
          <w:sz w:val="24"/>
          <w:szCs w:val="24"/>
        </w:rPr>
      </w:pPr>
      <w:r w:rsidRPr="005C00B3">
        <w:rPr>
          <w:rFonts w:ascii="Corbel" w:hAnsi="Corbel" w:cs="Corbel"/>
          <w:sz w:val="24"/>
          <w:szCs w:val="24"/>
        </w:rPr>
        <w:t>Gdybym miał gitarę</w:t>
      </w:r>
      <w:r>
        <w:rPr>
          <w:rFonts w:ascii="Corbel" w:hAnsi="Corbel" w:cs="Corbel"/>
          <w:sz w:val="24"/>
          <w:szCs w:val="24"/>
        </w:rPr>
        <w:t>, t</w:t>
      </w:r>
      <w:r w:rsidRPr="005C00B3">
        <w:rPr>
          <w:rFonts w:ascii="Corbel" w:hAnsi="Corbel" w:cs="Corbel"/>
          <w:sz w:val="24"/>
          <w:szCs w:val="24"/>
        </w:rPr>
        <w:t>o bym na niej grał</w:t>
      </w:r>
      <w:r>
        <w:rPr>
          <w:rFonts w:ascii="Corbel" w:hAnsi="Corbel" w:cs="Corbel"/>
          <w:sz w:val="24"/>
          <w:szCs w:val="24"/>
        </w:rPr>
        <w:t>.</w:t>
      </w:r>
    </w:p>
    <w:p w:rsidR="00CA154A" w:rsidRDefault="00CA154A" w:rsidP="008255FD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d</w:t>
      </w:r>
      <w:r>
        <w:rPr>
          <w:rFonts w:ascii="Corbel" w:hAnsi="Corbel" w:cs="Corbel"/>
          <w:sz w:val="24"/>
          <w:szCs w:val="24"/>
        </w:rPr>
        <w:tab/>
        <w:t xml:space="preserve">                      a</w:t>
      </w:r>
    </w:p>
    <w:p w:rsidR="00CA154A" w:rsidRDefault="00CA154A" w:rsidP="008255FD">
      <w:pPr>
        <w:ind w:left="720"/>
        <w:rPr>
          <w:rFonts w:ascii="Corbel" w:hAnsi="Corbel" w:cs="Corbel"/>
          <w:sz w:val="24"/>
          <w:szCs w:val="24"/>
        </w:rPr>
      </w:pPr>
      <w:r w:rsidRPr="005C00B3">
        <w:rPr>
          <w:rFonts w:ascii="Corbel" w:hAnsi="Corbel" w:cs="Corbel"/>
          <w:sz w:val="24"/>
          <w:szCs w:val="24"/>
        </w:rPr>
        <w:t>Opowiedziałbym o swej miłości,</w:t>
      </w:r>
    </w:p>
    <w:p w:rsidR="00CA154A" w:rsidRDefault="00CA154A" w:rsidP="008255FD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E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 xml:space="preserve">     a      A</w:t>
      </w:r>
      <w:r w:rsidRPr="005C00B3">
        <w:rPr>
          <w:rFonts w:ascii="Corbel" w:hAnsi="Corbel" w:cs="Corbel"/>
          <w:sz w:val="24"/>
          <w:szCs w:val="24"/>
        </w:rPr>
        <w:br/>
        <w:t>którą przeżyłem sam</w:t>
      </w:r>
      <w:r>
        <w:rPr>
          <w:rFonts w:ascii="Corbel" w:hAnsi="Corbel" w:cs="Corbel"/>
          <w:sz w:val="24"/>
          <w:szCs w:val="24"/>
        </w:rPr>
        <w:t>.</w:t>
      </w:r>
    </w:p>
    <w:p w:rsidR="00CA154A" w:rsidRDefault="00CA154A" w:rsidP="008255FD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d</w:t>
      </w:r>
      <w:r>
        <w:rPr>
          <w:rFonts w:ascii="Corbel" w:hAnsi="Corbel" w:cs="Corbel"/>
          <w:sz w:val="24"/>
          <w:szCs w:val="24"/>
        </w:rPr>
        <w:tab/>
        <w:t xml:space="preserve">                      a</w:t>
      </w:r>
    </w:p>
    <w:p w:rsidR="00CA154A" w:rsidRDefault="00CA154A" w:rsidP="008255FD">
      <w:pPr>
        <w:ind w:left="720"/>
        <w:rPr>
          <w:rFonts w:ascii="Corbel" w:hAnsi="Corbel" w:cs="Corbel"/>
          <w:sz w:val="24"/>
          <w:szCs w:val="24"/>
        </w:rPr>
      </w:pPr>
      <w:r w:rsidRPr="005C00B3">
        <w:rPr>
          <w:rFonts w:ascii="Corbel" w:hAnsi="Corbel" w:cs="Corbel"/>
          <w:sz w:val="24"/>
          <w:szCs w:val="24"/>
        </w:rPr>
        <w:t>Opowiedziałbym o swej miłości,</w:t>
      </w:r>
    </w:p>
    <w:p w:rsidR="00CA154A" w:rsidRDefault="00CA154A" w:rsidP="008255FD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E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 xml:space="preserve">     a      </w:t>
      </w:r>
      <w:r w:rsidRPr="005C00B3">
        <w:rPr>
          <w:rFonts w:ascii="Corbel" w:hAnsi="Corbel" w:cs="Corbel"/>
          <w:sz w:val="24"/>
          <w:szCs w:val="24"/>
        </w:rPr>
        <w:br/>
        <w:t>którą przeżyłem sam</w:t>
      </w:r>
      <w:r>
        <w:rPr>
          <w:rFonts w:ascii="Corbel" w:hAnsi="Corbel" w:cs="Corbel"/>
          <w:sz w:val="24"/>
          <w:szCs w:val="24"/>
        </w:rPr>
        <w:t>.</w:t>
      </w:r>
    </w:p>
    <w:p w:rsidR="00CA154A" w:rsidRDefault="00CA154A" w:rsidP="008255FD">
      <w:pPr>
        <w:ind w:left="1080"/>
        <w:rPr>
          <w:rFonts w:ascii="Corbel" w:hAnsi="Corbel" w:cs="Corbel"/>
          <w:sz w:val="24"/>
          <w:szCs w:val="24"/>
        </w:rPr>
      </w:pPr>
      <w:r w:rsidRPr="005C00B3">
        <w:rPr>
          <w:rFonts w:ascii="Corbel" w:hAnsi="Corbel" w:cs="Corbel"/>
          <w:sz w:val="24"/>
          <w:szCs w:val="24"/>
        </w:rPr>
        <w:t>A wszystko te czarne oczy</w:t>
      </w:r>
      <w:r>
        <w:rPr>
          <w:rFonts w:ascii="Corbel" w:hAnsi="Corbel" w:cs="Corbel"/>
          <w:sz w:val="24"/>
          <w:szCs w:val="24"/>
        </w:rPr>
        <w:t>, g</w:t>
      </w:r>
      <w:r w:rsidRPr="005C00B3">
        <w:rPr>
          <w:rFonts w:ascii="Corbel" w:hAnsi="Corbel" w:cs="Corbel"/>
          <w:sz w:val="24"/>
          <w:szCs w:val="24"/>
        </w:rPr>
        <w:t>dybym ja je miał</w:t>
      </w:r>
      <w:r>
        <w:rPr>
          <w:rFonts w:ascii="Corbel" w:hAnsi="Corbel" w:cs="Corbel"/>
          <w:sz w:val="24"/>
          <w:szCs w:val="24"/>
        </w:rPr>
        <w:t>.</w:t>
      </w:r>
      <w:r w:rsidRPr="005C00B3">
        <w:rPr>
          <w:rFonts w:ascii="Corbel" w:hAnsi="Corbel" w:cs="Corbel"/>
          <w:sz w:val="24"/>
          <w:szCs w:val="24"/>
        </w:rPr>
        <w:br/>
        <w:t>Za te czarne, cudne oczęta</w:t>
      </w:r>
      <w:r w:rsidRPr="005C00B3">
        <w:rPr>
          <w:rFonts w:ascii="Corbel" w:hAnsi="Corbel" w:cs="Corbel"/>
          <w:sz w:val="24"/>
          <w:szCs w:val="24"/>
        </w:rPr>
        <w:br/>
        <w:t>Serce, duszę bym dał</w:t>
      </w:r>
      <w:r>
        <w:rPr>
          <w:rFonts w:ascii="Corbel" w:hAnsi="Corbel" w:cs="Corbel"/>
          <w:sz w:val="24"/>
          <w:szCs w:val="24"/>
        </w:rPr>
        <w:t>.</w:t>
      </w:r>
      <w:r w:rsidRPr="005C00B3">
        <w:rPr>
          <w:rFonts w:ascii="Corbel" w:hAnsi="Corbel" w:cs="Corbel"/>
          <w:sz w:val="24"/>
          <w:szCs w:val="24"/>
        </w:rPr>
        <w:br/>
        <w:t>Za te czarne, cudne oczęta</w:t>
      </w:r>
      <w:r w:rsidRPr="005C00B3">
        <w:rPr>
          <w:rFonts w:ascii="Corbel" w:hAnsi="Corbel" w:cs="Corbel"/>
          <w:sz w:val="24"/>
          <w:szCs w:val="24"/>
        </w:rPr>
        <w:br/>
        <w:t>Serce, duszę bym dał</w:t>
      </w:r>
      <w:r>
        <w:rPr>
          <w:rFonts w:ascii="Corbel" w:hAnsi="Corbel" w:cs="Corbel"/>
          <w:sz w:val="24"/>
          <w:szCs w:val="24"/>
        </w:rPr>
        <w:t>.</w:t>
      </w:r>
    </w:p>
    <w:p w:rsidR="00CA154A" w:rsidRPr="005C00B3" w:rsidRDefault="00CA154A" w:rsidP="00AB0264">
      <w:pPr>
        <w:ind w:left="720"/>
        <w:rPr>
          <w:rFonts w:ascii="Corbel" w:hAnsi="Corbel" w:cs="Corbel"/>
          <w:sz w:val="24"/>
          <w:szCs w:val="24"/>
        </w:rPr>
      </w:pPr>
    </w:p>
    <w:p w:rsidR="00CA154A" w:rsidRDefault="00CA154A" w:rsidP="008255FD">
      <w:pPr>
        <w:numPr>
          <w:ilvl w:val="0"/>
          <w:numId w:val="4"/>
        </w:numPr>
        <w:tabs>
          <w:tab w:val="clear" w:pos="1080"/>
          <w:tab w:val="num" w:pos="720"/>
        </w:tabs>
        <w:ind w:hanging="1080"/>
        <w:rPr>
          <w:rFonts w:ascii="Corbel" w:hAnsi="Corbel" w:cs="Corbel"/>
          <w:sz w:val="24"/>
          <w:szCs w:val="24"/>
        </w:rPr>
      </w:pPr>
      <w:r w:rsidRPr="005C00B3">
        <w:rPr>
          <w:rFonts w:ascii="Corbel" w:hAnsi="Corbel" w:cs="Corbel"/>
          <w:sz w:val="24"/>
          <w:szCs w:val="24"/>
        </w:rPr>
        <w:t>Fajki ja nie palę</w:t>
      </w:r>
      <w:r>
        <w:rPr>
          <w:rFonts w:ascii="Corbel" w:hAnsi="Corbel" w:cs="Corbel"/>
          <w:sz w:val="24"/>
          <w:szCs w:val="24"/>
        </w:rPr>
        <w:t>, w</w:t>
      </w:r>
      <w:r w:rsidRPr="005C00B3">
        <w:rPr>
          <w:rFonts w:ascii="Corbel" w:hAnsi="Corbel" w:cs="Corbel"/>
          <w:sz w:val="24"/>
          <w:szCs w:val="24"/>
        </w:rPr>
        <w:t>ódki nie piję</w:t>
      </w:r>
      <w:r>
        <w:rPr>
          <w:rFonts w:ascii="Corbel" w:hAnsi="Corbel" w:cs="Corbel"/>
          <w:sz w:val="24"/>
          <w:szCs w:val="24"/>
        </w:rPr>
        <w:t>,</w:t>
      </w:r>
    </w:p>
    <w:p w:rsidR="00CA154A" w:rsidRDefault="00CA154A" w:rsidP="008255FD">
      <w:pPr>
        <w:ind w:left="720"/>
        <w:rPr>
          <w:rFonts w:ascii="Corbel" w:hAnsi="Corbel" w:cs="Corbel"/>
          <w:sz w:val="24"/>
          <w:szCs w:val="24"/>
        </w:rPr>
      </w:pPr>
      <w:r w:rsidRPr="005C00B3">
        <w:rPr>
          <w:rFonts w:ascii="Corbel" w:hAnsi="Corbel" w:cs="Corbel"/>
          <w:sz w:val="24"/>
          <w:szCs w:val="24"/>
        </w:rPr>
        <w:t>Ale z żalu, z żalu wielkiego</w:t>
      </w:r>
      <w:r w:rsidRPr="005C00B3">
        <w:rPr>
          <w:rFonts w:ascii="Corbel" w:hAnsi="Corbel" w:cs="Corbel"/>
          <w:sz w:val="24"/>
          <w:szCs w:val="24"/>
        </w:rPr>
        <w:br/>
        <w:t>ledwie co żyję</w:t>
      </w:r>
      <w:r>
        <w:rPr>
          <w:rFonts w:ascii="Corbel" w:hAnsi="Corbel" w:cs="Corbel"/>
          <w:sz w:val="24"/>
          <w:szCs w:val="24"/>
        </w:rPr>
        <w:t>.</w:t>
      </w:r>
      <w:r w:rsidRPr="005C00B3">
        <w:rPr>
          <w:rFonts w:ascii="Corbel" w:hAnsi="Corbel" w:cs="Corbel"/>
          <w:sz w:val="24"/>
          <w:szCs w:val="24"/>
        </w:rPr>
        <w:br/>
        <w:t>Ale z żalu, z żalu wielkiego</w:t>
      </w:r>
      <w:r w:rsidRPr="005C00B3">
        <w:rPr>
          <w:rFonts w:ascii="Corbel" w:hAnsi="Corbel" w:cs="Corbel"/>
          <w:sz w:val="24"/>
          <w:szCs w:val="24"/>
        </w:rPr>
        <w:br/>
        <w:t>ledwie co żyję</w:t>
      </w:r>
      <w:r>
        <w:rPr>
          <w:rFonts w:ascii="Corbel" w:hAnsi="Corbel" w:cs="Corbel"/>
          <w:sz w:val="24"/>
          <w:szCs w:val="24"/>
        </w:rPr>
        <w:t>.</w:t>
      </w:r>
    </w:p>
    <w:p w:rsidR="00CA154A" w:rsidRDefault="00CA154A" w:rsidP="008255FD">
      <w:pPr>
        <w:ind w:left="720" w:firstLine="720"/>
        <w:rPr>
          <w:rFonts w:ascii="Corbel" w:hAnsi="Corbel" w:cs="Corbel"/>
          <w:sz w:val="24"/>
          <w:szCs w:val="24"/>
        </w:rPr>
      </w:pPr>
      <w:r w:rsidRPr="005C00B3">
        <w:rPr>
          <w:rFonts w:ascii="Corbel" w:hAnsi="Corbel" w:cs="Corbel"/>
          <w:sz w:val="24"/>
          <w:szCs w:val="24"/>
        </w:rPr>
        <w:t>A wszystko te czarne oczy</w:t>
      </w:r>
      <w:r>
        <w:rPr>
          <w:rFonts w:ascii="Corbel" w:hAnsi="Corbel" w:cs="Corbel"/>
          <w:sz w:val="24"/>
          <w:szCs w:val="24"/>
        </w:rPr>
        <w:t>…</w:t>
      </w:r>
    </w:p>
    <w:p w:rsidR="00CA154A" w:rsidRDefault="00CA154A" w:rsidP="008255FD">
      <w:pPr>
        <w:ind w:left="720" w:firstLine="720"/>
        <w:rPr>
          <w:rFonts w:ascii="Corbel" w:hAnsi="Corbel" w:cs="Corbel"/>
          <w:sz w:val="24"/>
          <w:szCs w:val="24"/>
        </w:rPr>
      </w:pPr>
    </w:p>
    <w:p w:rsidR="00CA154A" w:rsidRDefault="00CA154A" w:rsidP="008255FD">
      <w:pPr>
        <w:ind w:left="720" w:hanging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3.</w:t>
      </w:r>
      <w:r>
        <w:rPr>
          <w:rFonts w:ascii="Corbel" w:hAnsi="Corbel" w:cs="Corbel"/>
          <w:sz w:val="24"/>
          <w:szCs w:val="24"/>
        </w:rPr>
        <w:tab/>
      </w:r>
      <w:r w:rsidRPr="005C00B3">
        <w:rPr>
          <w:rFonts w:ascii="Corbel" w:hAnsi="Corbel" w:cs="Corbel"/>
          <w:sz w:val="24"/>
          <w:szCs w:val="24"/>
        </w:rPr>
        <w:t>Ludzie mówią głupi,</w:t>
      </w:r>
      <w:r>
        <w:rPr>
          <w:rFonts w:ascii="Corbel" w:hAnsi="Corbel" w:cs="Corbel"/>
          <w:sz w:val="24"/>
          <w:szCs w:val="24"/>
        </w:rPr>
        <w:t xml:space="preserve"> </w:t>
      </w:r>
      <w:r w:rsidRPr="005C00B3">
        <w:rPr>
          <w:rFonts w:ascii="Corbel" w:hAnsi="Corbel" w:cs="Corbel"/>
          <w:sz w:val="24"/>
          <w:szCs w:val="24"/>
        </w:rPr>
        <w:t>po coś ty ją brał?</w:t>
      </w:r>
      <w:r w:rsidRPr="005C00B3">
        <w:rPr>
          <w:rFonts w:ascii="Corbel" w:hAnsi="Corbel" w:cs="Corbel"/>
          <w:sz w:val="24"/>
          <w:szCs w:val="24"/>
        </w:rPr>
        <w:br/>
        <w:t>Po coś to dziewczę czarne, figlarne</w:t>
      </w:r>
      <w:r w:rsidRPr="005C00B3">
        <w:rPr>
          <w:rFonts w:ascii="Corbel" w:hAnsi="Corbel" w:cs="Corbel"/>
          <w:sz w:val="24"/>
          <w:szCs w:val="24"/>
        </w:rPr>
        <w:br/>
        <w:t>mocno pokochał?</w:t>
      </w:r>
      <w:r w:rsidRPr="005C00B3">
        <w:rPr>
          <w:rFonts w:ascii="Corbel" w:hAnsi="Corbel" w:cs="Corbel"/>
          <w:sz w:val="24"/>
          <w:szCs w:val="24"/>
        </w:rPr>
        <w:br/>
        <w:t>Po coś to dziewczę czarne, figlarne</w:t>
      </w:r>
      <w:r w:rsidRPr="005C00B3">
        <w:rPr>
          <w:rFonts w:ascii="Corbel" w:hAnsi="Corbel" w:cs="Corbel"/>
          <w:sz w:val="24"/>
          <w:szCs w:val="24"/>
        </w:rPr>
        <w:br/>
        <w:t>mocno pokochał?</w:t>
      </w:r>
    </w:p>
    <w:p w:rsidR="00CA154A" w:rsidRPr="005C00B3" w:rsidRDefault="00CA154A" w:rsidP="008255FD">
      <w:pPr>
        <w:ind w:left="720" w:firstLine="720"/>
        <w:rPr>
          <w:rFonts w:ascii="Corbel" w:hAnsi="Corbel" w:cs="Corbel"/>
          <w:sz w:val="24"/>
          <w:szCs w:val="24"/>
        </w:rPr>
      </w:pPr>
      <w:r w:rsidRPr="005C00B3">
        <w:rPr>
          <w:rFonts w:ascii="Corbel" w:hAnsi="Corbel" w:cs="Corbel"/>
          <w:sz w:val="24"/>
          <w:szCs w:val="24"/>
        </w:rPr>
        <w:t>A wszystko te czarne oczy</w:t>
      </w:r>
      <w:r w:rsidRPr="005C00B3">
        <w:rPr>
          <w:rFonts w:ascii="Corbel" w:hAnsi="Corbel" w:cs="Corbel"/>
          <w:sz w:val="24"/>
          <w:szCs w:val="24"/>
        </w:rPr>
        <w:br/>
      </w:r>
    </w:p>
    <w:p w:rsidR="00CA154A" w:rsidRDefault="00CA154A" w:rsidP="00AB0264">
      <w:pPr>
        <w:ind w:left="720"/>
        <w:rPr>
          <w:rFonts w:ascii="Times New Roman" w:hAnsi="Times New Roman"/>
          <w:sz w:val="28"/>
          <w:szCs w:val="28"/>
        </w:rPr>
      </w:pPr>
    </w:p>
    <w:p w:rsidR="00CA154A" w:rsidRPr="00E0383B" w:rsidRDefault="00CA154A" w:rsidP="00E0383B">
      <w:pPr>
        <w:rPr>
          <w:rFonts w:ascii="Times New Roman" w:hAnsi="Times New Roman"/>
          <w:sz w:val="24"/>
          <w:szCs w:val="24"/>
        </w:rPr>
      </w:pPr>
      <w:r w:rsidRPr="00E0383B">
        <w:rPr>
          <w:b/>
          <w:color w:val="000000"/>
          <w:sz w:val="32"/>
          <w:szCs w:val="32"/>
        </w:rPr>
        <w:t>Gdzie strumyk płynie z</w:t>
      </w:r>
      <w:r>
        <w:rPr>
          <w:b/>
          <w:color w:val="000000"/>
          <w:sz w:val="32"/>
          <w:szCs w:val="32"/>
        </w:rPr>
        <w:t> </w:t>
      </w:r>
      <w:r w:rsidRPr="00E0383B">
        <w:rPr>
          <w:b/>
          <w:color w:val="000000"/>
          <w:sz w:val="32"/>
          <w:szCs w:val="32"/>
        </w:rPr>
        <w:t>wolna</w:t>
      </w:r>
      <w:r>
        <w:rPr>
          <w:b/>
          <w:color w:val="000000"/>
          <w:sz w:val="32"/>
          <w:szCs w:val="32"/>
        </w:rPr>
        <w:t>…</w:t>
      </w:r>
      <w:r w:rsidRPr="002B5C05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ab/>
      </w:r>
      <w:r w:rsidRPr="00E0383B">
        <w:rPr>
          <w:rFonts w:ascii="Corbel" w:hAnsi="Corbel" w:cs="Corbel"/>
          <w:sz w:val="24"/>
          <w:szCs w:val="24"/>
        </w:rPr>
        <w:t xml:space="preserve">        G       </w:t>
      </w:r>
      <w:r w:rsidRPr="00E0383B">
        <w:rPr>
          <w:rFonts w:ascii="Corbel" w:hAnsi="Corbel" w:cs="Corbel"/>
          <w:sz w:val="24"/>
          <w:szCs w:val="24"/>
        </w:rPr>
        <w:tab/>
        <w:t>G7</w:t>
      </w:r>
      <w:r>
        <w:rPr>
          <w:rFonts w:ascii="Corbel" w:hAnsi="Corbel" w:cs="Corbel"/>
          <w:sz w:val="24"/>
          <w:szCs w:val="24"/>
        </w:rPr>
        <w:tab/>
        <w:t xml:space="preserve">   G</w:t>
      </w:r>
    </w:p>
    <w:p w:rsidR="00CA154A" w:rsidRDefault="00CA154A" w:rsidP="00E0383B">
      <w:pPr>
        <w:numPr>
          <w:ilvl w:val="0"/>
          <w:numId w:val="5"/>
        </w:numPr>
        <w:rPr>
          <w:rFonts w:ascii="Corbel" w:hAnsi="Corbel" w:cs="Corbel"/>
          <w:sz w:val="24"/>
          <w:szCs w:val="24"/>
        </w:rPr>
      </w:pPr>
      <w:r w:rsidRPr="00E0383B">
        <w:rPr>
          <w:rFonts w:ascii="Corbel" w:hAnsi="Corbel" w:cs="Corbel"/>
          <w:sz w:val="24"/>
          <w:szCs w:val="24"/>
        </w:rPr>
        <w:t>Gdzie strumyk płynie z wolna,</w:t>
      </w:r>
    </w:p>
    <w:p w:rsidR="00CA154A" w:rsidRDefault="00CA154A" w:rsidP="00E0383B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         G7       G        D7</w:t>
      </w:r>
      <w:r w:rsidRPr="00E0383B">
        <w:rPr>
          <w:rFonts w:ascii="Corbel" w:hAnsi="Corbel" w:cs="Corbel"/>
          <w:sz w:val="24"/>
          <w:szCs w:val="24"/>
        </w:rPr>
        <w:br/>
        <w:t>Rozsiewa zioła maj,</w:t>
      </w:r>
    </w:p>
    <w:p w:rsidR="00CA154A" w:rsidRDefault="00CA154A" w:rsidP="00E0383B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        a            D7       a</w:t>
      </w:r>
      <w:r w:rsidRPr="00E0383B">
        <w:rPr>
          <w:rFonts w:ascii="Corbel" w:hAnsi="Corbel" w:cs="Corbel"/>
          <w:sz w:val="24"/>
          <w:szCs w:val="24"/>
        </w:rPr>
        <w:br/>
        <w:t>Stokrotka rosł</w:t>
      </w:r>
      <w:r>
        <w:rPr>
          <w:rFonts w:ascii="Corbel" w:hAnsi="Corbel" w:cs="Corbel"/>
          <w:sz w:val="24"/>
          <w:szCs w:val="24"/>
        </w:rPr>
        <w:t>a polna,</w:t>
      </w:r>
    </w:p>
    <w:p w:rsidR="00CA154A" w:rsidRDefault="00CA154A" w:rsidP="00E0383B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     G            C               G             </w:t>
      </w:r>
      <w:r>
        <w:rPr>
          <w:rFonts w:ascii="Corbel" w:hAnsi="Corbel" w:cs="Corbel"/>
          <w:sz w:val="24"/>
          <w:szCs w:val="24"/>
        </w:rPr>
        <w:br/>
        <w:t>A nad nią szumiał gaj.</w:t>
      </w:r>
    </w:p>
    <w:p w:rsidR="00CA154A" w:rsidRDefault="00CA154A" w:rsidP="00E0383B">
      <w:pPr>
        <w:ind w:left="360"/>
        <w:rPr>
          <w:rFonts w:ascii="Corbel" w:hAnsi="Corbel" w:cs="Corbel"/>
          <w:sz w:val="24"/>
          <w:szCs w:val="24"/>
        </w:rPr>
      </w:pPr>
    </w:p>
    <w:p w:rsidR="00CA154A" w:rsidRDefault="00CA154A" w:rsidP="00E0383B">
      <w:pPr>
        <w:numPr>
          <w:ilvl w:val="0"/>
          <w:numId w:val="5"/>
        </w:numPr>
        <w:rPr>
          <w:rFonts w:ascii="Corbel" w:hAnsi="Corbel" w:cs="Corbel"/>
          <w:sz w:val="24"/>
          <w:szCs w:val="24"/>
        </w:rPr>
      </w:pPr>
      <w:r w:rsidRPr="00E0383B">
        <w:rPr>
          <w:rFonts w:ascii="Corbel" w:hAnsi="Corbel" w:cs="Corbel"/>
          <w:sz w:val="24"/>
          <w:szCs w:val="24"/>
        </w:rPr>
        <w:t>"W tym gaju tak ponuro,</w:t>
      </w:r>
      <w:r w:rsidRPr="00E0383B">
        <w:rPr>
          <w:rFonts w:ascii="Corbel" w:hAnsi="Corbel" w:cs="Corbel"/>
          <w:sz w:val="24"/>
          <w:szCs w:val="24"/>
        </w:rPr>
        <w:br/>
        <w:t>Że aż przeraża mnie,</w:t>
      </w:r>
      <w:r w:rsidRPr="00E0383B">
        <w:rPr>
          <w:rFonts w:ascii="Corbel" w:hAnsi="Corbel" w:cs="Corbel"/>
          <w:sz w:val="24"/>
          <w:szCs w:val="24"/>
        </w:rPr>
        <w:br/>
        <w:t>Ptaszęta za</w:t>
      </w:r>
      <w:r>
        <w:rPr>
          <w:rFonts w:ascii="Corbel" w:hAnsi="Corbel" w:cs="Corbel"/>
          <w:sz w:val="24"/>
          <w:szCs w:val="24"/>
        </w:rPr>
        <w:t xml:space="preserve"> wysoko,</w:t>
      </w:r>
      <w:r>
        <w:rPr>
          <w:rFonts w:ascii="Corbel" w:hAnsi="Corbel" w:cs="Corbel"/>
          <w:sz w:val="24"/>
          <w:szCs w:val="24"/>
        </w:rPr>
        <w:br/>
        <w:t>A mnie samotnej źle".</w:t>
      </w:r>
    </w:p>
    <w:p w:rsidR="00CA154A" w:rsidRDefault="00CA154A" w:rsidP="00E0383B">
      <w:pPr>
        <w:rPr>
          <w:rFonts w:ascii="Corbel" w:hAnsi="Corbel" w:cs="Corbel"/>
          <w:sz w:val="24"/>
          <w:szCs w:val="24"/>
        </w:rPr>
      </w:pPr>
    </w:p>
    <w:p w:rsidR="00CA154A" w:rsidRDefault="00CA154A" w:rsidP="00AA003B">
      <w:pPr>
        <w:numPr>
          <w:ilvl w:val="0"/>
          <w:numId w:val="5"/>
        </w:numPr>
        <w:rPr>
          <w:rFonts w:ascii="Corbel" w:hAnsi="Corbel" w:cs="Corbel"/>
          <w:sz w:val="24"/>
          <w:szCs w:val="24"/>
        </w:rPr>
      </w:pPr>
      <w:r w:rsidRPr="00E0383B">
        <w:rPr>
          <w:rFonts w:ascii="Corbel" w:hAnsi="Corbel" w:cs="Corbel"/>
          <w:sz w:val="24"/>
          <w:szCs w:val="24"/>
        </w:rPr>
        <w:t>Wtem harcerz idzie z wolna:</w:t>
      </w:r>
      <w:r w:rsidRPr="00E0383B">
        <w:rPr>
          <w:rFonts w:ascii="Corbel" w:hAnsi="Corbel" w:cs="Corbel"/>
          <w:sz w:val="24"/>
          <w:szCs w:val="24"/>
        </w:rPr>
        <w:br/>
        <w:t>"Stokrotko, witam Cię,</w:t>
      </w:r>
      <w:r w:rsidRPr="00E0383B">
        <w:rPr>
          <w:rFonts w:ascii="Corbel" w:hAnsi="Corbel" w:cs="Corbel"/>
          <w:sz w:val="24"/>
          <w:szCs w:val="24"/>
        </w:rPr>
        <w:br/>
        <w:t>Twój urok mnie zachwyca,</w:t>
      </w:r>
      <w:r w:rsidRPr="00E0383B">
        <w:rPr>
          <w:rFonts w:ascii="Corbel" w:hAnsi="Corbel" w:cs="Corbel"/>
          <w:sz w:val="24"/>
          <w:szCs w:val="24"/>
        </w:rPr>
        <w:br/>
        <w:t>Czy chcesz być mą, czy nie?"</w:t>
      </w:r>
      <w:r w:rsidRPr="00E0383B">
        <w:rPr>
          <w:rFonts w:ascii="Corbel" w:hAnsi="Corbel" w:cs="Corbel"/>
          <w:sz w:val="24"/>
          <w:szCs w:val="24"/>
        </w:rPr>
        <w:br/>
      </w:r>
    </w:p>
    <w:p w:rsidR="00CA154A" w:rsidRDefault="00CA154A" w:rsidP="00AA003B">
      <w:pPr>
        <w:numPr>
          <w:ilvl w:val="0"/>
          <w:numId w:val="5"/>
        </w:numPr>
        <w:rPr>
          <w:rFonts w:ascii="Corbel" w:hAnsi="Corbel" w:cs="Corbel"/>
          <w:sz w:val="24"/>
          <w:szCs w:val="24"/>
        </w:rPr>
      </w:pPr>
      <w:r w:rsidRPr="00E0383B">
        <w:rPr>
          <w:rFonts w:ascii="Corbel" w:hAnsi="Corbel" w:cs="Corbel"/>
          <w:sz w:val="24"/>
          <w:szCs w:val="24"/>
        </w:rPr>
        <w:t>Gdzie strumyk płynie z wolna,</w:t>
      </w:r>
    </w:p>
    <w:p w:rsidR="00CA154A" w:rsidRDefault="00CA154A" w:rsidP="00AA003B">
      <w:pPr>
        <w:ind w:left="720"/>
        <w:rPr>
          <w:rFonts w:ascii="Corbel" w:hAnsi="Corbel" w:cs="Corbel"/>
          <w:sz w:val="24"/>
          <w:szCs w:val="24"/>
        </w:rPr>
      </w:pPr>
      <w:r w:rsidRPr="00E0383B">
        <w:rPr>
          <w:rFonts w:ascii="Corbel" w:hAnsi="Corbel" w:cs="Corbel"/>
          <w:sz w:val="24"/>
          <w:szCs w:val="24"/>
        </w:rPr>
        <w:t>Rozsiewa zioła maj,</w:t>
      </w:r>
    </w:p>
    <w:p w:rsidR="00CA154A" w:rsidRDefault="00CA154A" w:rsidP="00AA003B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Stokrotka znik</w:t>
      </w:r>
      <w:r w:rsidRPr="00E0383B">
        <w:rPr>
          <w:rFonts w:ascii="Corbel" w:hAnsi="Corbel" w:cs="Corbel"/>
          <w:sz w:val="24"/>
          <w:szCs w:val="24"/>
        </w:rPr>
        <w:t>ł</w:t>
      </w:r>
      <w:r>
        <w:rPr>
          <w:rFonts w:ascii="Corbel" w:hAnsi="Corbel" w:cs="Corbel"/>
          <w:sz w:val="24"/>
          <w:szCs w:val="24"/>
        </w:rPr>
        <w:t>a polna,</w:t>
      </w:r>
    </w:p>
    <w:p w:rsidR="00CA154A" w:rsidRDefault="00CA154A" w:rsidP="00AA003B">
      <w:pPr>
        <w:ind w:left="720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Z harcerzem poszła w gaj.</w:t>
      </w:r>
    </w:p>
    <w:p w:rsidR="00CA154A" w:rsidRDefault="00CA154A" w:rsidP="00AA003B">
      <w:pPr>
        <w:ind w:left="360"/>
        <w:rPr>
          <w:rFonts w:ascii="Corbel" w:hAnsi="Corbel" w:cs="Corbel"/>
          <w:b/>
          <w:sz w:val="24"/>
          <w:szCs w:val="24"/>
          <w:highlight w:val="white"/>
        </w:rPr>
      </w:pPr>
      <w:r w:rsidRPr="00E0383B">
        <w:rPr>
          <w:rFonts w:ascii="Corbel" w:hAnsi="Corbel" w:cs="Corbel"/>
          <w:sz w:val="24"/>
          <w:szCs w:val="24"/>
        </w:rPr>
        <w:br/>
      </w:r>
      <w:r>
        <w:br w:type="page"/>
      </w:r>
    </w:p>
    <w:p w:rsidR="00CA154A" w:rsidRDefault="00CA154A" w:rsidP="00AA003B">
      <w:pPr>
        <w:pStyle w:val="Heading1"/>
        <w:widowControl w:val="0"/>
      </w:pPr>
      <w:bookmarkStart w:id="1" w:name="_Toc100526134"/>
      <w:r>
        <w:t>Pocztówka z Beskidu</w:t>
      </w:r>
    </w:p>
    <w:p w:rsidR="00CA154A" w:rsidRDefault="00CA154A" w:rsidP="00AA003B">
      <w:pPr>
        <w:widowControl w:val="0"/>
        <w:rPr>
          <w:rFonts w:ascii="Corbel" w:hAnsi="Corbel" w:cs="Corbel"/>
          <w:b/>
          <w:sz w:val="18"/>
          <w:szCs w:val="18"/>
        </w:rPr>
      </w:pPr>
    </w:p>
    <w:p w:rsidR="00CA154A" w:rsidRDefault="00CA154A" w:rsidP="00AA003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1.       G</w:t>
      </w:r>
      <w:r>
        <w:rPr>
          <w:rFonts w:ascii="Corbel" w:hAnsi="Corbel" w:cs="Corbel"/>
          <w:b/>
        </w:rPr>
        <w:tab/>
        <w:t xml:space="preserve">                          D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Po Beskidzie błądzi jesień</w:t>
      </w:r>
    </w:p>
    <w:p w:rsidR="00CA154A" w:rsidRDefault="00CA154A" w:rsidP="00AA003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e  </w:t>
      </w:r>
      <w:r>
        <w:rPr>
          <w:rFonts w:ascii="Corbel" w:hAnsi="Corbel" w:cs="Corbel"/>
          <w:b/>
        </w:rPr>
        <w:tab/>
        <w:t xml:space="preserve"> </w:t>
      </w:r>
      <w:r>
        <w:rPr>
          <w:rFonts w:ascii="Corbel" w:hAnsi="Corbel" w:cs="Corbel"/>
          <w:b/>
        </w:rPr>
        <w:tab/>
        <w:t xml:space="preserve">       h7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Wypłakuje deszczu łzy</w:t>
      </w:r>
    </w:p>
    <w:p w:rsidR="00CA154A" w:rsidRDefault="00CA154A" w:rsidP="00AA003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C           </w:t>
      </w:r>
      <w:r>
        <w:rPr>
          <w:rFonts w:ascii="Corbel" w:hAnsi="Corbel" w:cs="Corbel"/>
          <w:b/>
        </w:rPr>
        <w:tab/>
        <w:t xml:space="preserve">                   G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Na zgarbionych plecach niesie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a7                    D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Worek siwej mgły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Pastelowe cienie kładzie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>Zdobiąc rozczochrany las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Nocą rwie w brzemiennym sadzie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a7                            D                             G  G7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Grona słodkich gwiazd, złotych gwiazd</w:t>
      </w:r>
    </w:p>
    <w:p w:rsidR="00CA154A" w:rsidRDefault="00CA154A" w:rsidP="00AA003B">
      <w:pPr>
        <w:widowControl w:val="0"/>
        <w:rPr>
          <w:rFonts w:ascii="Corbel" w:hAnsi="Corbel" w:cs="Corbel"/>
          <w:b/>
        </w:rPr>
      </w:pPr>
    </w:p>
    <w:p w:rsidR="00CA154A" w:rsidRDefault="00CA154A" w:rsidP="00AA003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ref.    C  </w:t>
      </w:r>
      <w:r>
        <w:rPr>
          <w:rFonts w:ascii="Corbel" w:hAnsi="Corbel" w:cs="Corbel"/>
          <w:b/>
        </w:rPr>
        <w:tab/>
        <w:t xml:space="preserve">                 D                      G    C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Jesienią góry są najszczersze</w:t>
      </w:r>
    </w:p>
    <w:p w:rsidR="00CA154A" w:rsidRDefault="00CA154A" w:rsidP="00AA003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G</w:t>
      </w:r>
      <w:r>
        <w:rPr>
          <w:rFonts w:ascii="Corbel" w:hAnsi="Corbel" w:cs="Corbel"/>
          <w:b/>
        </w:rPr>
        <w:tab/>
        <w:t xml:space="preserve">                      D                       G       G7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Żurawim kluczem otwierają drzwi</w:t>
      </w:r>
    </w:p>
    <w:p w:rsidR="00CA154A" w:rsidRDefault="00CA154A" w:rsidP="00AA003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C</w:t>
      </w:r>
      <w:r>
        <w:rPr>
          <w:rFonts w:ascii="Corbel" w:hAnsi="Corbel" w:cs="Corbel"/>
          <w:b/>
        </w:rPr>
        <w:tab/>
        <w:t xml:space="preserve">                   D                      G    C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Jesienią smutne piszę wiersze</w:t>
      </w:r>
    </w:p>
    <w:p w:rsidR="00CA154A" w:rsidRDefault="00CA154A" w:rsidP="00AA003B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G</w:t>
      </w:r>
      <w:r>
        <w:rPr>
          <w:rFonts w:ascii="Corbel" w:hAnsi="Corbel" w:cs="Corbel"/>
          <w:b/>
        </w:rPr>
        <w:tab/>
        <w:t xml:space="preserve">                       D                           G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Smutne piosenki śpiewam ci</w:t>
      </w:r>
    </w:p>
    <w:p w:rsidR="00CA154A" w:rsidRDefault="00CA154A" w:rsidP="00AA003B">
      <w:pPr>
        <w:widowControl w:val="0"/>
        <w:rPr>
          <w:rFonts w:ascii="Corbel" w:hAnsi="Corbel" w:cs="Corbel"/>
          <w:b/>
        </w:rPr>
      </w:pPr>
    </w:p>
    <w:p w:rsidR="00CA154A" w:rsidRDefault="00CA154A" w:rsidP="00AA003B">
      <w:pPr>
        <w:widowControl w:val="0"/>
        <w:rPr>
          <w:rFonts w:ascii="Corbel" w:hAnsi="Corbel" w:cs="Corbel"/>
        </w:rPr>
      </w:pPr>
      <w:r>
        <w:rPr>
          <w:rFonts w:ascii="Corbel" w:hAnsi="Corbel" w:cs="Corbel"/>
          <w:b/>
        </w:rPr>
        <w:t>2.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Po Beskidzie błądzą ludzie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Kare konie w chmurach rżą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Święci pańscy zamiast w niebie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Po kapliczkach śpią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Kowal w kuźni klepie biedę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Czarci wydeptują trakt</w:t>
      </w:r>
    </w:p>
    <w:p w:rsidR="00CA154A" w:rsidRDefault="00CA154A" w:rsidP="00AA003B">
      <w:pPr>
        <w:widowControl w:val="0"/>
        <w:ind w:left="720"/>
        <w:rPr>
          <w:rFonts w:ascii="Corbel" w:hAnsi="Corbel" w:cs="Corbel"/>
        </w:rPr>
      </w:pPr>
      <w:r>
        <w:rPr>
          <w:rFonts w:ascii="Corbel" w:hAnsi="Corbel" w:cs="Corbel"/>
        </w:rPr>
        <w:t>W pustej cerkwi co niedzielę</w:t>
      </w:r>
    </w:p>
    <w:p w:rsidR="00CA154A" w:rsidRDefault="00CA154A" w:rsidP="00AA003B">
      <w:pPr>
        <w:widowControl w:val="0"/>
        <w:ind w:firstLine="720"/>
        <w:rPr>
          <w:rFonts w:ascii="Corbel" w:hAnsi="Corbel" w:cs="Corbel"/>
          <w:b/>
          <w:sz w:val="20"/>
          <w:szCs w:val="20"/>
        </w:rPr>
      </w:pPr>
      <w:r>
        <w:rPr>
          <w:rFonts w:ascii="Corbel" w:hAnsi="Corbel" w:cs="Corbel"/>
        </w:rPr>
        <w:t>Rzewnie śpiewa wiatr, pobożny wiatr</w:t>
      </w:r>
    </w:p>
    <w:p w:rsidR="00CA154A" w:rsidRDefault="00CA154A">
      <w:pPr>
        <w:pStyle w:val="Heading1"/>
      </w:pPr>
      <w:r>
        <w:t>Bieszczady rock'n'roll</w:t>
      </w:r>
      <w:bookmarkEnd w:id="1"/>
    </w:p>
    <w:p w:rsidR="00CA154A" w:rsidRDefault="00CA154A">
      <w:pPr>
        <w:widowControl w:val="0"/>
        <w:rPr>
          <w:rFonts w:ascii="Corbel" w:hAnsi="Corbel" w:cs="Corbel"/>
          <w:b/>
        </w:rPr>
      </w:pPr>
    </w:p>
    <w:p w:rsidR="00CA154A" w:rsidRDefault="00CA154A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1.</w:t>
      </w:r>
      <w:r>
        <w:rPr>
          <w:rFonts w:ascii="Corbel" w:hAnsi="Corbel" w:cs="Corbel"/>
          <w:b/>
        </w:rPr>
        <w:tab/>
        <w:t>C                                                                 C7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Miały już Bieszczady swoje tango (tango)</w:t>
      </w:r>
    </w:p>
    <w:p w:rsidR="00CA154A" w:rsidRDefault="00CA154A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F                                                 C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Miały także taniec zwany sambą (sambą)</w:t>
      </w:r>
    </w:p>
    <w:p w:rsidR="00CA154A" w:rsidRDefault="00CA154A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C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Miały także polkę prosto z pola</w:t>
      </w:r>
    </w:p>
    <w:p w:rsidR="00CA154A" w:rsidRDefault="00CA154A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G                          F                      C              G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Lecz nie miały jeszcze rock'n'rolla</w:t>
      </w:r>
    </w:p>
    <w:p w:rsidR="00CA154A" w:rsidRDefault="00CA154A">
      <w:pPr>
        <w:rPr>
          <w:rFonts w:ascii="Corbel" w:hAnsi="Corbel" w:cs="Corbel"/>
          <w:b/>
        </w:rPr>
      </w:pPr>
    </w:p>
    <w:p w:rsidR="00CA154A" w:rsidRDefault="00CA154A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ref.</w:t>
      </w:r>
      <w:r>
        <w:rPr>
          <w:rFonts w:ascii="Corbel" w:hAnsi="Corbel" w:cs="Corbel"/>
          <w:b/>
        </w:rPr>
        <w:tab/>
        <w:t xml:space="preserve">                       C                                                              C7</w:t>
      </w:r>
    </w:p>
    <w:p w:rsidR="00CA154A" w:rsidRDefault="00CA154A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Bieszczady rock'n'roll, w połoninach woogie boogie</w:t>
      </w:r>
    </w:p>
    <w:p w:rsidR="00CA154A" w:rsidRDefault="00CA154A">
      <w:pPr>
        <w:widowControl w:val="0"/>
        <w:ind w:left="720"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F 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  <w:b/>
        </w:rPr>
        <w:tab/>
        <w:t xml:space="preserve">                C</w:t>
      </w:r>
    </w:p>
    <w:p w:rsidR="00CA154A" w:rsidRDefault="00CA154A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Gdy jesteś tylko sam dzień się staje taki długi</w:t>
      </w:r>
    </w:p>
    <w:p w:rsidR="00CA154A" w:rsidRDefault="00CA154A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                  G                 F</w:t>
      </w:r>
      <w:r>
        <w:rPr>
          <w:rFonts w:ascii="Corbel" w:hAnsi="Corbel" w:cs="Corbel"/>
          <w:b/>
        </w:rPr>
        <w:tab/>
        <w:t xml:space="preserve">                                       C</w:t>
      </w:r>
    </w:p>
    <w:p w:rsidR="00CA154A" w:rsidRDefault="00CA154A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Gdy jesteś z nami wraz bardzo szybko mija czas</w:t>
      </w:r>
    </w:p>
    <w:p w:rsidR="00CA154A" w:rsidRDefault="00CA154A">
      <w:pPr>
        <w:rPr>
          <w:rFonts w:ascii="Corbel" w:hAnsi="Corbel" w:cs="Corbel"/>
          <w:b/>
        </w:rPr>
      </w:pPr>
    </w:p>
    <w:p w:rsidR="00CA154A" w:rsidRDefault="00CA154A">
      <w:pPr>
        <w:rPr>
          <w:rFonts w:ascii="Corbel" w:hAnsi="Corbel" w:cs="Corbel"/>
        </w:rPr>
      </w:pPr>
      <w:r>
        <w:rPr>
          <w:rFonts w:ascii="Corbel" w:hAnsi="Corbel" w:cs="Corbel"/>
          <w:b/>
        </w:rPr>
        <w:t>2.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Na stanicy błoto po kolana,</w:t>
      </w:r>
    </w:p>
    <w:p w:rsidR="00CA154A" w:rsidRDefault="00CA154A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A deszcz pada od przedwczoraj rana</w:t>
      </w:r>
    </w:p>
    <w:p w:rsidR="00CA154A" w:rsidRDefault="00CA154A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Przemoczone wszystko do niteczki</w:t>
      </w:r>
    </w:p>
    <w:p w:rsidR="00CA154A" w:rsidRDefault="00CA154A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Chciałbyś zmienić buty i majteczki</w:t>
      </w:r>
    </w:p>
    <w:p w:rsidR="00CA154A" w:rsidRDefault="00CA154A">
      <w:pPr>
        <w:rPr>
          <w:rFonts w:ascii="Corbel" w:hAnsi="Corbel" w:cs="Corbel"/>
          <w:b/>
        </w:rPr>
      </w:pPr>
    </w:p>
    <w:p w:rsidR="00CA154A" w:rsidRDefault="00CA154A">
      <w:pPr>
        <w:rPr>
          <w:rFonts w:ascii="Corbel" w:hAnsi="Corbel" w:cs="Corbel"/>
        </w:rPr>
      </w:pPr>
      <w:r>
        <w:rPr>
          <w:rFonts w:ascii="Corbel" w:hAnsi="Corbel" w:cs="Corbel"/>
          <w:b/>
        </w:rPr>
        <w:t>3.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Na stanicy od samego rana</w:t>
      </w:r>
    </w:p>
    <w:p w:rsidR="00CA154A" w:rsidRDefault="00CA154A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Oboźny ciągle drze się na nas</w:t>
      </w:r>
    </w:p>
    <w:p w:rsidR="00CA154A" w:rsidRDefault="00CA154A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Ciągle sprawdza nam nasze namioty</w:t>
      </w:r>
    </w:p>
    <w:p w:rsidR="00CA154A" w:rsidRDefault="00CA154A">
      <w:pPr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Chciałby wszystkim zrobić nam piloty</w:t>
      </w:r>
    </w:p>
    <w:p w:rsidR="00CA154A" w:rsidRDefault="00CA154A">
      <w:pPr>
        <w:rPr>
          <w:rFonts w:ascii="Corbel" w:hAnsi="Corbel" w:cs="Corbel"/>
        </w:rPr>
      </w:pPr>
      <w:r>
        <w:rPr>
          <w:rFonts w:ascii="Corbel" w:hAnsi="Corbel" w:cs="Corbel"/>
        </w:rPr>
        <w:br w:type="page"/>
      </w:r>
    </w:p>
    <w:p w:rsidR="00CA154A" w:rsidRDefault="00CA154A" w:rsidP="008B57FE">
      <w:pPr>
        <w:pStyle w:val="Heading1"/>
      </w:pPr>
      <w:bookmarkStart w:id="2" w:name="_Toc100526135"/>
      <w:r>
        <w:rPr>
          <w:color w:val="000000"/>
        </w:rPr>
        <w:t>Dym z jałowca</w:t>
      </w:r>
      <w:bookmarkEnd w:id="2"/>
    </w:p>
    <w:p w:rsidR="00CA154A" w:rsidRDefault="00CA154A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1.       C                               a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Dym z jałowca łzy wyciska</w:t>
      </w:r>
    </w:p>
    <w:p w:rsidR="00CA154A" w:rsidRDefault="00CA154A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           d                              G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Noc się coraz wyżej wznosi</w:t>
      </w:r>
    </w:p>
    <w:p w:rsidR="00CA154A" w:rsidRDefault="00CA154A" w:rsidP="008B57FE">
      <w:pPr>
        <w:pStyle w:val="NormalWeb"/>
        <w:spacing w:before="0" w:beforeAutospacing="0" w:after="0" w:afterAutospacing="0"/>
      </w:pPr>
      <w:r>
        <w:rPr>
          <w:rFonts w:ascii="Corbel" w:hAnsi="Corbel"/>
          <w:color w:val="000000"/>
          <w:sz w:val="22"/>
          <w:szCs w:val="22"/>
        </w:rPr>
        <w:t>           </w:t>
      </w:r>
      <w:r>
        <w:rPr>
          <w:rFonts w:ascii="Corbel" w:hAnsi="Corbel"/>
          <w:b/>
          <w:bCs/>
          <w:color w:val="000000"/>
          <w:sz w:val="22"/>
          <w:szCs w:val="22"/>
        </w:rPr>
        <w:t>C                a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Strumień srebrną falą błyska</w:t>
      </w:r>
    </w:p>
    <w:p w:rsidR="00CA154A" w:rsidRDefault="00CA154A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           d                                        G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Czyjś głos w leśnej ciszy prosi</w:t>
      </w:r>
    </w:p>
    <w:p w:rsidR="00CA154A" w:rsidRDefault="00CA154A" w:rsidP="008B57FE"/>
    <w:p w:rsidR="00CA154A" w:rsidRDefault="00CA154A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ref.               C                 a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Żeby była taka noc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          </w:t>
      </w:r>
      <w:r>
        <w:rPr>
          <w:rFonts w:ascii="Corbel" w:hAnsi="Corbel"/>
          <w:b/>
          <w:bCs/>
          <w:color w:val="000000"/>
          <w:sz w:val="22"/>
          <w:szCs w:val="22"/>
        </w:rPr>
        <w:t>   F                           G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Kiedy myśli mkną do Boga</w:t>
      </w:r>
    </w:p>
    <w:p w:rsidR="00CA154A" w:rsidRDefault="00CA154A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>                        C                  a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Żeby były takie dni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                </w:t>
      </w:r>
      <w:r>
        <w:rPr>
          <w:rFonts w:ascii="Corbel" w:hAnsi="Corbel"/>
          <w:b/>
          <w:bCs/>
          <w:color w:val="000000"/>
          <w:sz w:val="22"/>
          <w:szCs w:val="22"/>
        </w:rPr>
        <w:t>d    G         C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Że się przy Nim ciągle jest</w:t>
      </w:r>
    </w:p>
    <w:p w:rsidR="00CA154A" w:rsidRDefault="00CA154A" w:rsidP="008B57FE"/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Żeby był przy tobie ktoś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Kogo nie zniechęci droga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Abyś plecak swoich win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Stromą ścieżką umiał nieść.</w:t>
      </w:r>
    </w:p>
    <w:p w:rsidR="00CA154A" w:rsidRDefault="00CA154A" w:rsidP="008B57FE"/>
    <w:p w:rsidR="00CA154A" w:rsidRDefault="00CA154A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2.    </w:t>
      </w:r>
      <w:r>
        <w:rPr>
          <w:rFonts w:ascii="Corbel" w:hAnsi="Corbel"/>
          <w:color w:val="000000"/>
          <w:sz w:val="22"/>
          <w:szCs w:val="22"/>
        </w:rPr>
        <w:t>Tuż przed szczytem się zatrzymaj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Spójrz jak gwiazdy w dół spadają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Spójrz jak drży kosodrzewina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Góry z tobą zawołają</w:t>
      </w:r>
    </w:p>
    <w:p w:rsidR="00CA154A" w:rsidRDefault="00CA154A" w:rsidP="008B57FE"/>
    <w:p w:rsidR="00CA154A" w:rsidRDefault="00CA154A" w:rsidP="008B57FE">
      <w:pPr>
        <w:pStyle w:val="NormalWeb"/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3.    </w:t>
      </w:r>
      <w:r>
        <w:rPr>
          <w:rFonts w:ascii="Corbel" w:hAnsi="Corbel"/>
          <w:color w:val="000000"/>
          <w:sz w:val="22"/>
          <w:szCs w:val="22"/>
        </w:rPr>
        <w:t>Ogrzej dłonie przy ognisku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Płomień twarz ci zarumieni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Usiądziemy przy nim blisko</w:t>
      </w:r>
    </w:p>
    <w:p w:rsidR="00CA154A" w:rsidRDefault="00CA154A" w:rsidP="008B57FE">
      <w:pPr>
        <w:pStyle w:val="NormalWeb"/>
        <w:spacing w:before="0" w:beforeAutospacing="0" w:after="0" w:afterAutospacing="0"/>
        <w:ind w:firstLine="720"/>
      </w:pPr>
      <w:r>
        <w:rPr>
          <w:rFonts w:ascii="Corbel" w:hAnsi="Corbel"/>
          <w:color w:val="000000"/>
          <w:sz w:val="22"/>
          <w:szCs w:val="22"/>
        </w:rPr>
        <w:t>Jedną myślą połączeni</w:t>
      </w:r>
    </w:p>
    <w:p w:rsidR="00CA154A" w:rsidRDefault="00CA154A">
      <w:pPr>
        <w:ind w:firstLine="720"/>
        <w:rPr>
          <w:rFonts w:ascii="Corbel" w:hAnsi="Corbel" w:cs="Corbel"/>
          <w:sz w:val="18"/>
          <w:szCs w:val="18"/>
        </w:rPr>
      </w:pPr>
      <w:r>
        <w:br w:type="page"/>
      </w:r>
    </w:p>
    <w:p w:rsidR="00CA154A" w:rsidRDefault="00CA154A">
      <w:pPr>
        <w:pStyle w:val="Heading1"/>
        <w:widowControl w:val="0"/>
      </w:pPr>
      <w:bookmarkStart w:id="3" w:name="_Toc100526136"/>
      <w:r>
        <w:t>Harcerskie ideały</w:t>
      </w:r>
      <w:bookmarkEnd w:id="3"/>
    </w:p>
    <w:p w:rsidR="00CA154A" w:rsidRDefault="00CA154A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1.       D                        A             e                       G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 xml:space="preserve">Na ścianie masz kolekcję swoich barwnych wspomnień, </w:t>
      </w:r>
    </w:p>
    <w:p w:rsidR="00CA154A" w:rsidRDefault="00CA154A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</w:rPr>
        <w:t xml:space="preserve">           </w:t>
      </w:r>
      <w:r>
        <w:rPr>
          <w:rFonts w:ascii="Corbel" w:hAnsi="Corbel" w:cs="Corbel"/>
          <w:b/>
        </w:rPr>
        <w:t xml:space="preserve">D                      A            e                           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Suszony kwiat, naszyjnik wiersz i liść.</w:t>
      </w:r>
    </w:p>
    <w:p w:rsidR="00CA154A" w:rsidRDefault="00CA154A">
      <w:pPr>
        <w:widowControl w:val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  </w:t>
      </w:r>
      <w:r>
        <w:rPr>
          <w:rFonts w:ascii="Corbel" w:hAnsi="Corbel" w:cs="Corbel"/>
          <w:b/>
        </w:rPr>
        <w:t>D                  A            e                        G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Już tyle lat przypinasz szpilką na tej słomie</w:t>
      </w:r>
    </w:p>
    <w:p w:rsidR="00CA154A" w:rsidRDefault="00CA154A">
      <w:pPr>
        <w:widowControl w:val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  </w:t>
      </w:r>
      <w:r>
        <w:rPr>
          <w:rFonts w:ascii="Corbel" w:hAnsi="Corbel" w:cs="Corbel"/>
          <w:b/>
        </w:rPr>
        <w:t>D                             A          e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To wszystko, co cenniejsze jest niż skarb.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</w:p>
    <w:p w:rsidR="00CA154A" w:rsidRDefault="00CA154A">
      <w:pPr>
        <w:widowControl w:val="0"/>
        <w:rPr>
          <w:rFonts w:ascii="Corbel" w:hAnsi="Corbel" w:cs="Corbel"/>
        </w:rPr>
      </w:pPr>
      <w:r>
        <w:rPr>
          <w:rFonts w:ascii="Corbel" w:hAnsi="Corbel" w:cs="Corbel"/>
          <w:b/>
        </w:rPr>
        <w:t>2.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>Po środku sam generał Robert Baden-Powell,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Rzeźbiony w drewnie lilijki smukły kształt,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Jest krzyża znak i orzeł srebrny jest w koronie,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A zaraz pod nim harcerskich dziesięć praw.</w:t>
      </w:r>
    </w:p>
    <w:p w:rsidR="00CA154A" w:rsidRDefault="00CA154A">
      <w:pPr>
        <w:widowControl w:val="0"/>
        <w:rPr>
          <w:rFonts w:ascii="Corbel" w:hAnsi="Corbel" w:cs="Corbel"/>
        </w:rPr>
      </w:pPr>
    </w:p>
    <w:p w:rsidR="00CA154A" w:rsidRDefault="00CA154A">
      <w:pPr>
        <w:widowControl w:val="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>ref.</w:t>
      </w:r>
      <w:r>
        <w:rPr>
          <w:rFonts w:ascii="Corbel" w:hAnsi="Corbel" w:cs="Corbel"/>
          <w:b/>
        </w:rPr>
        <w:tab/>
      </w:r>
      <w:r>
        <w:rPr>
          <w:rFonts w:ascii="Corbel" w:hAnsi="Corbel" w:cs="Corbel"/>
        </w:rPr>
        <w:t xml:space="preserve">          </w:t>
      </w:r>
      <w:r>
        <w:rPr>
          <w:rFonts w:ascii="Corbel" w:hAnsi="Corbel" w:cs="Corbel"/>
          <w:b/>
        </w:rPr>
        <w:t xml:space="preserve">      D                        A</w:t>
      </w:r>
      <w:r>
        <w:rPr>
          <w:rFonts w:ascii="Corbel" w:hAnsi="Corbel" w:cs="Corbel"/>
          <w:b/>
        </w:rPr>
        <w:tab/>
        <w:t xml:space="preserve">              e                         h7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Ramię pręż, słabość krusz i nie zawiedź w potrzebie,</w:t>
      </w:r>
    </w:p>
    <w:p w:rsidR="00CA154A" w:rsidRDefault="00CA154A">
      <w:pPr>
        <w:widowControl w:val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 </w:t>
      </w:r>
      <w:r>
        <w:rPr>
          <w:rFonts w:ascii="Corbel" w:hAnsi="Corbel" w:cs="Corbel"/>
          <w:b/>
        </w:rPr>
        <w:t xml:space="preserve">   </w:t>
      </w:r>
      <w:r>
        <w:rPr>
          <w:rFonts w:ascii="Corbel" w:hAnsi="Corbel" w:cs="Corbel"/>
          <w:b/>
        </w:rPr>
        <w:tab/>
        <w:t xml:space="preserve">             D                         A</w:t>
      </w:r>
      <w:r>
        <w:rPr>
          <w:rFonts w:ascii="Corbel" w:hAnsi="Corbel" w:cs="Corbel"/>
          <w:b/>
        </w:rPr>
        <w:tab/>
        <w:t xml:space="preserve">                   e             G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Podaj swą pomocną dłoń tym, co liczą na ciebie.</w:t>
      </w:r>
    </w:p>
    <w:p w:rsidR="00CA154A" w:rsidRDefault="00CA154A">
      <w:pPr>
        <w:widowControl w:val="0"/>
        <w:rPr>
          <w:rFonts w:ascii="Corbel" w:hAnsi="Corbel" w:cs="Corbel"/>
        </w:rPr>
      </w:pPr>
      <w:r>
        <w:rPr>
          <w:rFonts w:ascii="Corbel" w:hAnsi="Corbel" w:cs="Corbel"/>
        </w:rPr>
        <w:t xml:space="preserve">         </w:t>
      </w:r>
      <w:r>
        <w:rPr>
          <w:rFonts w:ascii="Corbel" w:hAnsi="Corbel" w:cs="Corbel"/>
          <w:b/>
        </w:rPr>
        <w:t xml:space="preserve">  </w:t>
      </w:r>
      <w:r>
        <w:rPr>
          <w:rFonts w:ascii="Corbel" w:hAnsi="Corbel" w:cs="Corbel"/>
          <w:b/>
        </w:rPr>
        <w:tab/>
        <w:t xml:space="preserve">                    D                       A</w:t>
      </w:r>
      <w:r>
        <w:rPr>
          <w:rFonts w:ascii="Corbel" w:hAnsi="Corbel" w:cs="Corbel"/>
          <w:b/>
        </w:rPr>
        <w:tab/>
        <w:t xml:space="preserve">            e              h7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Zmieniaj świat, zawsze bądź sprawiedliwy i odważny,</w:t>
      </w:r>
    </w:p>
    <w:p w:rsidR="00CA154A" w:rsidRDefault="00CA154A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</w:rPr>
        <w:t xml:space="preserve">                 </w:t>
      </w:r>
      <w:r>
        <w:rPr>
          <w:rFonts w:ascii="Corbel" w:hAnsi="Corbel" w:cs="Corbel"/>
          <w:b/>
        </w:rPr>
        <w:t>D</w:t>
      </w:r>
      <w:r>
        <w:rPr>
          <w:rFonts w:ascii="Corbel" w:hAnsi="Corbel" w:cs="Corbel"/>
          <w:b/>
        </w:rPr>
        <w:tab/>
        <w:t xml:space="preserve">                     A                              e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Śmiało zwalczaj wszelkie zło, niech twym bratem będzie każdy.</w:t>
      </w:r>
    </w:p>
    <w:p w:rsidR="00CA154A" w:rsidRDefault="00CA154A">
      <w:pPr>
        <w:widowControl w:val="0"/>
        <w:ind w:firstLine="720"/>
        <w:rPr>
          <w:rFonts w:ascii="Corbel" w:hAnsi="Corbel" w:cs="Corbel"/>
          <w:b/>
        </w:rPr>
      </w:pPr>
      <w:r>
        <w:rPr>
          <w:rFonts w:ascii="Corbel" w:hAnsi="Corbel" w:cs="Corbel"/>
          <w:b/>
        </w:rPr>
        <w:t xml:space="preserve">    G                A              D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I świeć przykładem świeć!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I leć w przestworza leć!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I nieś ze sobą wieść,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 xml:space="preserve">Że być harcerzem chcesz! </w:t>
      </w:r>
    </w:p>
    <w:p w:rsidR="00CA154A" w:rsidRDefault="00CA154A">
      <w:pPr>
        <w:widowControl w:val="0"/>
        <w:rPr>
          <w:rFonts w:ascii="Corbel" w:hAnsi="Corbel" w:cs="Corbel"/>
        </w:rPr>
      </w:pPr>
    </w:p>
    <w:p w:rsidR="00CA154A" w:rsidRDefault="00CA154A">
      <w:pPr>
        <w:widowControl w:val="0"/>
        <w:rPr>
          <w:rFonts w:ascii="Corbel" w:hAnsi="Corbel" w:cs="Corbel"/>
        </w:rPr>
      </w:pPr>
      <w:r>
        <w:rPr>
          <w:rFonts w:ascii="Corbel" w:hAnsi="Corbel" w:cs="Corbel"/>
          <w:b/>
        </w:rPr>
        <w:t>3</w:t>
      </w:r>
      <w:r>
        <w:rPr>
          <w:rFonts w:ascii="Corbel" w:hAnsi="Corbel" w:cs="Corbel"/>
        </w:rPr>
        <w:t>.</w:t>
      </w:r>
      <w:r>
        <w:rPr>
          <w:rFonts w:ascii="Corbel" w:hAnsi="Corbel" w:cs="Corbel"/>
        </w:rPr>
        <w:tab/>
        <w:t>A gdy spyta cię ktoś: "Skąd ten krzyż na twej piersi?"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Z dumą odpowiedz mu; "Taki mają najdzielniejsi,</w:t>
      </w:r>
    </w:p>
    <w:p w:rsidR="00CA154A" w:rsidRDefault="00CA154A">
      <w:pPr>
        <w:widowControl w:val="0"/>
        <w:ind w:firstLine="720"/>
        <w:rPr>
          <w:rFonts w:ascii="Corbel" w:hAnsi="Corbel" w:cs="Corbel"/>
        </w:rPr>
      </w:pPr>
      <w:r>
        <w:rPr>
          <w:rFonts w:ascii="Corbel" w:hAnsi="Corbel" w:cs="Corbel"/>
        </w:rPr>
        <w:t>Bo choć mało mam lat w swym harcerskim mundurze,</w:t>
      </w:r>
    </w:p>
    <w:p w:rsidR="00CA154A" w:rsidRDefault="00CA154A" w:rsidP="00AA003B">
      <w:pPr>
        <w:widowControl w:val="0"/>
        <w:ind w:firstLine="720"/>
        <w:rPr>
          <w:b/>
          <w:sz w:val="20"/>
          <w:szCs w:val="20"/>
        </w:rPr>
      </w:pPr>
      <w:r>
        <w:t>Bogu, ludziom i Ojczyźnie na ich wieczną chwałę służę".</w:t>
      </w:r>
    </w:p>
    <w:sectPr w:rsidR="00CA154A" w:rsidSect="0035769C">
      <w:footerReference w:type="default" r:id="rId11"/>
      <w:pgSz w:w="8391" w:h="11906"/>
      <w:pgMar w:top="567" w:right="851" w:bottom="567" w:left="851" w:header="709" w:footer="34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4A" w:rsidRDefault="00CA154A">
      <w:pPr>
        <w:spacing w:line="240" w:lineRule="auto"/>
      </w:pPr>
      <w:r>
        <w:separator/>
      </w:r>
    </w:p>
  </w:endnote>
  <w:endnote w:type="continuationSeparator" w:id="0">
    <w:p w:rsidR="00CA154A" w:rsidRDefault="00CA1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A" w:rsidRDefault="00CA154A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4A" w:rsidRDefault="00CA154A">
    <w:pPr>
      <w:jc w:val="right"/>
    </w:pPr>
    <w:fldSimple w:instr="PAGE">
      <w:r>
        <w:rPr>
          <w:b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4A" w:rsidRDefault="00CA154A">
      <w:pPr>
        <w:spacing w:line="240" w:lineRule="auto"/>
      </w:pPr>
      <w:r>
        <w:separator/>
      </w:r>
    </w:p>
  </w:footnote>
  <w:footnote w:type="continuationSeparator" w:id="0">
    <w:p w:rsidR="00CA154A" w:rsidRDefault="00CA15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BA9"/>
    <w:multiLevelType w:val="hybridMultilevel"/>
    <w:tmpl w:val="9174AC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3E338E"/>
    <w:multiLevelType w:val="hybridMultilevel"/>
    <w:tmpl w:val="AFFE38A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04F75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BB7718"/>
    <w:multiLevelType w:val="hybridMultilevel"/>
    <w:tmpl w:val="52E46562"/>
    <w:lvl w:ilvl="0" w:tplc="98DA49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135F24"/>
    <w:multiLevelType w:val="hybridMultilevel"/>
    <w:tmpl w:val="AE44F1BA"/>
    <w:lvl w:ilvl="0" w:tplc="8342E4F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DEAB49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285E21"/>
    <w:multiLevelType w:val="hybridMultilevel"/>
    <w:tmpl w:val="57060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D38"/>
    <w:rsid w:val="0003573F"/>
    <w:rsid w:val="000B2DDB"/>
    <w:rsid w:val="000C290B"/>
    <w:rsid w:val="00171E18"/>
    <w:rsid w:val="002B5C05"/>
    <w:rsid w:val="002D1C9B"/>
    <w:rsid w:val="002D3356"/>
    <w:rsid w:val="002E1769"/>
    <w:rsid w:val="0032192C"/>
    <w:rsid w:val="0034409B"/>
    <w:rsid w:val="0035769C"/>
    <w:rsid w:val="004D55CC"/>
    <w:rsid w:val="005B1EB4"/>
    <w:rsid w:val="005C00B3"/>
    <w:rsid w:val="006D456C"/>
    <w:rsid w:val="00722B20"/>
    <w:rsid w:val="00725A24"/>
    <w:rsid w:val="00754F8B"/>
    <w:rsid w:val="008255FD"/>
    <w:rsid w:val="008B57FE"/>
    <w:rsid w:val="008D72C1"/>
    <w:rsid w:val="0095662D"/>
    <w:rsid w:val="00AA003B"/>
    <w:rsid w:val="00AB0264"/>
    <w:rsid w:val="00B27D38"/>
    <w:rsid w:val="00C65921"/>
    <w:rsid w:val="00CA154A"/>
    <w:rsid w:val="00CB612C"/>
    <w:rsid w:val="00D03A41"/>
    <w:rsid w:val="00E0383B"/>
    <w:rsid w:val="00EC7D29"/>
    <w:rsid w:val="00F4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24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25A24"/>
    <w:pPr>
      <w:keepNext/>
      <w:keepLines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5A24"/>
    <w:pPr>
      <w:keepNext/>
      <w:keepLines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5A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A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5A2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5A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C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D1C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1C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D1C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D1C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D1C9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725A24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25A2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D1C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5A2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D1C9B"/>
    <w:rPr>
      <w:rFonts w:ascii="Cambria" w:hAnsi="Cambria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95662D"/>
    <w:pPr>
      <w:spacing w:after="100"/>
    </w:pPr>
  </w:style>
  <w:style w:type="character" w:styleId="Hyperlink">
    <w:name w:val="Hyperlink"/>
    <w:basedOn w:val="DefaultParagraphFont"/>
    <w:uiPriority w:val="99"/>
    <w:rsid w:val="0095662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5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soundmaster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ndmast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1395</Words>
  <Characters>8236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Wanda</cp:lastModifiedBy>
  <cp:revision>2</cp:revision>
  <cp:lastPrinted>2023-04-28T10:06:00Z</cp:lastPrinted>
  <dcterms:created xsi:type="dcterms:W3CDTF">2023-04-28T10:10:00Z</dcterms:created>
  <dcterms:modified xsi:type="dcterms:W3CDTF">2023-04-28T10:10:00Z</dcterms:modified>
</cp:coreProperties>
</file>