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1A" w:rsidRDefault="0016621A" w:rsidP="00DF34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Podziękowania kierowniczce Wandzi</w:t>
      </w:r>
    </w:p>
    <w:p w:rsidR="0016621A" w:rsidRDefault="0016621A" w:rsidP="00DF34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Tydzień w LUHACZOWICACH była wielka granda,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Zorganizowała go </w:t>
      </w:r>
      <w:r w:rsidRPr="007C674A">
        <w:rPr>
          <w:rFonts w:ascii="Times New Roman" w:hAnsi="Times New Roman"/>
          <w:b/>
          <w:sz w:val="28"/>
          <w:szCs w:val="28"/>
        </w:rPr>
        <w:t>BESKIDZIANKA WANDA</w:t>
      </w:r>
      <w:r>
        <w:rPr>
          <w:rFonts w:ascii="Times New Roman" w:hAnsi="Times New Roman"/>
          <w:sz w:val="28"/>
          <w:szCs w:val="28"/>
        </w:rPr>
        <w:t>,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Alojska czy Vincentka wszystkim smakowała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system pokarmowy nam zreperowała.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Jechaliśmy do Lesznej, Hradziszcza czy Zlina,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kto nie pojechał, to już jego wina.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Wieczorem szumiał jawor, szumiała osika…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SLOVÁCKU zabrzmiała goralsko muzika.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że </w:t>
      </w:r>
      <w:r w:rsidRPr="007C674A">
        <w:rPr>
          <w:rFonts w:ascii="Times New Roman" w:hAnsi="Times New Roman"/>
          <w:b/>
          <w:sz w:val="28"/>
          <w:szCs w:val="28"/>
        </w:rPr>
        <w:t>WANDZIA</w:t>
      </w:r>
      <w:r>
        <w:rPr>
          <w:rFonts w:ascii="Times New Roman" w:hAnsi="Times New Roman"/>
          <w:sz w:val="28"/>
          <w:szCs w:val="28"/>
        </w:rPr>
        <w:t xml:space="preserve"> obchodzi jubileusz wielki,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 kto nie ma półki, niech pije z butelki.</w:t>
      </w: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zdrowie, za radość, za pogodę ducha,</w:t>
      </w:r>
    </w:p>
    <w:p w:rsidR="0016621A" w:rsidRDefault="0016621A" w:rsidP="007E2E3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Niech nam żyje 100 lat ta </w:t>
      </w:r>
      <w:r w:rsidRPr="007C674A">
        <w:rPr>
          <w:rFonts w:ascii="Times New Roman" w:hAnsi="Times New Roman"/>
          <w:b/>
          <w:sz w:val="28"/>
          <w:szCs w:val="28"/>
        </w:rPr>
        <w:t>FAJNO DZIEWUCHA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621A" w:rsidRDefault="0016621A" w:rsidP="007E2E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621A" w:rsidRDefault="0016621A" w:rsidP="007E2E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Przyjaciele z Luhačovic</w:t>
      </w:r>
    </w:p>
    <w:p w:rsidR="0016621A" w:rsidRPr="007C674A" w:rsidRDefault="0016621A" w:rsidP="007C674A">
      <w:pPr>
        <w:rPr>
          <w:rFonts w:ascii="Times New Roman" w:hAnsi="Times New Roman"/>
          <w:sz w:val="28"/>
          <w:szCs w:val="28"/>
        </w:rPr>
      </w:pPr>
    </w:p>
    <w:p w:rsidR="0016621A" w:rsidRPr="00DF3499" w:rsidRDefault="0016621A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sectPr w:rsidR="0016621A" w:rsidRPr="00DF3499" w:rsidSect="0089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99"/>
    <w:rsid w:val="0016621A"/>
    <w:rsid w:val="001D0159"/>
    <w:rsid w:val="003B5C46"/>
    <w:rsid w:val="00441AD6"/>
    <w:rsid w:val="004E361E"/>
    <w:rsid w:val="005870B9"/>
    <w:rsid w:val="00681885"/>
    <w:rsid w:val="007B7EA5"/>
    <w:rsid w:val="007C2605"/>
    <w:rsid w:val="007C674A"/>
    <w:rsid w:val="007E2E33"/>
    <w:rsid w:val="00894D31"/>
    <w:rsid w:val="00B15D57"/>
    <w:rsid w:val="00DF3499"/>
    <w:rsid w:val="00E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6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E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6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link w:val="Heading6Char"/>
    <w:uiPriority w:val="99"/>
    <w:qFormat/>
    <w:rsid w:val="004E36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6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361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361E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361E"/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styleId="Strong">
    <w:name w:val="Strong"/>
    <w:basedOn w:val="DefaultParagraphFont"/>
    <w:uiPriority w:val="99"/>
    <w:qFormat/>
    <w:rsid w:val="004E36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81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Baginiec kwietniowy</dc:title>
  <dc:subject/>
  <dc:creator>admin</dc:creator>
  <cp:keywords/>
  <dc:description/>
  <cp:lastModifiedBy>Wanda</cp:lastModifiedBy>
  <cp:revision>3</cp:revision>
  <dcterms:created xsi:type="dcterms:W3CDTF">2023-04-23T14:25:00Z</dcterms:created>
  <dcterms:modified xsi:type="dcterms:W3CDTF">2023-04-23T14:36:00Z</dcterms:modified>
</cp:coreProperties>
</file>