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F8" w:rsidRPr="00257F32" w:rsidRDefault="005F24F8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Marzec 2023</w:t>
      </w:r>
    </w:p>
    <w:p w:rsidR="005F24F8" w:rsidRDefault="005F24F8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b/>
          <w:sz w:val="36"/>
          <w:szCs w:val="36"/>
          <w:u w:val="single"/>
        </w:rPr>
      </w:pPr>
    </w:p>
    <w:p w:rsidR="005F24F8" w:rsidRDefault="005F24F8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b/>
          <w:sz w:val="36"/>
          <w:szCs w:val="36"/>
          <w:u w:val="single"/>
        </w:rPr>
      </w:pPr>
    </w:p>
    <w:p w:rsidR="005F24F8" w:rsidRPr="001D7203" w:rsidRDefault="005F24F8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Nasze grónie</w:t>
      </w:r>
    </w:p>
    <w:p w:rsidR="005F24F8" w:rsidRDefault="005F24F8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36"/>
          <w:szCs w:val="36"/>
        </w:rPr>
      </w:pPr>
    </w:p>
    <w:p w:rsidR="005F24F8" w:rsidRDefault="005F24F8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5F24F8" w:rsidRDefault="005F24F8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  <w:r w:rsidRPr="00F634DF">
        <w:rPr>
          <w:rFonts w:ascii="Times New Roman" w:hAnsi="Times New Roman"/>
          <w:sz w:val="24"/>
          <w:szCs w:val="24"/>
        </w:rPr>
        <w:t xml:space="preserve">Byli my na kopcach tak wysoko, aż sie w głowie </w:t>
      </w:r>
      <w:r>
        <w:rPr>
          <w:rFonts w:ascii="Times New Roman" w:hAnsi="Times New Roman"/>
          <w:sz w:val="24"/>
          <w:szCs w:val="24"/>
        </w:rPr>
        <w:t>toczy.</w:t>
      </w:r>
    </w:p>
    <w:p w:rsidR="005F24F8" w:rsidRDefault="005F24F8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Niejednóm doline i gibki potoki oglóndały nasze oczy.</w:t>
      </w:r>
    </w:p>
    <w:p w:rsidR="005F24F8" w:rsidRDefault="005F24F8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Widzieli my słóńce, jak wychodzi i zachodzi za kopcami.</w:t>
      </w:r>
    </w:p>
    <w:p w:rsidR="005F24F8" w:rsidRDefault="005F24F8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Świyciły nóm gwiozdki z nieba przi wandrowaniu nocami.</w:t>
      </w:r>
    </w:p>
    <w:p w:rsidR="005F24F8" w:rsidRDefault="005F24F8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Dłónie nóm ziómbił mróz, umywoł deszcz, ogrzywało słóńce.</w:t>
      </w:r>
    </w:p>
    <w:p w:rsidR="005F24F8" w:rsidRDefault="005F24F8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Wóniali my smreki w lesie i barwne kwiotka na łónce.</w:t>
      </w:r>
    </w:p>
    <w:p w:rsidR="005F24F8" w:rsidRDefault="005F24F8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Nogi nas smyczyły przez zomiynty, trowe, skoli, bołoto…</w:t>
      </w:r>
    </w:p>
    <w:p w:rsidR="005F24F8" w:rsidRDefault="005F24F8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Mieć w kapsie listki, w uszach śpiyw lasu, je nóm bliższe niż złoto!</w:t>
      </w:r>
    </w:p>
    <w:p w:rsidR="005F24F8" w:rsidRDefault="005F24F8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Chociaż nasze nogi sóm kapke słabsze jako łóni,</w:t>
      </w:r>
    </w:p>
    <w:p w:rsidR="005F24F8" w:rsidRDefault="005F24F8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serce fórt nas cióngnie do tych miłowanych gróni!</w:t>
      </w:r>
    </w:p>
    <w:p w:rsidR="005F24F8" w:rsidRDefault="005F24F8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</w:p>
    <w:p w:rsidR="005F24F8" w:rsidRDefault="005F24F8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</w:p>
    <w:p w:rsidR="005F24F8" w:rsidRPr="00F634DF" w:rsidRDefault="005F24F8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Wanda Michalkowa</w:t>
      </w:r>
    </w:p>
    <w:sectPr w:rsidR="005F24F8" w:rsidRPr="00F634DF" w:rsidSect="0036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72C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C44F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987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782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B6AD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428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1A3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2C9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BC5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C09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F59"/>
    <w:rsid w:val="00044FC2"/>
    <w:rsid w:val="000703FA"/>
    <w:rsid w:val="001B0FD1"/>
    <w:rsid w:val="001B6697"/>
    <w:rsid w:val="001D7203"/>
    <w:rsid w:val="001E22C4"/>
    <w:rsid w:val="00215D56"/>
    <w:rsid w:val="0025703A"/>
    <w:rsid w:val="00257F32"/>
    <w:rsid w:val="00352C09"/>
    <w:rsid w:val="003608AD"/>
    <w:rsid w:val="003670BE"/>
    <w:rsid w:val="003C4EF5"/>
    <w:rsid w:val="003F7C3A"/>
    <w:rsid w:val="0042560E"/>
    <w:rsid w:val="004B2897"/>
    <w:rsid w:val="0053640D"/>
    <w:rsid w:val="00546B95"/>
    <w:rsid w:val="005A6966"/>
    <w:rsid w:val="005B245F"/>
    <w:rsid w:val="005F24F8"/>
    <w:rsid w:val="005F31B7"/>
    <w:rsid w:val="00621273"/>
    <w:rsid w:val="00674F50"/>
    <w:rsid w:val="00747540"/>
    <w:rsid w:val="00755172"/>
    <w:rsid w:val="00796F3A"/>
    <w:rsid w:val="007B0B97"/>
    <w:rsid w:val="008707D3"/>
    <w:rsid w:val="009966FD"/>
    <w:rsid w:val="00AC0BE5"/>
    <w:rsid w:val="00AF6629"/>
    <w:rsid w:val="00B01ED7"/>
    <w:rsid w:val="00B96E4C"/>
    <w:rsid w:val="00C674F2"/>
    <w:rsid w:val="00C67F59"/>
    <w:rsid w:val="00C77D85"/>
    <w:rsid w:val="00CE6D4B"/>
    <w:rsid w:val="00D722BC"/>
    <w:rsid w:val="00F634DF"/>
    <w:rsid w:val="00F9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A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966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966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43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43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B0F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C4EF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89</Words>
  <Characters>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Szedł beskidziok do laseczka</dc:title>
  <dc:subject/>
  <dc:creator>Wanda Farnik</dc:creator>
  <cp:keywords/>
  <dc:description/>
  <cp:lastModifiedBy>Wanda</cp:lastModifiedBy>
  <cp:revision>2</cp:revision>
  <cp:lastPrinted>2020-05-19T06:01:00Z</cp:lastPrinted>
  <dcterms:created xsi:type="dcterms:W3CDTF">2023-03-09T17:46:00Z</dcterms:created>
  <dcterms:modified xsi:type="dcterms:W3CDTF">2023-03-09T17:46:00Z</dcterms:modified>
</cp:coreProperties>
</file>