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0B" w:rsidRDefault="000C290B">
      <w:pPr>
        <w:pStyle w:val="Heading1"/>
      </w:pPr>
    </w:p>
    <w:p w:rsidR="000C290B" w:rsidRDefault="000C290B" w:rsidP="002E1769"/>
    <w:p w:rsidR="000C290B" w:rsidRPr="002E1769" w:rsidRDefault="000C290B" w:rsidP="002E1769">
      <w:r w:rsidRPr="00EC7D29">
        <w:rPr>
          <w:noProof/>
          <w:lang w:val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8" o:spid="_x0000_i1025" type="#_x0000_t75" style="width:331.5pt;height:312pt;visibility:visible">
            <v:imagedata r:id="rId6" o:title=""/>
          </v:shape>
        </w:pict>
      </w:r>
    </w:p>
    <w:p w:rsidR="000C290B" w:rsidRDefault="000C290B">
      <w:pPr>
        <w:pStyle w:val="TOC1"/>
        <w:tabs>
          <w:tab w:val="right" w:pos="6681"/>
        </w:tabs>
        <w:rPr>
          <w:rFonts w:ascii="Cambria" w:hAnsi="Cambria" w:cs="Times New Roman"/>
          <w:noProof/>
          <w:sz w:val="24"/>
          <w:szCs w:val="24"/>
          <w:lang w:val="cs-CZ"/>
        </w:rPr>
      </w:pPr>
      <w:r>
        <w:fldChar w:fldCharType="begin"/>
      </w:r>
      <w:r>
        <w:instrText xml:space="preserve"> TOC \h \u \z </w:instrText>
      </w:r>
      <w:r>
        <w:fldChar w:fldCharType="separate"/>
      </w:r>
      <w:hyperlink w:anchor="_Toc100526133" w:history="1">
        <w:r w:rsidRPr="005B1EB4">
          <w:rPr>
            <w:rStyle w:val="Hyperlink"/>
            <w:rFonts w:cs="Arial"/>
            <w:noProof/>
          </w:rPr>
          <w:t>Agnieszka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_Toc100526133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C290B" w:rsidRDefault="000C290B">
      <w:pPr>
        <w:pStyle w:val="TOC1"/>
        <w:tabs>
          <w:tab w:val="right" w:pos="6681"/>
        </w:tabs>
        <w:rPr>
          <w:rFonts w:ascii="Cambria" w:hAnsi="Cambria" w:cs="Times New Roman"/>
          <w:noProof/>
          <w:sz w:val="24"/>
          <w:szCs w:val="24"/>
          <w:lang w:val="cs-CZ"/>
        </w:rPr>
      </w:pPr>
      <w:hyperlink w:anchor="_Toc100526134" w:history="1">
        <w:r w:rsidRPr="005B1EB4">
          <w:rPr>
            <w:rStyle w:val="Hyperlink"/>
            <w:rFonts w:cs="Arial"/>
            <w:noProof/>
          </w:rPr>
          <w:t>Bieszczady rock'n'roll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_Toc100526134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C290B" w:rsidRDefault="000C290B">
      <w:pPr>
        <w:pStyle w:val="TOC1"/>
        <w:tabs>
          <w:tab w:val="right" w:pos="6681"/>
        </w:tabs>
        <w:rPr>
          <w:rFonts w:ascii="Cambria" w:hAnsi="Cambria" w:cs="Times New Roman"/>
          <w:noProof/>
          <w:sz w:val="24"/>
          <w:szCs w:val="24"/>
          <w:lang w:val="cs-CZ"/>
        </w:rPr>
      </w:pPr>
      <w:hyperlink w:anchor="_Toc100526135" w:history="1">
        <w:r w:rsidRPr="005B1EB4">
          <w:rPr>
            <w:rStyle w:val="Hyperlink"/>
            <w:rFonts w:cs="Arial"/>
            <w:noProof/>
          </w:rPr>
          <w:t>Dym z jałowca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_Toc100526135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C290B" w:rsidRDefault="000C290B">
      <w:pPr>
        <w:pStyle w:val="TOC1"/>
        <w:tabs>
          <w:tab w:val="right" w:pos="6681"/>
        </w:tabs>
        <w:rPr>
          <w:rFonts w:ascii="Cambria" w:hAnsi="Cambria" w:cs="Times New Roman"/>
          <w:noProof/>
          <w:sz w:val="24"/>
          <w:szCs w:val="24"/>
          <w:lang w:val="cs-CZ"/>
        </w:rPr>
      </w:pPr>
      <w:hyperlink w:anchor="_Toc100526136" w:history="1">
        <w:r w:rsidRPr="005B1EB4">
          <w:rPr>
            <w:rStyle w:val="Hyperlink"/>
            <w:rFonts w:cs="Arial"/>
            <w:noProof/>
          </w:rPr>
          <w:t>Harcerskie ideały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_Toc100526136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C290B" w:rsidRDefault="000C290B">
      <w:pPr>
        <w:pStyle w:val="TOC1"/>
        <w:tabs>
          <w:tab w:val="right" w:pos="6681"/>
        </w:tabs>
        <w:rPr>
          <w:rFonts w:ascii="Cambria" w:hAnsi="Cambria" w:cs="Times New Roman"/>
          <w:noProof/>
          <w:sz w:val="24"/>
          <w:szCs w:val="24"/>
          <w:lang w:val="cs-CZ"/>
        </w:rPr>
      </w:pPr>
      <w:hyperlink w:anchor="_Toc100526137" w:history="1">
        <w:r w:rsidRPr="005B1EB4">
          <w:rPr>
            <w:rStyle w:val="Hyperlink"/>
            <w:rFonts w:cs="Arial"/>
            <w:noProof/>
          </w:rPr>
          <w:t>Ogień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_Toc100526137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C290B" w:rsidRDefault="000C290B">
      <w:pPr>
        <w:pStyle w:val="TOC1"/>
        <w:tabs>
          <w:tab w:val="right" w:pos="6681"/>
        </w:tabs>
        <w:rPr>
          <w:rFonts w:ascii="Cambria" w:hAnsi="Cambria" w:cs="Times New Roman"/>
          <w:noProof/>
          <w:sz w:val="24"/>
          <w:szCs w:val="24"/>
          <w:lang w:val="cs-CZ"/>
        </w:rPr>
      </w:pPr>
      <w:hyperlink w:anchor="_Toc100526138" w:history="1">
        <w:r w:rsidRPr="005B1EB4">
          <w:rPr>
            <w:rStyle w:val="Hyperlink"/>
            <w:rFonts w:cs="Arial"/>
            <w:noProof/>
          </w:rPr>
          <w:t>Pocztówka z Beskidu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_Toc100526138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C290B" w:rsidRDefault="000C290B">
      <w:pPr>
        <w:tabs>
          <w:tab w:val="right" w:pos="6689"/>
        </w:tabs>
        <w:spacing w:before="80" w:line="192" w:lineRule="auto"/>
        <w:rPr>
          <w:rFonts w:ascii="Corbel" w:hAnsi="Corbel" w:cs="Corbel"/>
          <w:sz w:val="20"/>
          <w:szCs w:val="20"/>
        </w:rPr>
      </w:pPr>
      <w:r>
        <w:fldChar w:fldCharType="end"/>
      </w:r>
    </w:p>
    <w:p w:rsidR="000C290B" w:rsidRDefault="000C290B">
      <w:pPr>
        <w:pStyle w:val="Heading1"/>
        <w:sectPr w:rsidR="000C290B">
          <w:footerReference w:type="first" r:id="rId7"/>
          <w:pgSz w:w="8391" w:h="11906"/>
          <w:pgMar w:top="566" w:right="850" w:bottom="566" w:left="850" w:header="708" w:footer="340" w:gutter="0"/>
          <w:pgNumType w:start="1"/>
          <w:cols w:space="708"/>
        </w:sectPr>
      </w:pPr>
      <w:bookmarkStart w:id="0" w:name="_940rbph6rage" w:colFirst="0" w:colLast="0"/>
      <w:bookmarkEnd w:id="0"/>
    </w:p>
    <w:p w:rsidR="000C290B" w:rsidRDefault="000C290B">
      <w:pPr>
        <w:pStyle w:val="Heading1"/>
        <w:ind w:right="5"/>
      </w:pPr>
      <w:bookmarkStart w:id="1" w:name="_Toc100526133"/>
      <w:r>
        <w:t>Agnieszka</w:t>
      </w:r>
      <w:bookmarkEnd w:id="1"/>
    </w:p>
    <w:p w:rsidR="000C290B" w:rsidRDefault="000C290B">
      <w:pPr>
        <w:widowControl w:val="0"/>
        <w:rPr>
          <w:rFonts w:ascii="Corbel" w:hAnsi="Corbel" w:cs="Corbel"/>
          <w:b/>
        </w:rPr>
      </w:pPr>
    </w:p>
    <w:p w:rsidR="000C290B" w:rsidRDefault="000C290B">
      <w:pPr>
        <w:widowControl w:val="0"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t>intro</w:t>
      </w:r>
      <w:r>
        <w:rPr>
          <w:rFonts w:ascii="Corbel" w:hAnsi="Corbel" w:cs="Corbel"/>
          <w:b/>
        </w:rPr>
        <w:tab/>
        <w:t xml:space="preserve">           F                            C</w:t>
      </w:r>
    </w:p>
    <w:p w:rsidR="000C290B" w:rsidRDefault="000C290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Było ciepłe lato choć czasem padało</w:t>
      </w:r>
    </w:p>
    <w:p w:rsidR="000C290B" w:rsidRDefault="000C290B">
      <w:pPr>
        <w:widowControl w:val="0"/>
        <w:ind w:firstLine="720"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t xml:space="preserve">            d                        B</w:t>
      </w:r>
    </w:p>
    <w:p w:rsidR="000C290B" w:rsidRDefault="000C290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Dużo wina się piło i mało się spało</w:t>
      </w:r>
    </w:p>
    <w:p w:rsidR="000C290B" w:rsidRDefault="000C290B">
      <w:pPr>
        <w:widowControl w:val="0"/>
        <w:ind w:firstLine="720"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t xml:space="preserve">             C                          d</w:t>
      </w:r>
    </w:p>
    <w:p w:rsidR="000C290B" w:rsidRDefault="000C290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Tak zaczęła się wakacyjna przygoda</w:t>
      </w:r>
    </w:p>
    <w:p w:rsidR="000C290B" w:rsidRDefault="000C290B">
      <w:pPr>
        <w:widowControl w:val="0"/>
        <w:ind w:firstLine="720"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t>B</w:t>
      </w:r>
      <w:r>
        <w:rPr>
          <w:rFonts w:ascii="Corbel" w:hAnsi="Corbel" w:cs="Corbel"/>
          <w:b/>
        </w:rPr>
        <w:tab/>
      </w:r>
      <w:r>
        <w:rPr>
          <w:rFonts w:ascii="Corbel" w:hAnsi="Corbel" w:cs="Corbel"/>
          <w:b/>
        </w:rPr>
        <w:tab/>
        <w:t xml:space="preserve">              B</w:t>
      </w:r>
    </w:p>
    <w:p w:rsidR="000C290B" w:rsidRDefault="000C290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On był jeszcze młody i ona była młoda</w:t>
      </w:r>
    </w:p>
    <w:p w:rsidR="000C290B" w:rsidRDefault="000C290B">
      <w:pPr>
        <w:widowControl w:val="0"/>
        <w:rPr>
          <w:rFonts w:ascii="Corbel" w:hAnsi="Corbel" w:cs="Corbel"/>
        </w:rPr>
      </w:pPr>
    </w:p>
    <w:p w:rsidR="000C290B" w:rsidRDefault="000C290B">
      <w:pPr>
        <w:widowControl w:val="0"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t>1.</w:t>
      </w:r>
      <w:r>
        <w:rPr>
          <w:rFonts w:ascii="Corbel" w:hAnsi="Corbel" w:cs="Corbel"/>
          <w:b/>
        </w:rPr>
        <w:tab/>
      </w:r>
      <w:r>
        <w:rPr>
          <w:rFonts w:ascii="Corbel" w:hAnsi="Corbel" w:cs="Corbel"/>
        </w:rPr>
        <w:t>Zakochani przy świetle księżyca nocami</w:t>
      </w:r>
    </w:p>
    <w:p w:rsidR="000C290B" w:rsidRDefault="000C290B">
      <w:pPr>
        <w:widowControl w:val="0"/>
        <w:ind w:firstLine="720"/>
        <w:rPr>
          <w:rFonts w:ascii="Corbel" w:hAnsi="Corbel" w:cs="Corbel"/>
          <w:b/>
        </w:rPr>
      </w:pPr>
      <w:r>
        <w:rPr>
          <w:rFonts w:ascii="Corbel" w:hAnsi="Corbel" w:cs="Corbel"/>
        </w:rPr>
        <w:t>Chodzili długimi, leśnymi ścieżkami</w:t>
      </w:r>
    </w:p>
    <w:p w:rsidR="000C290B" w:rsidRDefault="000C290B">
      <w:pPr>
        <w:widowControl w:val="0"/>
        <w:ind w:firstLine="720"/>
        <w:rPr>
          <w:rFonts w:ascii="Corbel" w:hAnsi="Corbel" w:cs="Corbel"/>
          <w:b/>
        </w:rPr>
      </w:pPr>
      <w:r>
        <w:rPr>
          <w:rFonts w:ascii="Corbel" w:hAnsi="Corbel" w:cs="Corbel"/>
        </w:rPr>
        <w:t>Tak mijały tygodnie lecz rozstania nadszedł czas</w:t>
      </w:r>
    </w:p>
    <w:p w:rsidR="000C290B" w:rsidRDefault="000C290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zawsze mówił jedno zdanie "Moje śliczne ty kochanie"</w:t>
      </w:r>
    </w:p>
    <w:p w:rsidR="000C290B" w:rsidRDefault="000C290B">
      <w:pPr>
        <w:widowControl w:val="0"/>
        <w:rPr>
          <w:rFonts w:ascii="Corbel" w:hAnsi="Corbel" w:cs="Corbel"/>
        </w:rPr>
      </w:pPr>
    </w:p>
    <w:p w:rsidR="000C290B" w:rsidRDefault="000C290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Ostatniego dnia tych pamiętnych wakacji</w:t>
      </w:r>
    </w:p>
    <w:p w:rsidR="000C290B" w:rsidRDefault="000C290B">
      <w:pPr>
        <w:widowControl w:val="0"/>
        <w:ind w:firstLine="720"/>
        <w:rPr>
          <w:rFonts w:ascii="Corbel" w:hAnsi="Corbel" w:cs="Corbel"/>
          <w:b/>
        </w:rPr>
      </w:pPr>
      <w:r>
        <w:rPr>
          <w:rFonts w:ascii="Corbel" w:hAnsi="Corbel" w:cs="Corbel"/>
        </w:rPr>
        <w:t>Kochali się namiętnie w męskiej ubikacji</w:t>
      </w:r>
    </w:p>
    <w:p w:rsidR="000C290B" w:rsidRDefault="000C290B">
      <w:pPr>
        <w:widowControl w:val="0"/>
        <w:ind w:firstLine="720"/>
        <w:rPr>
          <w:rFonts w:ascii="Corbel" w:hAnsi="Corbel" w:cs="Corbel"/>
          <w:b/>
        </w:rPr>
      </w:pPr>
      <w:r>
        <w:rPr>
          <w:rFonts w:ascii="Corbel" w:hAnsi="Corbel" w:cs="Corbel"/>
        </w:rPr>
        <w:t>I przysiegli przed Bogiem milosc wzajemna</w:t>
      </w:r>
    </w:p>
    <w:p w:rsidR="000C290B" w:rsidRDefault="000C290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że za rok się spotkają i na zawsze że sobą już będą.</w:t>
      </w:r>
    </w:p>
    <w:p w:rsidR="000C290B" w:rsidRDefault="000C290B">
      <w:pPr>
        <w:widowControl w:val="0"/>
        <w:rPr>
          <w:rFonts w:ascii="Corbel" w:hAnsi="Corbel" w:cs="Corbel"/>
        </w:rPr>
      </w:pPr>
    </w:p>
    <w:p w:rsidR="000C290B" w:rsidRDefault="000C290B">
      <w:pPr>
        <w:widowControl w:val="0"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t>bridge</w:t>
      </w:r>
      <w:r>
        <w:rPr>
          <w:rFonts w:ascii="Corbel" w:hAnsi="Corbel" w:cs="Corbel"/>
          <w:b/>
        </w:rPr>
        <w:tab/>
        <w:t xml:space="preserve"> F</w:t>
      </w:r>
      <w:r>
        <w:rPr>
          <w:rFonts w:ascii="Corbel" w:hAnsi="Corbel" w:cs="Corbel"/>
          <w:b/>
        </w:rPr>
        <w:tab/>
        <w:t>F</w:t>
      </w:r>
      <w:r>
        <w:rPr>
          <w:rFonts w:ascii="Corbel" w:hAnsi="Corbel" w:cs="Corbel"/>
          <w:b/>
        </w:rPr>
        <w:tab/>
        <w:t>d</w:t>
      </w:r>
      <w:r>
        <w:rPr>
          <w:rFonts w:ascii="Corbel" w:hAnsi="Corbel" w:cs="Corbel"/>
          <w:b/>
        </w:rPr>
        <w:tab/>
        <w:t>C</w:t>
      </w:r>
    </w:p>
    <w:p w:rsidR="000C290B" w:rsidRDefault="000C290B">
      <w:pPr>
        <w:widowControl w:val="0"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t>x 4</w:t>
      </w:r>
    </w:p>
    <w:p w:rsidR="000C290B" w:rsidRDefault="000C290B">
      <w:pPr>
        <w:widowControl w:val="0"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t>2.</w:t>
      </w:r>
      <w:r>
        <w:rPr>
          <w:rFonts w:ascii="Corbel" w:hAnsi="Corbel" w:cs="Corbel"/>
          <w:b/>
        </w:rPr>
        <w:tab/>
      </w:r>
      <w:r>
        <w:rPr>
          <w:rFonts w:ascii="Corbel" w:hAnsi="Corbel" w:cs="Corbel"/>
        </w:rPr>
        <w:t>Tęsknił za nią i pisał do niej listy miłosne</w:t>
      </w:r>
    </w:p>
    <w:p w:rsidR="000C290B" w:rsidRDefault="000C290B">
      <w:pPr>
        <w:widowControl w:val="0"/>
        <w:ind w:firstLine="720"/>
        <w:rPr>
          <w:rFonts w:ascii="Corbel" w:hAnsi="Corbel" w:cs="Corbel"/>
          <w:b/>
        </w:rPr>
      </w:pPr>
      <w:r>
        <w:rPr>
          <w:rFonts w:ascii="Corbel" w:hAnsi="Corbel" w:cs="Corbel"/>
        </w:rPr>
        <w:t>W samotności przeżył jesień, zimę, wiosnę</w:t>
      </w:r>
    </w:p>
    <w:p w:rsidR="000C290B" w:rsidRDefault="000C290B">
      <w:pPr>
        <w:widowControl w:val="0"/>
        <w:ind w:firstLine="720"/>
        <w:rPr>
          <w:rFonts w:ascii="Corbel" w:hAnsi="Corbel" w:cs="Corbel"/>
          <w:b/>
        </w:rPr>
      </w:pPr>
      <w:r>
        <w:rPr>
          <w:rFonts w:ascii="Corbel" w:hAnsi="Corbel" w:cs="Corbel"/>
        </w:rPr>
        <w:t>Nie wytrzymał do wakacji postanowił ja odwiedzić</w:t>
      </w:r>
    </w:p>
    <w:p w:rsidR="000C290B" w:rsidRDefault="000C290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Bo nie dostał już dawno od niej żadnej odpowiedzi</w:t>
      </w:r>
    </w:p>
    <w:p w:rsidR="000C290B" w:rsidRDefault="000C290B">
      <w:pPr>
        <w:widowControl w:val="0"/>
        <w:rPr>
          <w:rFonts w:ascii="Corbel" w:hAnsi="Corbel" w:cs="Corbel"/>
        </w:rPr>
      </w:pPr>
    </w:p>
    <w:p w:rsidR="000C290B" w:rsidRDefault="000C290B">
      <w:pPr>
        <w:widowControl w:val="0"/>
        <w:ind w:firstLine="720"/>
        <w:rPr>
          <w:rFonts w:ascii="Corbel" w:hAnsi="Corbel" w:cs="Corbel"/>
          <w:b/>
        </w:rPr>
      </w:pPr>
      <w:r>
        <w:rPr>
          <w:rFonts w:ascii="Corbel" w:hAnsi="Corbel" w:cs="Corbel"/>
        </w:rPr>
        <w:t>Gdy przyjechał do jej domu po dość długiej podróży</w:t>
      </w:r>
      <w:r>
        <w:rPr>
          <w:rFonts w:ascii="Corbel" w:hAnsi="Corbel" w:cs="Corbel"/>
          <w:b/>
        </w:rPr>
        <w:t xml:space="preserve"> </w:t>
      </w:r>
    </w:p>
    <w:p w:rsidR="000C290B" w:rsidRDefault="000C290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Cieszył się że ją zobaczy w końcu tyle dla niej znaczył</w:t>
      </w:r>
    </w:p>
    <w:p w:rsidR="000C290B" w:rsidRDefault="000C290B">
      <w:pPr>
        <w:widowControl w:val="0"/>
        <w:ind w:firstLine="720"/>
        <w:rPr>
          <w:rFonts w:ascii="Corbel" w:hAnsi="Corbel" w:cs="Corbel"/>
          <w:b/>
        </w:rPr>
      </w:pPr>
      <w:r>
        <w:rPr>
          <w:rFonts w:ascii="Corbel" w:hAnsi="Corbel" w:cs="Corbel"/>
        </w:rPr>
        <w:t>Lecz gdy ona go ujrzała szybko się schowała</w:t>
      </w:r>
    </w:p>
    <w:p w:rsidR="000C290B" w:rsidRDefault="000C290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Drzwi mu matka otworzyła i tak mu powiedziała:</w:t>
      </w:r>
    </w:p>
    <w:p w:rsidR="000C290B" w:rsidRDefault="000C290B">
      <w:pPr>
        <w:widowControl w:val="0"/>
        <w:ind w:firstLine="720"/>
        <w:rPr>
          <w:rFonts w:ascii="Corbel" w:hAnsi="Corbel" w:cs="Corbel"/>
        </w:rPr>
      </w:pPr>
    </w:p>
    <w:p w:rsidR="000C290B" w:rsidRDefault="000C290B">
      <w:pPr>
        <w:widowControl w:val="0"/>
        <w:rPr>
          <w:rFonts w:ascii="Corbel" w:hAnsi="Corbel" w:cs="Corbel"/>
        </w:rPr>
      </w:pPr>
    </w:p>
    <w:p w:rsidR="000C290B" w:rsidRDefault="000C290B">
      <w:pPr>
        <w:widowControl w:val="0"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t>ref.</w:t>
      </w:r>
      <w:r>
        <w:rPr>
          <w:rFonts w:ascii="Corbel" w:hAnsi="Corbel" w:cs="Corbel"/>
          <w:b/>
        </w:rPr>
        <w:tab/>
        <w:t xml:space="preserve">   F                                     d                     C</w:t>
      </w:r>
    </w:p>
    <w:p w:rsidR="000C290B" w:rsidRDefault="000C290B">
      <w:pPr>
        <w:widowControl w:val="0"/>
        <w:rPr>
          <w:rFonts w:ascii="Corbel" w:hAnsi="Corbel" w:cs="Corbel"/>
        </w:rPr>
      </w:pPr>
      <w:r>
        <w:rPr>
          <w:rFonts w:ascii="Corbel" w:hAnsi="Corbel" w:cs="Corbel"/>
          <w:b/>
        </w:rPr>
        <w:t>x 4</w:t>
      </w:r>
      <w:r>
        <w:rPr>
          <w:rFonts w:ascii="Corbel" w:hAnsi="Corbel" w:cs="Corbel"/>
          <w:b/>
        </w:rPr>
        <w:tab/>
      </w:r>
      <w:r>
        <w:rPr>
          <w:rFonts w:ascii="Corbel" w:hAnsi="Corbel" w:cs="Corbel"/>
        </w:rPr>
        <w:t>Agnieszka już dawno tutaj nie mieszka</w:t>
      </w:r>
    </w:p>
    <w:p w:rsidR="000C290B" w:rsidRDefault="000C290B">
      <w:pPr>
        <w:widowControl w:val="0"/>
        <w:rPr>
          <w:rFonts w:ascii="Corbel" w:hAnsi="Corbel" w:cs="Corbel"/>
          <w:b/>
        </w:rPr>
      </w:pPr>
      <w:r>
        <w:rPr>
          <w:rFonts w:ascii="Corbel" w:hAnsi="Corbel" w:cs="Corbel"/>
        </w:rPr>
        <w:tab/>
        <w:t xml:space="preserve">   </w:t>
      </w:r>
      <w:r>
        <w:rPr>
          <w:rFonts w:ascii="Corbel" w:hAnsi="Corbel" w:cs="Corbel"/>
          <w:b/>
        </w:rPr>
        <w:t>F</w:t>
      </w:r>
      <w:r>
        <w:rPr>
          <w:rFonts w:ascii="Corbel" w:hAnsi="Corbel" w:cs="Corbel"/>
          <w:b/>
        </w:rPr>
        <w:tab/>
      </w:r>
      <w:r>
        <w:rPr>
          <w:rFonts w:ascii="Corbel" w:hAnsi="Corbel" w:cs="Corbel"/>
          <w:b/>
        </w:rPr>
        <w:tab/>
        <w:t xml:space="preserve">           d</w:t>
      </w:r>
      <w:r>
        <w:rPr>
          <w:rFonts w:ascii="Corbel" w:hAnsi="Corbel" w:cs="Corbel"/>
          <w:b/>
        </w:rPr>
        <w:tab/>
      </w:r>
      <w:r>
        <w:rPr>
          <w:rFonts w:ascii="Corbel" w:hAnsi="Corbel" w:cs="Corbel"/>
          <w:b/>
        </w:rPr>
        <w:tab/>
        <w:t xml:space="preserve">   C</w:t>
      </w:r>
    </w:p>
    <w:p w:rsidR="000C290B" w:rsidRDefault="000C290B">
      <w:pPr>
        <w:widowControl w:val="0"/>
        <w:rPr>
          <w:rFonts w:ascii="Corbel" w:hAnsi="Corbel" w:cs="Corbel"/>
        </w:rPr>
      </w:pPr>
      <w:r>
        <w:rPr>
          <w:rFonts w:ascii="Corbel" w:hAnsi="Corbel" w:cs="Corbel"/>
        </w:rPr>
        <w:tab/>
        <w:t xml:space="preserve">    (O nie, nie, nie)</w:t>
      </w:r>
    </w:p>
    <w:p w:rsidR="000C290B" w:rsidRDefault="000C290B">
      <w:pPr>
        <w:widowControl w:val="0"/>
        <w:rPr>
          <w:rFonts w:ascii="Corbel" w:hAnsi="Corbel" w:cs="Corbel"/>
        </w:rPr>
      </w:pPr>
    </w:p>
    <w:p w:rsidR="000C290B" w:rsidRDefault="000C290B">
      <w:pPr>
        <w:widowControl w:val="0"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t>bridge</w:t>
      </w:r>
      <w:r>
        <w:rPr>
          <w:rFonts w:ascii="Corbel" w:hAnsi="Corbel" w:cs="Corbel"/>
          <w:b/>
        </w:rPr>
        <w:tab/>
        <w:t xml:space="preserve"> F</w:t>
      </w:r>
      <w:r>
        <w:rPr>
          <w:rFonts w:ascii="Corbel" w:hAnsi="Corbel" w:cs="Corbel"/>
          <w:b/>
        </w:rPr>
        <w:tab/>
        <w:t>F</w:t>
      </w:r>
      <w:r>
        <w:rPr>
          <w:rFonts w:ascii="Corbel" w:hAnsi="Corbel" w:cs="Corbel"/>
          <w:b/>
        </w:rPr>
        <w:tab/>
        <w:t>d</w:t>
      </w:r>
      <w:r>
        <w:rPr>
          <w:rFonts w:ascii="Corbel" w:hAnsi="Corbel" w:cs="Corbel"/>
          <w:b/>
        </w:rPr>
        <w:tab/>
        <w:t>C</w:t>
      </w:r>
    </w:p>
    <w:p w:rsidR="000C290B" w:rsidRDefault="000C290B">
      <w:pPr>
        <w:widowControl w:val="0"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t>x 4</w:t>
      </w:r>
    </w:p>
    <w:p w:rsidR="000C290B" w:rsidRDefault="000C290B">
      <w:pPr>
        <w:widowControl w:val="0"/>
        <w:rPr>
          <w:rFonts w:ascii="Corbel" w:hAnsi="Corbel" w:cs="Corbel"/>
        </w:rPr>
      </w:pPr>
    </w:p>
    <w:p w:rsidR="000C290B" w:rsidRDefault="000C290B">
      <w:pPr>
        <w:widowControl w:val="0"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t>3.</w:t>
      </w:r>
      <w:r>
        <w:rPr>
          <w:rFonts w:ascii="Corbel" w:hAnsi="Corbel" w:cs="Corbel"/>
          <w:b/>
        </w:rPr>
        <w:tab/>
      </w:r>
      <w:r>
        <w:rPr>
          <w:rFonts w:ascii="Corbel" w:hAnsi="Corbel" w:cs="Corbel"/>
        </w:rPr>
        <w:t>Rozczarował się bo takie są zawody miłosne</w:t>
      </w:r>
    </w:p>
    <w:p w:rsidR="000C290B" w:rsidRDefault="000C290B">
      <w:pPr>
        <w:widowControl w:val="0"/>
        <w:ind w:firstLine="720"/>
        <w:rPr>
          <w:rFonts w:ascii="Corbel" w:hAnsi="Corbel" w:cs="Corbel"/>
          <w:b/>
        </w:rPr>
      </w:pPr>
      <w:r>
        <w:rPr>
          <w:rFonts w:ascii="Corbel" w:hAnsi="Corbel" w:cs="Corbel"/>
        </w:rPr>
        <w:t>Cierpiał cala jesień, zimę no i wiosnę</w:t>
      </w:r>
    </w:p>
    <w:p w:rsidR="000C290B" w:rsidRDefault="000C290B">
      <w:pPr>
        <w:widowControl w:val="0"/>
        <w:ind w:firstLine="720"/>
        <w:rPr>
          <w:rFonts w:ascii="Corbel" w:hAnsi="Corbel" w:cs="Corbel"/>
          <w:b/>
        </w:rPr>
      </w:pPr>
      <w:r>
        <w:rPr>
          <w:rFonts w:ascii="Corbel" w:hAnsi="Corbel" w:cs="Corbel"/>
        </w:rPr>
        <w:t>A gdy przeszło mu zupełnie pojechał na wakacje</w:t>
      </w:r>
    </w:p>
    <w:p w:rsidR="000C290B" w:rsidRDefault="000C290B">
      <w:pPr>
        <w:widowControl w:val="0"/>
        <w:ind w:firstLine="720"/>
        <w:rPr>
          <w:rFonts w:ascii="Corbel" w:hAnsi="Corbel" w:cs="Corbel"/>
          <w:b/>
        </w:rPr>
      </w:pPr>
      <w:r>
        <w:rPr>
          <w:rFonts w:ascii="Corbel" w:hAnsi="Corbel" w:cs="Corbel"/>
        </w:rPr>
        <w:t>W tamto miejsce by zobaczyć te pamiętna ubikacje</w:t>
      </w:r>
    </w:p>
    <w:p w:rsidR="000C290B" w:rsidRDefault="000C290B">
      <w:pPr>
        <w:widowControl w:val="0"/>
        <w:rPr>
          <w:rFonts w:ascii="Corbel" w:hAnsi="Corbel" w:cs="Corbel"/>
        </w:rPr>
      </w:pPr>
    </w:p>
    <w:p w:rsidR="000C290B" w:rsidRDefault="000C290B">
      <w:pPr>
        <w:widowControl w:val="0"/>
        <w:ind w:firstLine="720"/>
        <w:rPr>
          <w:rFonts w:ascii="Corbel" w:hAnsi="Corbel" w:cs="Corbel"/>
          <w:b/>
        </w:rPr>
      </w:pPr>
      <w:r>
        <w:rPr>
          <w:rFonts w:ascii="Corbel" w:hAnsi="Corbel" w:cs="Corbel"/>
        </w:rPr>
        <w:t>Tak się stało że przypadkiem ona też tam była</w:t>
      </w:r>
    </w:p>
    <w:p w:rsidR="000C290B" w:rsidRDefault="000C290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Ucieszyła się ogromnie gdy go tylko zobaczyła</w:t>
      </w:r>
    </w:p>
    <w:p w:rsidR="000C290B" w:rsidRDefault="000C290B">
      <w:pPr>
        <w:widowControl w:val="0"/>
        <w:ind w:firstLine="720"/>
        <w:rPr>
          <w:rFonts w:ascii="Corbel" w:hAnsi="Corbel" w:cs="Corbel"/>
          <w:b/>
        </w:rPr>
      </w:pPr>
      <w:r>
        <w:rPr>
          <w:rFonts w:ascii="Corbel" w:hAnsi="Corbel" w:cs="Corbel"/>
        </w:rPr>
        <w:t>Zapytała się czy w sercu jego jest jeszcze Agnieszka</w:t>
      </w:r>
    </w:p>
    <w:p w:rsidR="000C290B" w:rsidRDefault="000C290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Odpowiedział jednym zdaniem "Moje śliczne ty kochanie"</w:t>
      </w:r>
    </w:p>
    <w:p w:rsidR="000C290B" w:rsidRDefault="000C290B">
      <w:pPr>
        <w:widowControl w:val="0"/>
        <w:rPr>
          <w:rFonts w:ascii="Corbel" w:hAnsi="Corbel" w:cs="Corbel"/>
        </w:rPr>
      </w:pPr>
    </w:p>
    <w:p w:rsidR="000C290B" w:rsidRDefault="000C290B">
      <w:pPr>
        <w:widowControl w:val="0"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t>ref.</w:t>
      </w:r>
    </w:p>
    <w:p w:rsidR="000C290B" w:rsidRDefault="000C290B">
      <w:pPr>
        <w:widowControl w:val="0"/>
        <w:rPr>
          <w:rFonts w:ascii="Corbel" w:hAnsi="Corbel" w:cs="Corbel"/>
          <w:b/>
          <w:highlight w:val="white"/>
        </w:rPr>
      </w:pPr>
      <w:r>
        <w:rPr>
          <w:rFonts w:ascii="Corbel" w:hAnsi="Corbel" w:cs="Corbel"/>
          <w:b/>
          <w:highlight w:val="white"/>
        </w:rPr>
        <w:t>x 4</w:t>
      </w:r>
    </w:p>
    <w:p w:rsidR="000C290B" w:rsidRDefault="000C290B">
      <w:pPr>
        <w:widowControl w:val="0"/>
        <w:rPr>
          <w:rFonts w:ascii="Corbel" w:hAnsi="Corbel" w:cs="Corbel"/>
          <w:b/>
          <w:highlight w:val="white"/>
        </w:rPr>
      </w:pPr>
    </w:p>
    <w:p w:rsidR="000C290B" w:rsidRDefault="000C290B">
      <w:pPr>
        <w:widowControl w:val="0"/>
        <w:rPr>
          <w:rFonts w:ascii="Corbel" w:hAnsi="Corbel" w:cs="Corbel"/>
          <w:b/>
        </w:rPr>
      </w:pPr>
      <w:r>
        <w:rPr>
          <w:rFonts w:ascii="Corbel" w:hAnsi="Corbel" w:cs="Corbel"/>
          <w:b/>
          <w:highlight w:val="white"/>
        </w:rPr>
        <w:t>outro</w:t>
      </w:r>
      <w:r>
        <w:rPr>
          <w:rFonts w:ascii="Corbel" w:hAnsi="Corbel" w:cs="Corbel"/>
          <w:b/>
          <w:highlight w:val="white"/>
        </w:rPr>
        <w:tab/>
      </w:r>
      <w:r>
        <w:rPr>
          <w:rFonts w:ascii="Corbel" w:hAnsi="Corbel" w:cs="Corbel"/>
          <w:b/>
        </w:rPr>
        <w:t xml:space="preserve"> F</w:t>
      </w:r>
      <w:r>
        <w:rPr>
          <w:rFonts w:ascii="Corbel" w:hAnsi="Corbel" w:cs="Corbel"/>
          <w:b/>
        </w:rPr>
        <w:tab/>
        <w:t>F</w:t>
      </w:r>
      <w:r>
        <w:rPr>
          <w:rFonts w:ascii="Corbel" w:hAnsi="Corbel" w:cs="Corbel"/>
          <w:b/>
        </w:rPr>
        <w:tab/>
        <w:t>d</w:t>
      </w:r>
      <w:r>
        <w:rPr>
          <w:rFonts w:ascii="Corbel" w:hAnsi="Corbel" w:cs="Corbel"/>
          <w:b/>
        </w:rPr>
        <w:tab/>
        <w:t>C</w:t>
      </w:r>
    </w:p>
    <w:p w:rsidR="000C290B" w:rsidRDefault="000C290B">
      <w:pPr>
        <w:widowControl w:val="0"/>
        <w:rPr>
          <w:rFonts w:ascii="Corbel" w:hAnsi="Corbel" w:cs="Corbel"/>
          <w:b/>
          <w:sz w:val="24"/>
          <w:szCs w:val="24"/>
          <w:highlight w:val="white"/>
        </w:rPr>
      </w:pPr>
      <w:r>
        <w:rPr>
          <w:rFonts w:ascii="Corbel" w:hAnsi="Corbel" w:cs="Corbel"/>
          <w:b/>
        </w:rPr>
        <w:t>x 8 + 1</w:t>
      </w:r>
      <w:r>
        <w:br w:type="page"/>
      </w:r>
    </w:p>
    <w:p w:rsidR="000C290B" w:rsidRDefault="000C290B">
      <w:pPr>
        <w:pStyle w:val="Heading1"/>
      </w:pPr>
      <w:bookmarkStart w:id="2" w:name="_Toc100526134"/>
      <w:r>
        <w:t>Bieszczady rock'n'roll</w:t>
      </w:r>
      <w:bookmarkEnd w:id="2"/>
    </w:p>
    <w:p w:rsidR="000C290B" w:rsidRDefault="000C290B">
      <w:pPr>
        <w:widowControl w:val="0"/>
        <w:rPr>
          <w:rFonts w:ascii="Corbel" w:hAnsi="Corbel" w:cs="Corbel"/>
          <w:b/>
        </w:rPr>
      </w:pPr>
    </w:p>
    <w:p w:rsidR="000C290B" w:rsidRDefault="000C290B">
      <w:pPr>
        <w:widowControl w:val="0"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t>1.</w:t>
      </w:r>
      <w:r>
        <w:rPr>
          <w:rFonts w:ascii="Corbel" w:hAnsi="Corbel" w:cs="Corbel"/>
          <w:b/>
        </w:rPr>
        <w:tab/>
        <w:t>C                                                                 C7</w:t>
      </w:r>
    </w:p>
    <w:p w:rsidR="000C290B" w:rsidRDefault="000C290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Miały już Bieszczady swoje tango (tango)</w:t>
      </w:r>
    </w:p>
    <w:p w:rsidR="000C290B" w:rsidRDefault="000C290B">
      <w:pPr>
        <w:widowControl w:val="0"/>
        <w:ind w:firstLine="720"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t>F                                                 C</w:t>
      </w:r>
    </w:p>
    <w:p w:rsidR="000C290B" w:rsidRDefault="000C290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Miały także taniec zwany sambą (sambą)</w:t>
      </w:r>
    </w:p>
    <w:p w:rsidR="000C290B" w:rsidRDefault="000C290B">
      <w:pPr>
        <w:widowControl w:val="0"/>
        <w:ind w:firstLine="720"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t>C</w:t>
      </w:r>
    </w:p>
    <w:p w:rsidR="000C290B" w:rsidRDefault="000C290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Miały także polkę prosto z pola</w:t>
      </w:r>
    </w:p>
    <w:p w:rsidR="000C290B" w:rsidRDefault="000C290B">
      <w:pPr>
        <w:widowControl w:val="0"/>
        <w:ind w:firstLine="720"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t>G                          F                      C              G</w:t>
      </w:r>
    </w:p>
    <w:p w:rsidR="000C290B" w:rsidRDefault="000C290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Lecz nie miały jeszcze rock'n'rolla</w:t>
      </w:r>
    </w:p>
    <w:p w:rsidR="000C290B" w:rsidRDefault="000C290B">
      <w:pPr>
        <w:rPr>
          <w:rFonts w:ascii="Corbel" w:hAnsi="Corbel" w:cs="Corbel"/>
          <w:b/>
        </w:rPr>
      </w:pPr>
    </w:p>
    <w:p w:rsidR="000C290B" w:rsidRDefault="000C290B">
      <w:pPr>
        <w:widowControl w:val="0"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t>ref.</w:t>
      </w:r>
      <w:r>
        <w:rPr>
          <w:rFonts w:ascii="Corbel" w:hAnsi="Corbel" w:cs="Corbel"/>
          <w:b/>
        </w:rPr>
        <w:tab/>
        <w:t xml:space="preserve">                       C                                                              C7</w:t>
      </w:r>
    </w:p>
    <w:p w:rsidR="000C290B" w:rsidRDefault="000C290B">
      <w:pPr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Bieszczady rock'n'roll, w połoninach woogie boogie</w:t>
      </w:r>
    </w:p>
    <w:p w:rsidR="000C290B" w:rsidRDefault="000C290B">
      <w:pPr>
        <w:widowControl w:val="0"/>
        <w:ind w:left="720" w:firstLine="720"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t xml:space="preserve">      F </w:t>
      </w:r>
      <w:r>
        <w:rPr>
          <w:rFonts w:ascii="Corbel" w:hAnsi="Corbel" w:cs="Corbel"/>
          <w:b/>
        </w:rPr>
        <w:tab/>
      </w:r>
      <w:r>
        <w:rPr>
          <w:rFonts w:ascii="Corbel" w:hAnsi="Corbel" w:cs="Corbel"/>
          <w:b/>
        </w:rPr>
        <w:tab/>
      </w:r>
      <w:r>
        <w:rPr>
          <w:rFonts w:ascii="Corbel" w:hAnsi="Corbel" w:cs="Corbel"/>
          <w:b/>
        </w:rPr>
        <w:tab/>
        <w:t xml:space="preserve">                C</w:t>
      </w:r>
    </w:p>
    <w:p w:rsidR="000C290B" w:rsidRDefault="000C290B">
      <w:pPr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Gdy jesteś tylko sam dzień się staje taki długi</w:t>
      </w:r>
    </w:p>
    <w:p w:rsidR="000C290B" w:rsidRDefault="000C290B">
      <w:pPr>
        <w:widowControl w:val="0"/>
        <w:ind w:firstLine="720"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t xml:space="preserve">                      G                 F</w:t>
      </w:r>
      <w:r>
        <w:rPr>
          <w:rFonts w:ascii="Corbel" w:hAnsi="Corbel" w:cs="Corbel"/>
          <w:b/>
        </w:rPr>
        <w:tab/>
        <w:t xml:space="preserve">                                       C</w:t>
      </w:r>
    </w:p>
    <w:p w:rsidR="000C290B" w:rsidRDefault="000C290B">
      <w:pPr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Gdy jesteś z nami wraz bardzo szybko mija czas</w:t>
      </w:r>
    </w:p>
    <w:p w:rsidR="000C290B" w:rsidRDefault="000C290B">
      <w:pPr>
        <w:rPr>
          <w:rFonts w:ascii="Corbel" w:hAnsi="Corbel" w:cs="Corbel"/>
          <w:b/>
        </w:rPr>
      </w:pPr>
    </w:p>
    <w:p w:rsidR="000C290B" w:rsidRDefault="000C290B">
      <w:pPr>
        <w:rPr>
          <w:rFonts w:ascii="Corbel" w:hAnsi="Corbel" w:cs="Corbel"/>
        </w:rPr>
      </w:pPr>
      <w:r>
        <w:rPr>
          <w:rFonts w:ascii="Corbel" w:hAnsi="Corbel" w:cs="Corbel"/>
          <w:b/>
        </w:rPr>
        <w:t>2.</w:t>
      </w:r>
      <w:r>
        <w:rPr>
          <w:rFonts w:ascii="Corbel" w:hAnsi="Corbel" w:cs="Corbel"/>
          <w:b/>
        </w:rPr>
        <w:tab/>
      </w:r>
      <w:r>
        <w:rPr>
          <w:rFonts w:ascii="Corbel" w:hAnsi="Corbel" w:cs="Corbel"/>
        </w:rPr>
        <w:t>Na stanicy błoto po kolana,</w:t>
      </w:r>
    </w:p>
    <w:p w:rsidR="000C290B" w:rsidRDefault="000C290B">
      <w:pPr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A deszcz pada od przedwczoraj rana</w:t>
      </w:r>
    </w:p>
    <w:p w:rsidR="000C290B" w:rsidRDefault="000C290B">
      <w:pPr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Przemoczone wszystko do niteczki</w:t>
      </w:r>
    </w:p>
    <w:p w:rsidR="000C290B" w:rsidRDefault="000C290B">
      <w:pPr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Chciałbyś zmienić buty i majteczki</w:t>
      </w:r>
    </w:p>
    <w:p w:rsidR="000C290B" w:rsidRDefault="000C290B">
      <w:pPr>
        <w:rPr>
          <w:rFonts w:ascii="Corbel" w:hAnsi="Corbel" w:cs="Corbel"/>
          <w:b/>
        </w:rPr>
      </w:pPr>
    </w:p>
    <w:p w:rsidR="000C290B" w:rsidRDefault="000C290B">
      <w:pPr>
        <w:rPr>
          <w:rFonts w:ascii="Corbel" w:hAnsi="Corbel" w:cs="Corbel"/>
        </w:rPr>
      </w:pPr>
      <w:r>
        <w:rPr>
          <w:rFonts w:ascii="Corbel" w:hAnsi="Corbel" w:cs="Corbel"/>
          <w:b/>
        </w:rPr>
        <w:t>3.</w:t>
      </w:r>
      <w:r>
        <w:rPr>
          <w:rFonts w:ascii="Corbel" w:hAnsi="Corbel" w:cs="Corbel"/>
          <w:b/>
        </w:rPr>
        <w:tab/>
      </w:r>
      <w:r>
        <w:rPr>
          <w:rFonts w:ascii="Corbel" w:hAnsi="Corbel" w:cs="Corbel"/>
        </w:rPr>
        <w:t>Na stanicy od samego rana</w:t>
      </w:r>
    </w:p>
    <w:p w:rsidR="000C290B" w:rsidRDefault="000C290B">
      <w:pPr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Oboźny ciągle drze się na nas</w:t>
      </w:r>
    </w:p>
    <w:p w:rsidR="000C290B" w:rsidRDefault="000C290B">
      <w:pPr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Ciągle sprawdza nam nasze namioty</w:t>
      </w:r>
    </w:p>
    <w:p w:rsidR="000C290B" w:rsidRDefault="000C290B">
      <w:pPr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Chciałby wszystkim zrobić nam piloty</w:t>
      </w:r>
    </w:p>
    <w:p w:rsidR="000C290B" w:rsidRDefault="000C290B">
      <w:pPr>
        <w:rPr>
          <w:rFonts w:ascii="Corbel" w:hAnsi="Corbel" w:cs="Corbel"/>
        </w:rPr>
      </w:pPr>
      <w:r>
        <w:rPr>
          <w:rFonts w:ascii="Corbel" w:hAnsi="Corbel" w:cs="Corbel"/>
        </w:rPr>
        <w:br w:type="page"/>
      </w:r>
    </w:p>
    <w:p w:rsidR="000C290B" w:rsidRDefault="000C290B" w:rsidP="008B57FE">
      <w:pPr>
        <w:pStyle w:val="Heading1"/>
      </w:pPr>
      <w:bookmarkStart w:id="3" w:name="_Toc100526135"/>
      <w:r>
        <w:rPr>
          <w:color w:val="000000"/>
        </w:rPr>
        <w:t>Dym z jałowca</w:t>
      </w:r>
      <w:bookmarkEnd w:id="3"/>
    </w:p>
    <w:p w:rsidR="000C290B" w:rsidRDefault="000C290B" w:rsidP="008B57FE">
      <w:pPr>
        <w:pStyle w:val="NormalWeb"/>
        <w:spacing w:before="0" w:beforeAutospacing="0" w:after="0" w:afterAutospacing="0"/>
      </w:pPr>
      <w:r>
        <w:rPr>
          <w:rFonts w:ascii="Corbel" w:hAnsi="Corbel"/>
          <w:b/>
          <w:bCs/>
          <w:color w:val="000000"/>
          <w:sz w:val="22"/>
          <w:szCs w:val="22"/>
        </w:rPr>
        <w:t>1.       C                               a</w:t>
      </w:r>
    </w:p>
    <w:p w:rsidR="000C290B" w:rsidRDefault="000C290B" w:rsidP="008B57FE">
      <w:pPr>
        <w:pStyle w:val="NormalWeb"/>
        <w:spacing w:before="0" w:beforeAutospacing="0" w:after="0" w:afterAutospacing="0"/>
        <w:ind w:firstLine="720"/>
      </w:pPr>
      <w:r>
        <w:rPr>
          <w:rFonts w:ascii="Corbel" w:hAnsi="Corbel"/>
          <w:color w:val="000000"/>
          <w:sz w:val="22"/>
          <w:szCs w:val="22"/>
        </w:rPr>
        <w:t>Dym z jałowca łzy wyciska</w:t>
      </w:r>
    </w:p>
    <w:p w:rsidR="000C290B" w:rsidRDefault="000C290B" w:rsidP="008B57FE">
      <w:pPr>
        <w:pStyle w:val="NormalWeb"/>
        <w:spacing w:before="0" w:beforeAutospacing="0" w:after="0" w:afterAutospacing="0"/>
      </w:pPr>
      <w:r>
        <w:rPr>
          <w:rFonts w:ascii="Corbel" w:hAnsi="Corbel"/>
          <w:b/>
          <w:bCs/>
          <w:color w:val="000000"/>
          <w:sz w:val="22"/>
          <w:szCs w:val="22"/>
        </w:rPr>
        <w:t>           d                              G</w:t>
      </w:r>
    </w:p>
    <w:p w:rsidR="000C290B" w:rsidRDefault="000C290B" w:rsidP="008B57FE">
      <w:pPr>
        <w:pStyle w:val="NormalWeb"/>
        <w:spacing w:before="0" w:beforeAutospacing="0" w:after="0" w:afterAutospacing="0"/>
        <w:ind w:firstLine="720"/>
      </w:pPr>
      <w:r>
        <w:rPr>
          <w:rFonts w:ascii="Corbel" w:hAnsi="Corbel"/>
          <w:color w:val="000000"/>
          <w:sz w:val="22"/>
          <w:szCs w:val="22"/>
        </w:rPr>
        <w:t>Noc się coraz wyżej wznosi</w:t>
      </w:r>
    </w:p>
    <w:p w:rsidR="000C290B" w:rsidRDefault="000C290B" w:rsidP="008B57FE">
      <w:pPr>
        <w:pStyle w:val="NormalWeb"/>
        <w:spacing w:before="0" w:beforeAutospacing="0" w:after="0" w:afterAutospacing="0"/>
      </w:pPr>
      <w:r>
        <w:rPr>
          <w:rFonts w:ascii="Corbel" w:hAnsi="Corbel"/>
          <w:color w:val="000000"/>
          <w:sz w:val="22"/>
          <w:szCs w:val="22"/>
        </w:rPr>
        <w:t>           </w:t>
      </w:r>
      <w:r>
        <w:rPr>
          <w:rFonts w:ascii="Corbel" w:hAnsi="Corbel"/>
          <w:b/>
          <w:bCs/>
          <w:color w:val="000000"/>
          <w:sz w:val="22"/>
          <w:szCs w:val="22"/>
        </w:rPr>
        <w:t>C                a</w:t>
      </w:r>
    </w:p>
    <w:p w:rsidR="000C290B" w:rsidRDefault="000C290B" w:rsidP="008B57FE">
      <w:pPr>
        <w:pStyle w:val="NormalWeb"/>
        <w:spacing w:before="0" w:beforeAutospacing="0" w:after="0" w:afterAutospacing="0"/>
        <w:ind w:firstLine="720"/>
      </w:pPr>
      <w:r>
        <w:rPr>
          <w:rFonts w:ascii="Corbel" w:hAnsi="Corbel"/>
          <w:color w:val="000000"/>
          <w:sz w:val="22"/>
          <w:szCs w:val="22"/>
        </w:rPr>
        <w:t>Strumień srebrną falą błyska</w:t>
      </w:r>
    </w:p>
    <w:p w:rsidR="000C290B" w:rsidRDefault="000C290B" w:rsidP="008B57FE">
      <w:pPr>
        <w:pStyle w:val="NormalWeb"/>
        <w:spacing w:before="0" w:beforeAutospacing="0" w:after="0" w:afterAutospacing="0"/>
      </w:pPr>
      <w:r>
        <w:rPr>
          <w:rFonts w:ascii="Corbel" w:hAnsi="Corbel"/>
          <w:b/>
          <w:bCs/>
          <w:color w:val="000000"/>
          <w:sz w:val="22"/>
          <w:szCs w:val="22"/>
        </w:rPr>
        <w:t>           d                                        G</w:t>
      </w:r>
    </w:p>
    <w:p w:rsidR="000C290B" w:rsidRDefault="000C290B" w:rsidP="008B57FE">
      <w:pPr>
        <w:pStyle w:val="NormalWeb"/>
        <w:spacing w:before="0" w:beforeAutospacing="0" w:after="0" w:afterAutospacing="0"/>
        <w:ind w:firstLine="720"/>
      </w:pPr>
      <w:r>
        <w:rPr>
          <w:rFonts w:ascii="Corbel" w:hAnsi="Corbel"/>
          <w:color w:val="000000"/>
          <w:sz w:val="22"/>
          <w:szCs w:val="22"/>
        </w:rPr>
        <w:t>Czyjś głos w leśnej ciszy prosi</w:t>
      </w:r>
    </w:p>
    <w:p w:rsidR="000C290B" w:rsidRDefault="000C290B" w:rsidP="008B57FE"/>
    <w:p w:rsidR="000C290B" w:rsidRDefault="000C290B" w:rsidP="008B57FE">
      <w:pPr>
        <w:pStyle w:val="NormalWeb"/>
        <w:spacing w:before="0" w:beforeAutospacing="0" w:after="0" w:afterAutospacing="0"/>
      </w:pPr>
      <w:r>
        <w:rPr>
          <w:rFonts w:ascii="Corbel" w:hAnsi="Corbel"/>
          <w:b/>
          <w:bCs/>
          <w:color w:val="000000"/>
          <w:sz w:val="22"/>
          <w:szCs w:val="22"/>
        </w:rPr>
        <w:t>ref.               C                 a</w:t>
      </w:r>
    </w:p>
    <w:p w:rsidR="000C290B" w:rsidRDefault="000C290B" w:rsidP="008B57FE">
      <w:pPr>
        <w:pStyle w:val="NormalWeb"/>
        <w:spacing w:before="0" w:beforeAutospacing="0" w:after="0" w:afterAutospacing="0"/>
        <w:ind w:firstLine="720"/>
      </w:pPr>
      <w:r>
        <w:rPr>
          <w:rFonts w:ascii="Corbel" w:hAnsi="Corbel"/>
          <w:color w:val="000000"/>
          <w:sz w:val="22"/>
          <w:szCs w:val="22"/>
        </w:rPr>
        <w:t>Żeby była taka noc</w:t>
      </w:r>
    </w:p>
    <w:p w:rsidR="000C290B" w:rsidRDefault="000C290B" w:rsidP="008B57FE">
      <w:pPr>
        <w:pStyle w:val="NormalWeb"/>
        <w:spacing w:before="0" w:beforeAutospacing="0" w:after="0" w:afterAutospacing="0"/>
        <w:ind w:firstLine="720"/>
      </w:pPr>
      <w:r>
        <w:rPr>
          <w:rFonts w:ascii="Corbel" w:hAnsi="Corbel"/>
          <w:color w:val="000000"/>
          <w:sz w:val="22"/>
          <w:szCs w:val="22"/>
        </w:rPr>
        <w:t>          </w:t>
      </w:r>
      <w:r>
        <w:rPr>
          <w:rFonts w:ascii="Corbel" w:hAnsi="Corbel"/>
          <w:b/>
          <w:bCs/>
          <w:color w:val="000000"/>
          <w:sz w:val="22"/>
          <w:szCs w:val="22"/>
        </w:rPr>
        <w:t>   F                           G</w:t>
      </w:r>
    </w:p>
    <w:p w:rsidR="000C290B" w:rsidRDefault="000C290B" w:rsidP="008B57FE">
      <w:pPr>
        <w:pStyle w:val="NormalWeb"/>
        <w:spacing w:before="0" w:beforeAutospacing="0" w:after="0" w:afterAutospacing="0"/>
        <w:ind w:firstLine="720"/>
      </w:pPr>
      <w:r>
        <w:rPr>
          <w:rFonts w:ascii="Corbel" w:hAnsi="Corbel"/>
          <w:color w:val="000000"/>
          <w:sz w:val="22"/>
          <w:szCs w:val="22"/>
        </w:rPr>
        <w:t>Kiedy myśli mkną do Boga</w:t>
      </w:r>
    </w:p>
    <w:p w:rsidR="000C290B" w:rsidRDefault="000C290B" w:rsidP="008B57FE">
      <w:pPr>
        <w:pStyle w:val="NormalWeb"/>
        <w:spacing w:before="0" w:beforeAutospacing="0" w:after="0" w:afterAutospacing="0"/>
      </w:pPr>
      <w:r>
        <w:rPr>
          <w:rFonts w:ascii="Corbel" w:hAnsi="Corbel"/>
          <w:b/>
          <w:bCs/>
          <w:color w:val="000000"/>
          <w:sz w:val="22"/>
          <w:szCs w:val="22"/>
        </w:rPr>
        <w:t>                        C                  a</w:t>
      </w:r>
    </w:p>
    <w:p w:rsidR="000C290B" w:rsidRDefault="000C290B" w:rsidP="008B57FE">
      <w:pPr>
        <w:pStyle w:val="NormalWeb"/>
        <w:spacing w:before="0" w:beforeAutospacing="0" w:after="0" w:afterAutospacing="0"/>
        <w:ind w:firstLine="720"/>
      </w:pPr>
      <w:r>
        <w:rPr>
          <w:rFonts w:ascii="Corbel" w:hAnsi="Corbel"/>
          <w:color w:val="000000"/>
          <w:sz w:val="22"/>
          <w:szCs w:val="22"/>
        </w:rPr>
        <w:t>Żeby były takie dni</w:t>
      </w:r>
    </w:p>
    <w:p w:rsidR="000C290B" w:rsidRDefault="000C290B" w:rsidP="008B57FE">
      <w:pPr>
        <w:pStyle w:val="NormalWeb"/>
        <w:spacing w:before="0" w:beforeAutospacing="0" w:after="0" w:afterAutospacing="0"/>
        <w:ind w:firstLine="720"/>
      </w:pPr>
      <w:r>
        <w:rPr>
          <w:rFonts w:ascii="Corbel" w:hAnsi="Corbel"/>
          <w:color w:val="000000"/>
          <w:sz w:val="22"/>
          <w:szCs w:val="22"/>
        </w:rPr>
        <w:t>                </w:t>
      </w:r>
      <w:r>
        <w:rPr>
          <w:rFonts w:ascii="Corbel" w:hAnsi="Corbel"/>
          <w:b/>
          <w:bCs/>
          <w:color w:val="000000"/>
          <w:sz w:val="22"/>
          <w:szCs w:val="22"/>
        </w:rPr>
        <w:t>d    G         C</w:t>
      </w:r>
    </w:p>
    <w:p w:rsidR="000C290B" w:rsidRDefault="000C290B" w:rsidP="008B57FE">
      <w:pPr>
        <w:pStyle w:val="NormalWeb"/>
        <w:spacing w:before="0" w:beforeAutospacing="0" w:after="0" w:afterAutospacing="0"/>
        <w:ind w:firstLine="720"/>
      </w:pPr>
      <w:r>
        <w:rPr>
          <w:rFonts w:ascii="Corbel" w:hAnsi="Corbel"/>
          <w:color w:val="000000"/>
          <w:sz w:val="22"/>
          <w:szCs w:val="22"/>
        </w:rPr>
        <w:t>Że się przy Nim ciągle jest</w:t>
      </w:r>
    </w:p>
    <w:p w:rsidR="000C290B" w:rsidRDefault="000C290B" w:rsidP="008B57FE"/>
    <w:p w:rsidR="000C290B" w:rsidRDefault="000C290B" w:rsidP="008B57FE">
      <w:pPr>
        <w:pStyle w:val="NormalWeb"/>
        <w:spacing w:before="0" w:beforeAutospacing="0" w:after="0" w:afterAutospacing="0"/>
        <w:ind w:firstLine="720"/>
      </w:pPr>
      <w:r>
        <w:rPr>
          <w:rFonts w:ascii="Corbel" w:hAnsi="Corbel"/>
          <w:color w:val="000000"/>
          <w:sz w:val="22"/>
          <w:szCs w:val="22"/>
        </w:rPr>
        <w:t>Żeby był przy tobie ktoś</w:t>
      </w:r>
    </w:p>
    <w:p w:rsidR="000C290B" w:rsidRDefault="000C290B" w:rsidP="008B57FE">
      <w:pPr>
        <w:pStyle w:val="NormalWeb"/>
        <w:spacing w:before="0" w:beforeAutospacing="0" w:after="0" w:afterAutospacing="0"/>
        <w:ind w:firstLine="720"/>
      </w:pPr>
      <w:r>
        <w:rPr>
          <w:rFonts w:ascii="Corbel" w:hAnsi="Corbel"/>
          <w:color w:val="000000"/>
          <w:sz w:val="22"/>
          <w:szCs w:val="22"/>
        </w:rPr>
        <w:t>Kogo nie zniechęci droga</w:t>
      </w:r>
    </w:p>
    <w:p w:rsidR="000C290B" w:rsidRDefault="000C290B" w:rsidP="008B57FE">
      <w:pPr>
        <w:pStyle w:val="NormalWeb"/>
        <w:spacing w:before="0" w:beforeAutospacing="0" w:after="0" w:afterAutospacing="0"/>
        <w:ind w:firstLine="720"/>
      </w:pPr>
      <w:r>
        <w:rPr>
          <w:rFonts w:ascii="Corbel" w:hAnsi="Corbel"/>
          <w:color w:val="000000"/>
          <w:sz w:val="22"/>
          <w:szCs w:val="22"/>
        </w:rPr>
        <w:t>Abyś plecak swoich win</w:t>
      </w:r>
    </w:p>
    <w:p w:rsidR="000C290B" w:rsidRDefault="000C290B" w:rsidP="008B57FE">
      <w:pPr>
        <w:pStyle w:val="NormalWeb"/>
        <w:spacing w:before="0" w:beforeAutospacing="0" w:after="0" w:afterAutospacing="0"/>
        <w:ind w:firstLine="720"/>
      </w:pPr>
      <w:r>
        <w:rPr>
          <w:rFonts w:ascii="Corbel" w:hAnsi="Corbel"/>
          <w:color w:val="000000"/>
          <w:sz w:val="22"/>
          <w:szCs w:val="22"/>
        </w:rPr>
        <w:t>Stromą ścieżką umiał nieść.</w:t>
      </w:r>
    </w:p>
    <w:p w:rsidR="000C290B" w:rsidRDefault="000C290B" w:rsidP="008B57FE"/>
    <w:p w:rsidR="000C290B" w:rsidRDefault="000C290B" w:rsidP="008B57FE">
      <w:pPr>
        <w:pStyle w:val="NormalWeb"/>
        <w:spacing w:before="0" w:beforeAutospacing="0" w:after="0" w:afterAutospacing="0"/>
      </w:pPr>
      <w:r>
        <w:rPr>
          <w:rFonts w:ascii="Corbel" w:hAnsi="Corbel"/>
          <w:b/>
          <w:bCs/>
          <w:color w:val="000000"/>
          <w:sz w:val="22"/>
          <w:szCs w:val="22"/>
        </w:rPr>
        <w:t xml:space="preserve">2.    </w:t>
      </w:r>
      <w:r>
        <w:rPr>
          <w:rFonts w:ascii="Corbel" w:hAnsi="Corbel"/>
          <w:color w:val="000000"/>
          <w:sz w:val="22"/>
          <w:szCs w:val="22"/>
        </w:rPr>
        <w:t>Tuż przed szczytem się zatrzymaj</w:t>
      </w:r>
    </w:p>
    <w:p w:rsidR="000C290B" w:rsidRDefault="000C290B" w:rsidP="008B57FE">
      <w:pPr>
        <w:pStyle w:val="NormalWeb"/>
        <w:spacing w:before="0" w:beforeAutospacing="0" w:after="0" w:afterAutospacing="0"/>
        <w:ind w:firstLine="720"/>
      </w:pPr>
      <w:r>
        <w:rPr>
          <w:rFonts w:ascii="Corbel" w:hAnsi="Corbel"/>
          <w:color w:val="000000"/>
          <w:sz w:val="22"/>
          <w:szCs w:val="22"/>
        </w:rPr>
        <w:t>Spójrz jak gwiazdy w dół spadają</w:t>
      </w:r>
    </w:p>
    <w:p w:rsidR="000C290B" w:rsidRDefault="000C290B" w:rsidP="008B57FE">
      <w:pPr>
        <w:pStyle w:val="NormalWeb"/>
        <w:spacing w:before="0" w:beforeAutospacing="0" w:after="0" w:afterAutospacing="0"/>
        <w:ind w:firstLine="720"/>
      </w:pPr>
      <w:r>
        <w:rPr>
          <w:rFonts w:ascii="Corbel" w:hAnsi="Corbel"/>
          <w:color w:val="000000"/>
          <w:sz w:val="22"/>
          <w:szCs w:val="22"/>
        </w:rPr>
        <w:t>Spójrz jak drży kosodrzewina</w:t>
      </w:r>
    </w:p>
    <w:p w:rsidR="000C290B" w:rsidRDefault="000C290B" w:rsidP="008B57FE">
      <w:pPr>
        <w:pStyle w:val="NormalWeb"/>
        <w:spacing w:before="0" w:beforeAutospacing="0" w:after="0" w:afterAutospacing="0"/>
        <w:ind w:firstLine="720"/>
      </w:pPr>
      <w:r>
        <w:rPr>
          <w:rFonts w:ascii="Corbel" w:hAnsi="Corbel"/>
          <w:color w:val="000000"/>
          <w:sz w:val="22"/>
          <w:szCs w:val="22"/>
        </w:rPr>
        <w:t>Góry z tobą zawołają</w:t>
      </w:r>
    </w:p>
    <w:p w:rsidR="000C290B" w:rsidRDefault="000C290B" w:rsidP="008B57FE"/>
    <w:p w:rsidR="000C290B" w:rsidRDefault="000C290B" w:rsidP="008B57FE">
      <w:pPr>
        <w:pStyle w:val="NormalWeb"/>
        <w:spacing w:before="0" w:beforeAutospacing="0" w:after="0" w:afterAutospacing="0"/>
      </w:pPr>
      <w:r>
        <w:rPr>
          <w:rFonts w:ascii="Corbel" w:hAnsi="Corbel"/>
          <w:b/>
          <w:bCs/>
          <w:color w:val="000000"/>
          <w:sz w:val="22"/>
          <w:szCs w:val="22"/>
        </w:rPr>
        <w:t xml:space="preserve">3.    </w:t>
      </w:r>
      <w:r>
        <w:rPr>
          <w:rFonts w:ascii="Corbel" w:hAnsi="Corbel"/>
          <w:color w:val="000000"/>
          <w:sz w:val="22"/>
          <w:szCs w:val="22"/>
        </w:rPr>
        <w:t>Ogrzej dłonie przy ognisku</w:t>
      </w:r>
    </w:p>
    <w:p w:rsidR="000C290B" w:rsidRDefault="000C290B" w:rsidP="008B57FE">
      <w:pPr>
        <w:pStyle w:val="NormalWeb"/>
        <w:spacing w:before="0" w:beforeAutospacing="0" w:after="0" w:afterAutospacing="0"/>
        <w:ind w:firstLine="720"/>
      </w:pPr>
      <w:r>
        <w:rPr>
          <w:rFonts w:ascii="Corbel" w:hAnsi="Corbel"/>
          <w:color w:val="000000"/>
          <w:sz w:val="22"/>
          <w:szCs w:val="22"/>
        </w:rPr>
        <w:t>Płomień twarz ci zarumieni</w:t>
      </w:r>
    </w:p>
    <w:p w:rsidR="000C290B" w:rsidRDefault="000C290B" w:rsidP="008B57FE">
      <w:pPr>
        <w:pStyle w:val="NormalWeb"/>
        <w:spacing w:before="0" w:beforeAutospacing="0" w:after="0" w:afterAutospacing="0"/>
        <w:ind w:firstLine="720"/>
      </w:pPr>
      <w:r>
        <w:rPr>
          <w:rFonts w:ascii="Corbel" w:hAnsi="Corbel"/>
          <w:color w:val="000000"/>
          <w:sz w:val="22"/>
          <w:szCs w:val="22"/>
        </w:rPr>
        <w:t>Usiądziemy przy nim blisko</w:t>
      </w:r>
    </w:p>
    <w:p w:rsidR="000C290B" w:rsidRDefault="000C290B" w:rsidP="008B57FE">
      <w:pPr>
        <w:pStyle w:val="NormalWeb"/>
        <w:spacing w:before="0" w:beforeAutospacing="0" w:after="0" w:afterAutospacing="0"/>
        <w:ind w:firstLine="720"/>
      </w:pPr>
      <w:r>
        <w:rPr>
          <w:rFonts w:ascii="Corbel" w:hAnsi="Corbel"/>
          <w:color w:val="000000"/>
          <w:sz w:val="22"/>
          <w:szCs w:val="22"/>
        </w:rPr>
        <w:t>Jedną myślą połączeni</w:t>
      </w:r>
    </w:p>
    <w:p w:rsidR="000C290B" w:rsidRDefault="000C290B">
      <w:pPr>
        <w:ind w:firstLine="720"/>
        <w:rPr>
          <w:rFonts w:ascii="Corbel" w:hAnsi="Corbel" w:cs="Corbel"/>
          <w:sz w:val="18"/>
          <w:szCs w:val="18"/>
        </w:rPr>
      </w:pPr>
      <w:r>
        <w:br w:type="page"/>
      </w:r>
    </w:p>
    <w:p w:rsidR="000C290B" w:rsidRDefault="000C290B">
      <w:pPr>
        <w:pStyle w:val="Heading1"/>
        <w:widowControl w:val="0"/>
      </w:pPr>
      <w:bookmarkStart w:id="4" w:name="_Toc100526136"/>
      <w:r>
        <w:t>Harcerskie ideały</w:t>
      </w:r>
      <w:bookmarkEnd w:id="4"/>
    </w:p>
    <w:p w:rsidR="000C290B" w:rsidRDefault="000C290B">
      <w:pPr>
        <w:widowControl w:val="0"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t>1.       D                        A             e                       G</w:t>
      </w:r>
    </w:p>
    <w:p w:rsidR="000C290B" w:rsidRDefault="000C290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 xml:space="preserve">Na ścianie masz kolekcję swoich barwnych wspomnień, </w:t>
      </w:r>
    </w:p>
    <w:p w:rsidR="000C290B" w:rsidRDefault="000C290B">
      <w:pPr>
        <w:widowControl w:val="0"/>
        <w:rPr>
          <w:rFonts w:ascii="Corbel" w:hAnsi="Corbel" w:cs="Corbel"/>
          <w:b/>
        </w:rPr>
      </w:pPr>
      <w:r>
        <w:rPr>
          <w:rFonts w:ascii="Corbel" w:hAnsi="Corbel" w:cs="Corbel"/>
        </w:rPr>
        <w:t xml:space="preserve">           </w:t>
      </w:r>
      <w:r>
        <w:rPr>
          <w:rFonts w:ascii="Corbel" w:hAnsi="Corbel" w:cs="Corbel"/>
          <w:b/>
        </w:rPr>
        <w:t xml:space="preserve">D                      A            e                           </w:t>
      </w:r>
    </w:p>
    <w:p w:rsidR="000C290B" w:rsidRDefault="000C290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Suszony kwiat, naszyjnik wiersz i liść.</w:t>
      </w:r>
    </w:p>
    <w:p w:rsidR="000C290B" w:rsidRDefault="000C290B">
      <w:pPr>
        <w:widowControl w:val="0"/>
        <w:rPr>
          <w:rFonts w:ascii="Corbel" w:hAnsi="Corbel" w:cs="Corbel"/>
        </w:rPr>
      </w:pPr>
      <w:r>
        <w:rPr>
          <w:rFonts w:ascii="Corbel" w:hAnsi="Corbel" w:cs="Corbel"/>
        </w:rPr>
        <w:t xml:space="preserve">           </w:t>
      </w:r>
      <w:r>
        <w:rPr>
          <w:rFonts w:ascii="Corbel" w:hAnsi="Corbel" w:cs="Corbel"/>
          <w:b/>
        </w:rPr>
        <w:t>D                  A            e                        G</w:t>
      </w:r>
    </w:p>
    <w:p w:rsidR="000C290B" w:rsidRDefault="000C290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Już tyle lat przypinasz szpilką na tej słomie</w:t>
      </w:r>
    </w:p>
    <w:p w:rsidR="000C290B" w:rsidRDefault="000C290B">
      <w:pPr>
        <w:widowControl w:val="0"/>
        <w:rPr>
          <w:rFonts w:ascii="Corbel" w:hAnsi="Corbel" w:cs="Corbel"/>
        </w:rPr>
      </w:pPr>
      <w:r>
        <w:rPr>
          <w:rFonts w:ascii="Corbel" w:hAnsi="Corbel" w:cs="Corbel"/>
        </w:rPr>
        <w:t xml:space="preserve">           </w:t>
      </w:r>
      <w:r>
        <w:rPr>
          <w:rFonts w:ascii="Corbel" w:hAnsi="Corbel" w:cs="Corbel"/>
          <w:b/>
        </w:rPr>
        <w:t>D                             A          e</w:t>
      </w:r>
    </w:p>
    <w:p w:rsidR="000C290B" w:rsidRDefault="000C290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To wszystko, co cenniejsze jest niż skarb.</w:t>
      </w:r>
    </w:p>
    <w:p w:rsidR="000C290B" w:rsidRDefault="000C290B">
      <w:pPr>
        <w:widowControl w:val="0"/>
        <w:ind w:firstLine="720"/>
        <w:rPr>
          <w:rFonts w:ascii="Corbel" w:hAnsi="Corbel" w:cs="Corbel"/>
        </w:rPr>
      </w:pPr>
    </w:p>
    <w:p w:rsidR="000C290B" w:rsidRDefault="000C290B">
      <w:pPr>
        <w:widowControl w:val="0"/>
        <w:rPr>
          <w:rFonts w:ascii="Corbel" w:hAnsi="Corbel" w:cs="Corbel"/>
        </w:rPr>
      </w:pPr>
      <w:r>
        <w:rPr>
          <w:rFonts w:ascii="Corbel" w:hAnsi="Corbel" w:cs="Corbel"/>
          <w:b/>
        </w:rPr>
        <w:t>2.</w:t>
      </w:r>
      <w:r>
        <w:rPr>
          <w:rFonts w:ascii="Corbel" w:hAnsi="Corbel" w:cs="Corbel"/>
          <w:b/>
        </w:rPr>
        <w:tab/>
      </w:r>
      <w:r>
        <w:rPr>
          <w:rFonts w:ascii="Corbel" w:hAnsi="Corbel" w:cs="Corbel"/>
        </w:rPr>
        <w:t>Po środku sam generał Robert Baden-Powell,</w:t>
      </w:r>
    </w:p>
    <w:p w:rsidR="000C290B" w:rsidRDefault="000C290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Rzeźbiony w drewnie lilijki smukły kształt,</w:t>
      </w:r>
    </w:p>
    <w:p w:rsidR="000C290B" w:rsidRDefault="000C290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Jest krzyża znak i orzeł srebrny jest w koronie,</w:t>
      </w:r>
    </w:p>
    <w:p w:rsidR="000C290B" w:rsidRDefault="000C290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A zaraz pod nim harcerskich dziesięć praw.</w:t>
      </w:r>
    </w:p>
    <w:p w:rsidR="000C290B" w:rsidRDefault="000C290B">
      <w:pPr>
        <w:widowControl w:val="0"/>
        <w:rPr>
          <w:rFonts w:ascii="Corbel" w:hAnsi="Corbel" w:cs="Corbel"/>
        </w:rPr>
      </w:pPr>
    </w:p>
    <w:p w:rsidR="000C290B" w:rsidRDefault="000C290B">
      <w:pPr>
        <w:widowControl w:val="0"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t>ref.</w:t>
      </w:r>
      <w:r>
        <w:rPr>
          <w:rFonts w:ascii="Corbel" w:hAnsi="Corbel" w:cs="Corbel"/>
          <w:b/>
        </w:rPr>
        <w:tab/>
      </w:r>
      <w:r>
        <w:rPr>
          <w:rFonts w:ascii="Corbel" w:hAnsi="Corbel" w:cs="Corbel"/>
        </w:rPr>
        <w:t xml:space="preserve">          </w:t>
      </w:r>
      <w:r>
        <w:rPr>
          <w:rFonts w:ascii="Corbel" w:hAnsi="Corbel" w:cs="Corbel"/>
          <w:b/>
        </w:rPr>
        <w:t xml:space="preserve">      D                        A</w:t>
      </w:r>
      <w:r>
        <w:rPr>
          <w:rFonts w:ascii="Corbel" w:hAnsi="Corbel" w:cs="Corbel"/>
          <w:b/>
        </w:rPr>
        <w:tab/>
        <w:t xml:space="preserve">              e                         h7</w:t>
      </w:r>
    </w:p>
    <w:p w:rsidR="000C290B" w:rsidRDefault="000C290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Ramię pręż, słabość krusz i nie zawiedź w potrzebie,</w:t>
      </w:r>
    </w:p>
    <w:p w:rsidR="000C290B" w:rsidRDefault="000C290B">
      <w:pPr>
        <w:widowControl w:val="0"/>
        <w:rPr>
          <w:rFonts w:ascii="Corbel" w:hAnsi="Corbel" w:cs="Corbel"/>
        </w:rPr>
      </w:pPr>
      <w:r>
        <w:rPr>
          <w:rFonts w:ascii="Corbel" w:hAnsi="Corbel" w:cs="Corbel"/>
        </w:rPr>
        <w:t xml:space="preserve">          </w:t>
      </w:r>
      <w:r>
        <w:rPr>
          <w:rFonts w:ascii="Corbel" w:hAnsi="Corbel" w:cs="Corbel"/>
          <w:b/>
        </w:rPr>
        <w:t xml:space="preserve">   </w:t>
      </w:r>
      <w:r>
        <w:rPr>
          <w:rFonts w:ascii="Corbel" w:hAnsi="Corbel" w:cs="Corbel"/>
          <w:b/>
        </w:rPr>
        <w:tab/>
        <w:t xml:space="preserve">             D                         A</w:t>
      </w:r>
      <w:r>
        <w:rPr>
          <w:rFonts w:ascii="Corbel" w:hAnsi="Corbel" w:cs="Corbel"/>
          <w:b/>
        </w:rPr>
        <w:tab/>
        <w:t xml:space="preserve">                   e             G</w:t>
      </w:r>
    </w:p>
    <w:p w:rsidR="000C290B" w:rsidRDefault="000C290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Podaj swą pomocną dłoń tym, co liczą na ciebie.</w:t>
      </w:r>
    </w:p>
    <w:p w:rsidR="000C290B" w:rsidRDefault="000C290B">
      <w:pPr>
        <w:widowControl w:val="0"/>
        <w:rPr>
          <w:rFonts w:ascii="Corbel" w:hAnsi="Corbel" w:cs="Corbel"/>
        </w:rPr>
      </w:pPr>
      <w:r>
        <w:rPr>
          <w:rFonts w:ascii="Corbel" w:hAnsi="Corbel" w:cs="Corbel"/>
        </w:rPr>
        <w:t xml:space="preserve">         </w:t>
      </w:r>
      <w:r>
        <w:rPr>
          <w:rFonts w:ascii="Corbel" w:hAnsi="Corbel" w:cs="Corbel"/>
          <w:b/>
        </w:rPr>
        <w:t xml:space="preserve">  </w:t>
      </w:r>
      <w:r>
        <w:rPr>
          <w:rFonts w:ascii="Corbel" w:hAnsi="Corbel" w:cs="Corbel"/>
          <w:b/>
        </w:rPr>
        <w:tab/>
        <w:t xml:space="preserve">                    D                       A</w:t>
      </w:r>
      <w:r>
        <w:rPr>
          <w:rFonts w:ascii="Corbel" w:hAnsi="Corbel" w:cs="Corbel"/>
          <w:b/>
        </w:rPr>
        <w:tab/>
        <w:t xml:space="preserve">            e              h7</w:t>
      </w:r>
    </w:p>
    <w:p w:rsidR="000C290B" w:rsidRDefault="000C290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Zmieniaj świat, zawsze bądź sprawiedliwy i odważny,</w:t>
      </w:r>
    </w:p>
    <w:p w:rsidR="000C290B" w:rsidRDefault="000C290B">
      <w:pPr>
        <w:widowControl w:val="0"/>
        <w:ind w:firstLine="720"/>
        <w:rPr>
          <w:rFonts w:ascii="Corbel" w:hAnsi="Corbel" w:cs="Corbel"/>
          <w:b/>
        </w:rPr>
      </w:pPr>
      <w:r>
        <w:rPr>
          <w:rFonts w:ascii="Corbel" w:hAnsi="Corbel" w:cs="Corbel"/>
        </w:rPr>
        <w:t xml:space="preserve">                 </w:t>
      </w:r>
      <w:r>
        <w:rPr>
          <w:rFonts w:ascii="Corbel" w:hAnsi="Corbel" w:cs="Corbel"/>
          <w:b/>
        </w:rPr>
        <w:t>D</w:t>
      </w:r>
      <w:r>
        <w:rPr>
          <w:rFonts w:ascii="Corbel" w:hAnsi="Corbel" w:cs="Corbel"/>
          <w:b/>
        </w:rPr>
        <w:tab/>
        <w:t xml:space="preserve">                     A                              e</w:t>
      </w:r>
    </w:p>
    <w:p w:rsidR="000C290B" w:rsidRDefault="000C290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Śmiało zwalczaj wszelkie zło, niech twym bratem będzie każdy.</w:t>
      </w:r>
    </w:p>
    <w:p w:rsidR="000C290B" w:rsidRDefault="000C290B">
      <w:pPr>
        <w:widowControl w:val="0"/>
        <w:ind w:firstLine="720"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t xml:space="preserve">    G                A              D</w:t>
      </w:r>
    </w:p>
    <w:p w:rsidR="000C290B" w:rsidRDefault="000C290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I świeć przykładem świeć!</w:t>
      </w:r>
    </w:p>
    <w:p w:rsidR="000C290B" w:rsidRDefault="000C290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I leć w przestworza leć!</w:t>
      </w:r>
    </w:p>
    <w:p w:rsidR="000C290B" w:rsidRDefault="000C290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I nieś ze sobą wieść,</w:t>
      </w:r>
    </w:p>
    <w:p w:rsidR="000C290B" w:rsidRDefault="000C290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 xml:space="preserve">Że być harcerzem chcesz! </w:t>
      </w:r>
    </w:p>
    <w:p w:rsidR="000C290B" w:rsidRDefault="000C290B">
      <w:pPr>
        <w:widowControl w:val="0"/>
        <w:rPr>
          <w:rFonts w:ascii="Corbel" w:hAnsi="Corbel" w:cs="Corbel"/>
        </w:rPr>
      </w:pPr>
    </w:p>
    <w:p w:rsidR="000C290B" w:rsidRDefault="000C290B">
      <w:pPr>
        <w:widowControl w:val="0"/>
        <w:rPr>
          <w:rFonts w:ascii="Corbel" w:hAnsi="Corbel" w:cs="Corbel"/>
        </w:rPr>
      </w:pPr>
      <w:r>
        <w:rPr>
          <w:rFonts w:ascii="Corbel" w:hAnsi="Corbel" w:cs="Corbel"/>
          <w:b/>
        </w:rPr>
        <w:t>3</w:t>
      </w:r>
      <w:r>
        <w:rPr>
          <w:rFonts w:ascii="Corbel" w:hAnsi="Corbel" w:cs="Corbel"/>
        </w:rPr>
        <w:t>.</w:t>
      </w:r>
      <w:r>
        <w:rPr>
          <w:rFonts w:ascii="Corbel" w:hAnsi="Corbel" w:cs="Corbel"/>
        </w:rPr>
        <w:tab/>
        <w:t>A gdy spyta cię ktoś: "Skąd ten krzyż na twej piersi?"</w:t>
      </w:r>
    </w:p>
    <w:p w:rsidR="000C290B" w:rsidRDefault="000C290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Z dumą odpowiedz mu; "Taki mają najdzielniejsi,</w:t>
      </w:r>
    </w:p>
    <w:p w:rsidR="000C290B" w:rsidRDefault="000C290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Bo choć mało mam lat w swym harcerskim mundurze,</w:t>
      </w:r>
    </w:p>
    <w:p w:rsidR="000C290B" w:rsidRDefault="000C290B">
      <w:pPr>
        <w:widowControl w:val="0"/>
        <w:ind w:firstLine="720"/>
        <w:rPr>
          <w:rFonts w:ascii="Corbel" w:hAnsi="Corbel" w:cs="Corbel"/>
          <w:b/>
          <w:sz w:val="20"/>
          <w:szCs w:val="20"/>
        </w:rPr>
      </w:pPr>
      <w:r>
        <w:rPr>
          <w:rFonts w:ascii="Corbel" w:hAnsi="Corbel" w:cs="Corbel"/>
        </w:rPr>
        <w:t>Bogu, ludziom i Ojczyźnie na ich wieczną chwałę służę".</w:t>
      </w:r>
      <w:r>
        <w:br w:type="page"/>
      </w:r>
    </w:p>
    <w:p w:rsidR="000C290B" w:rsidRDefault="000C290B">
      <w:pPr>
        <w:pStyle w:val="Heading1"/>
        <w:widowControl w:val="0"/>
      </w:pPr>
      <w:bookmarkStart w:id="5" w:name="_Toc100526137"/>
      <w:r>
        <w:t>Ogień</w:t>
      </w:r>
      <w:bookmarkEnd w:id="5"/>
    </w:p>
    <w:p w:rsidR="000C290B" w:rsidRDefault="000C290B">
      <w:pPr>
        <w:widowControl w:val="0"/>
        <w:rPr>
          <w:b/>
          <w:sz w:val="32"/>
          <w:szCs w:val="32"/>
        </w:rPr>
      </w:pPr>
    </w:p>
    <w:p w:rsidR="000C290B" w:rsidRDefault="000C290B">
      <w:pPr>
        <w:widowControl w:val="0"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t>1.</w:t>
      </w:r>
      <w:r>
        <w:rPr>
          <w:rFonts w:ascii="Corbel" w:hAnsi="Corbel" w:cs="Corbel"/>
          <w:b/>
        </w:rPr>
        <w:tab/>
        <w:t xml:space="preserve">   C</w:t>
      </w:r>
      <w:r>
        <w:rPr>
          <w:rFonts w:ascii="Corbel" w:hAnsi="Corbel" w:cs="Corbel"/>
          <w:b/>
        </w:rPr>
        <w:tab/>
      </w:r>
      <w:r>
        <w:rPr>
          <w:rFonts w:ascii="Corbel" w:hAnsi="Corbel" w:cs="Corbel"/>
          <w:b/>
        </w:rPr>
        <w:tab/>
        <w:t xml:space="preserve">           F</w:t>
      </w:r>
    </w:p>
    <w:p w:rsidR="000C290B" w:rsidRDefault="000C290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Zwyczaj to stary jak świat,</w:t>
      </w:r>
    </w:p>
    <w:p w:rsidR="000C290B" w:rsidRDefault="000C290B">
      <w:pPr>
        <w:widowControl w:val="0"/>
        <w:ind w:firstLine="720"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t>G</w:t>
      </w:r>
      <w:r>
        <w:rPr>
          <w:rFonts w:ascii="Corbel" w:hAnsi="Corbel" w:cs="Corbel"/>
          <w:b/>
        </w:rPr>
        <w:tab/>
        <w:t xml:space="preserve">            C</w:t>
      </w:r>
    </w:p>
    <w:p w:rsidR="000C290B" w:rsidRDefault="000C290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Ogień, ogień, ogień.</w:t>
      </w:r>
    </w:p>
    <w:p w:rsidR="000C290B" w:rsidRDefault="000C290B">
      <w:pPr>
        <w:widowControl w:val="0"/>
        <w:ind w:firstLine="720"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t xml:space="preserve">       C</w:t>
      </w:r>
      <w:r>
        <w:rPr>
          <w:rFonts w:ascii="Corbel" w:hAnsi="Corbel" w:cs="Corbel"/>
          <w:b/>
        </w:rPr>
        <w:tab/>
        <w:t xml:space="preserve">        F</w:t>
      </w:r>
    </w:p>
    <w:p w:rsidR="000C290B" w:rsidRDefault="000C290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Rozpalmy blisko nas,</w:t>
      </w:r>
    </w:p>
    <w:p w:rsidR="000C290B" w:rsidRDefault="000C290B">
      <w:pPr>
        <w:widowControl w:val="0"/>
        <w:ind w:firstLine="720"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t>G</w:t>
      </w:r>
      <w:r>
        <w:rPr>
          <w:rFonts w:ascii="Corbel" w:hAnsi="Corbel" w:cs="Corbel"/>
          <w:b/>
        </w:rPr>
        <w:tab/>
        <w:t xml:space="preserve">            C</w:t>
      </w:r>
    </w:p>
    <w:p w:rsidR="000C290B" w:rsidRDefault="000C290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Ogień, ogień, ogień.</w:t>
      </w:r>
    </w:p>
    <w:p w:rsidR="000C290B" w:rsidRDefault="000C290B">
      <w:pPr>
        <w:widowControl w:val="0"/>
        <w:rPr>
          <w:rFonts w:ascii="Corbel" w:hAnsi="Corbel" w:cs="Corbel"/>
        </w:rPr>
      </w:pPr>
    </w:p>
    <w:p w:rsidR="000C290B" w:rsidRDefault="000C290B">
      <w:pPr>
        <w:widowControl w:val="0"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t>ref.</w:t>
      </w:r>
      <w:r>
        <w:rPr>
          <w:rFonts w:ascii="Corbel" w:hAnsi="Corbel" w:cs="Corbel"/>
          <w:b/>
        </w:rPr>
        <w:tab/>
        <w:t>C</w:t>
      </w:r>
      <w:r>
        <w:rPr>
          <w:rFonts w:ascii="Corbel" w:hAnsi="Corbel" w:cs="Corbel"/>
          <w:b/>
        </w:rPr>
        <w:tab/>
      </w:r>
      <w:r>
        <w:rPr>
          <w:rFonts w:ascii="Corbel" w:hAnsi="Corbel" w:cs="Corbel"/>
          <w:b/>
        </w:rPr>
        <w:tab/>
        <w:t xml:space="preserve">           F</w:t>
      </w:r>
    </w:p>
    <w:p w:rsidR="000C290B" w:rsidRDefault="000C290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Dla spóźnionego wędrowca,</w:t>
      </w:r>
    </w:p>
    <w:p w:rsidR="000C290B" w:rsidRDefault="000C290B">
      <w:pPr>
        <w:widowControl w:val="0"/>
        <w:ind w:firstLine="720"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t xml:space="preserve">           G</w:t>
      </w:r>
      <w:r>
        <w:rPr>
          <w:rFonts w:ascii="Corbel" w:hAnsi="Corbel" w:cs="Corbel"/>
          <w:b/>
        </w:rPr>
        <w:tab/>
      </w:r>
      <w:r>
        <w:rPr>
          <w:rFonts w:ascii="Corbel" w:hAnsi="Corbel" w:cs="Corbel"/>
          <w:b/>
        </w:rPr>
        <w:tab/>
        <w:t xml:space="preserve">                             C</w:t>
      </w:r>
    </w:p>
    <w:p w:rsidR="000C290B" w:rsidRDefault="000C290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Dla wszystkich spóźnionych w noc</w:t>
      </w:r>
    </w:p>
    <w:p w:rsidR="000C290B" w:rsidRDefault="000C290B">
      <w:pPr>
        <w:widowControl w:val="0"/>
        <w:ind w:firstLine="720"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t xml:space="preserve">        C</w:t>
      </w:r>
      <w:r>
        <w:rPr>
          <w:rFonts w:ascii="Corbel" w:hAnsi="Corbel" w:cs="Corbel"/>
          <w:b/>
        </w:rPr>
        <w:tab/>
        <w:t xml:space="preserve">          F</w:t>
      </w:r>
    </w:p>
    <w:p w:rsidR="000C290B" w:rsidRDefault="000C290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Rozpalmy tu, blisko nas,</w:t>
      </w:r>
    </w:p>
    <w:p w:rsidR="000C290B" w:rsidRDefault="000C290B">
      <w:pPr>
        <w:widowControl w:val="0"/>
        <w:ind w:firstLine="720"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t>d7          G         C</w:t>
      </w:r>
    </w:p>
    <w:p w:rsidR="000C290B" w:rsidRDefault="000C290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Ogień, ogień, ogień.</w:t>
      </w:r>
    </w:p>
    <w:p w:rsidR="000C290B" w:rsidRDefault="000C290B">
      <w:pPr>
        <w:widowControl w:val="0"/>
        <w:rPr>
          <w:rFonts w:ascii="Corbel" w:hAnsi="Corbel" w:cs="Corbel"/>
        </w:rPr>
      </w:pPr>
    </w:p>
    <w:p w:rsidR="000C290B" w:rsidRDefault="000C290B">
      <w:pPr>
        <w:widowControl w:val="0"/>
        <w:rPr>
          <w:rFonts w:ascii="Corbel" w:hAnsi="Corbel" w:cs="Corbel"/>
        </w:rPr>
      </w:pPr>
      <w:r>
        <w:rPr>
          <w:rFonts w:ascii="Corbel" w:hAnsi="Corbel" w:cs="Corbel"/>
          <w:b/>
        </w:rPr>
        <w:t>2.</w:t>
      </w:r>
      <w:r>
        <w:rPr>
          <w:rFonts w:ascii="Corbel" w:hAnsi="Corbel" w:cs="Corbel"/>
          <w:b/>
        </w:rPr>
        <w:tab/>
      </w:r>
      <w:r>
        <w:rPr>
          <w:rFonts w:ascii="Corbel" w:hAnsi="Corbel" w:cs="Corbel"/>
        </w:rPr>
        <w:t>Pierwsza gwiazdka już wzeszła,</w:t>
      </w:r>
    </w:p>
    <w:p w:rsidR="000C290B" w:rsidRDefault="000C290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Czas by ogień rozpalić.</w:t>
      </w:r>
    </w:p>
    <w:p w:rsidR="000C290B" w:rsidRDefault="000C290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Lipy, sosny i buki</w:t>
      </w:r>
    </w:p>
    <w:p w:rsidR="000C290B" w:rsidRDefault="000C290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Chylą gałęzie ku nam.</w:t>
      </w:r>
    </w:p>
    <w:p w:rsidR="000C290B" w:rsidRDefault="000C290B">
      <w:pPr>
        <w:widowControl w:val="0"/>
        <w:rPr>
          <w:rFonts w:ascii="Corbel" w:hAnsi="Corbel" w:cs="Corbel"/>
        </w:rPr>
      </w:pPr>
    </w:p>
    <w:p w:rsidR="000C290B" w:rsidRDefault="000C290B">
      <w:pPr>
        <w:widowControl w:val="0"/>
        <w:rPr>
          <w:rFonts w:ascii="Corbel" w:hAnsi="Corbel" w:cs="Corbel"/>
        </w:rPr>
      </w:pPr>
      <w:r>
        <w:rPr>
          <w:rFonts w:ascii="Corbel" w:hAnsi="Corbel" w:cs="Corbel"/>
          <w:b/>
        </w:rPr>
        <w:t>3.</w:t>
      </w:r>
      <w:r>
        <w:rPr>
          <w:rFonts w:ascii="Corbel" w:hAnsi="Corbel" w:cs="Corbel"/>
          <w:b/>
        </w:rPr>
        <w:tab/>
      </w:r>
      <w:r>
        <w:rPr>
          <w:rFonts w:ascii="Corbel" w:hAnsi="Corbel" w:cs="Corbel"/>
        </w:rPr>
        <w:t>Najpiękniejsze ogniska,</w:t>
      </w:r>
    </w:p>
    <w:p w:rsidR="000C290B" w:rsidRDefault="000C290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Z trzaskiem sypią się skry,</w:t>
      </w:r>
    </w:p>
    <w:p w:rsidR="000C290B" w:rsidRDefault="000C290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Wokół samych przyjaciół masz</w:t>
      </w:r>
    </w:p>
    <w:p w:rsidR="000C290B" w:rsidRDefault="000C290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Śpiewaj z nami i ty</w:t>
      </w:r>
      <w:r>
        <w:br w:type="page"/>
      </w:r>
    </w:p>
    <w:p w:rsidR="000C290B" w:rsidRDefault="000C290B">
      <w:pPr>
        <w:pStyle w:val="Heading1"/>
        <w:widowControl w:val="0"/>
      </w:pPr>
      <w:bookmarkStart w:id="6" w:name="_Toc100526138"/>
      <w:r>
        <w:t>Pocztówka z Beskidu</w:t>
      </w:r>
      <w:bookmarkEnd w:id="6"/>
    </w:p>
    <w:p w:rsidR="000C290B" w:rsidRDefault="000C290B">
      <w:pPr>
        <w:widowControl w:val="0"/>
        <w:rPr>
          <w:rFonts w:ascii="Corbel" w:hAnsi="Corbel" w:cs="Corbel"/>
          <w:b/>
          <w:sz w:val="18"/>
          <w:szCs w:val="18"/>
        </w:rPr>
      </w:pPr>
    </w:p>
    <w:p w:rsidR="000C290B" w:rsidRDefault="000C290B">
      <w:pPr>
        <w:widowControl w:val="0"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t>1.       G</w:t>
      </w:r>
      <w:r>
        <w:rPr>
          <w:rFonts w:ascii="Corbel" w:hAnsi="Corbel" w:cs="Corbel"/>
          <w:b/>
        </w:rPr>
        <w:tab/>
        <w:t xml:space="preserve">                          D</w:t>
      </w:r>
    </w:p>
    <w:p w:rsidR="000C290B" w:rsidRDefault="000C290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Po Beskidzie błądzi jesień</w:t>
      </w:r>
    </w:p>
    <w:p w:rsidR="000C290B" w:rsidRDefault="000C290B">
      <w:pPr>
        <w:widowControl w:val="0"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t xml:space="preserve">           e  </w:t>
      </w:r>
      <w:r>
        <w:rPr>
          <w:rFonts w:ascii="Corbel" w:hAnsi="Corbel" w:cs="Corbel"/>
          <w:b/>
        </w:rPr>
        <w:tab/>
        <w:t xml:space="preserve"> </w:t>
      </w:r>
      <w:r>
        <w:rPr>
          <w:rFonts w:ascii="Corbel" w:hAnsi="Corbel" w:cs="Corbel"/>
          <w:b/>
        </w:rPr>
        <w:tab/>
        <w:t xml:space="preserve">       h7</w:t>
      </w:r>
    </w:p>
    <w:p w:rsidR="000C290B" w:rsidRDefault="000C290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Wypłakuje deszczu łzy</w:t>
      </w:r>
    </w:p>
    <w:p w:rsidR="000C290B" w:rsidRDefault="000C290B">
      <w:pPr>
        <w:widowControl w:val="0"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t xml:space="preserve">           C           </w:t>
      </w:r>
      <w:r>
        <w:rPr>
          <w:rFonts w:ascii="Corbel" w:hAnsi="Corbel" w:cs="Corbel"/>
          <w:b/>
        </w:rPr>
        <w:tab/>
        <w:t xml:space="preserve">                   G</w:t>
      </w:r>
    </w:p>
    <w:p w:rsidR="000C290B" w:rsidRDefault="000C290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Na zgarbionych plecach niesie</w:t>
      </w:r>
    </w:p>
    <w:p w:rsidR="000C290B" w:rsidRDefault="000C290B">
      <w:pPr>
        <w:widowControl w:val="0"/>
        <w:ind w:firstLine="720"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t>a7                    D</w:t>
      </w:r>
    </w:p>
    <w:p w:rsidR="000C290B" w:rsidRDefault="000C290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Worek siwej mgły</w:t>
      </w:r>
    </w:p>
    <w:p w:rsidR="000C290B" w:rsidRDefault="000C290B">
      <w:pPr>
        <w:widowControl w:val="0"/>
        <w:ind w:firstLine="720"/>
        <w:rPr>
          <w:rFonts w:ascii="Corbel" w:hAnsi="Corbel" w:cs="Corbel"/>
          <w:b/>
        </w:rPr>
      </w:pPr>
      <w:r>
        <w:rPr>
          <w:rFonts w:ascii="Corbel" w:hAnsi="Corbel" w:cs="Corbel"/>
        </w:rPr>
        <w:t>Pastelowe cienie kładzie</w:t>
      </w:r>
    </w:p>
    <w:p w:rsidR="000C290B" w:rsidRDefault="000C290B">
      <w:pPr>
        <w:widowControl w:val="0"/>
        <w:ind w:firstLine="720"/>
        <w:rPr>
          <w:rFonts w:ascii="Corbel" w:hAnsi="Corbel" w:cs="Corbel"/>
          <w:b/>
        </w:rPr>
      </w:pPr>
      <w:r>
        <w:rPr>
          <w:rFonts w:ascii="Corbel" w:hAnsi="Corbel" w:cs="Corbel"/>
        </w:rPr>
        <w:t>Zdobiąc rozczochrany las</w:t>
      </w:r>
    </w:p>
    <w:p w:rsidR="000C290B" w:rsidRDefault="000C290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Nocą rwie w brzemiennym sadzie</w:t>
      </w:r>
    </w:p>
    <w:p w:rsidR="000C290B" w:rsidRDefault="000C290B">
      <w:pPr>
        <w:widowControl w:val="0"/>
        <w:ind w:firstLine="720"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t>a7                            D                             G  G7</w:t>
      </w:r>
    </w:p>
    <w:p w:rsidR="000C290B" w:rsidRDefault="000C290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Grona słodkich gwiazd, złotych gwiazd</w:t>
      </w:r>
    </w:p>
    <w:p w:rsidR="000C290B" w:rsidRDefault="000C290B">
      <w:pPr>
        <w:widowControl w:val="0"/>
        <w:rPr>
          <w:rFonts w:ascii="Corbel" w:hAnsi="Corbel" w:cs="Corbel"/>
          <w:b/>
        </w:rPr>
      </w:pPr>
    </w:p>
    <w:p w:rsidR="000C290B" w:rsidRDefault="000C290B">
      <w:pPr>
        <w:widowControl w:val="0"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t xml:space="preserve">ref.    C  </w:t>
      </w:r>
      <w:r>
        <w:rPr>
          <w:rFonts w:ascii="Corbel" w:hAnsi="Corbel" w:cs="Corbel"/>
          <w:b/>
        </w:rPr>
        <w:tab/>
        <w:t xml:space="preserve">                 D                      G    C</w:t>
      </w:r>
    </w:p>
    <w:p w:rsidR="000C290B" w:rsidRDefault="000C290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Jesienią góry są najszczersze</w:t>
      </w:r>
    </w:p>
    <w:p w:rsidR="000C290B" w:rsidRDefault="000C290B">
      <w:pPr>
        <w:widowControl w:val="0"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t xml:space="preserve">           G</w:t>
      </w:r>
      <w:r>
        <w:rPr>
          <w:rFonts w:ascii="Corbel" w:hAnsi="Corbel" w:cs="Corbel"/>
          <w:b/>
        </w:rPr>
        <w:tab/>
        <w:t xml:space="preserve">                      D                       G       G7</w:t>
      </w:r>
    </w:p>
    <w:p w:rsidR="000C290B" w:rsidRDefault="000C290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Żurawim kluczem otwierają drzwi</w:t>
      </w:r>
    </w:p>
    <w:p w:rsidR="000C290B" w:rsidRDefault="000C290B">
      <w:pPr>
        <w:widowControl w:val="0"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t xml:space="preserve">           C</w:t>
      </w:r>
      <w:r>
        <w:rPr>
          <w:rFonts w:ascii="Corbel" w:hAnsi="Corbel" w:cs="Corbel"/>
          <w:b/>
        </w:rPr>
        <w:tab/>
        <w:t xml:space="preserve">                   D                      G    C</w:t>
      </w:r>
    </w:p>
    <w:p w:rsidR="000C290B" w:rsidRDefault="000C290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Jesienią smutne piszę wiersze</w:t>
      </w:r>
    </w:p>
    <w:p w:rsidR="000C290B" w:rsidRDefault="000C290B">
      <w:pPr>
        <w:widowControl w:val="0"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t xml:space="preserve">           G</w:t>
      </w:r>
      <w:r>
        <w:rPr>
          <w:rFonts w:ascii="Corbel" w:hAnsi="Corbel" w:cs="Corbel"/>
          <w:b/>
        </w:rPr>
        <w:tab/>
        <w:t xml:space="preserve">                       D                           G</w:t>
      </w:r>
    </w:p>
    <w:p w:rsidR="000C290B" w:rsidRDefault="000C290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Smutne piosenki śpiewam ci</w:t>
      </w:r>
    </w:p>
    <w:p w:rsidR="000C290B" w:rsidRDefault="000C290B">
      <w:pPr>
        <w:widowControl w:val="0"/>
        <w:rPr>
          <w:rFonts w:ascii="Corbel" w:hAnsi="Corbel" w:cs="Corbel"/>
          <w:b/>
        </w:rPr>
      </w:pPr>
    </w:p>
    <w:p w:rsidR="000C290B" w:rsidRDefault="000C290B">
      <w:pPr>
        <w:widowControl w:val="0"/>
        <w:rPr>
          <w:rFonts w:ascii="Corbel" w:hAnsi="Corbel" w:cs="Corbel"/>
        </w:rPr>
      </w:pPr>
      <w:r>
        <w:rPr>
          <w:rFonts w:ascii="Corbel" w:hAnsi="Corbel" w:cs="Corbel"/>
          <w:b/>
        </w:rPr>
        <w:t>2.</w:t>
      </w:r>
      <w:r>
        <w:rPr>
          <w:rFonts w:ascii="Corbel" w:hAnsi="Corbel" w:cs="Corbel"/>
          <w:b/>
        </w:rPr>
        <w:tab/>
      </w:r>
      <w:r>
        <w:rPr>
          <w:rFonts w:ascii="Corbel" w:hAnsi="Corbel" w:cs="Corbel"/>
        </w:rPr>
        <w:t>Po Beskidzie błądzą ludzie</w:t>
      </w:r>
    </w:p>
    <w:p w:rsidR="000C290B" w:rsidRDefault="000C290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Kare konie w chmurach rżą</w:t>
      </w:r>
    </w:p>
    <w:p w:rsidR="000C290B" w:rsidRDefault="000C290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Święci pańscy zamiast w niebie</w:t>
      </w:r>
    </w:p>
    <w:p w:rsidR="000C290B" w:rsidRDefault="000C290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Po kapliczkach śpią</w:t>
      </w:r>
    </w:p>
    <w:p w:rsidR="000C290B" w:rsidRDefault="000C290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Kowal w kuźni klepie biedę</w:t>
      </w:r>
    </w:p>
    <w:p w:rsidR="000C290B" w:rsidRDefault="000C290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Czarci wydeptują trakt</w:t>
      </w:r>
    </w:p>
    <w:p w:rsidR="000C290B" w:rsidRDefault="000C290B">
      <w:pPr>
        <w:widowControl w:val="0"/>
        <w:ind w:left="720"/>
        <w:rPr>
          <w:rFonts w:ascii="Corbel" w:hAnsi="Corbel" w:cs="Corbel"/>
        </w:rPr>
      </w:pPr>
      <w:r>
        <w:rPr>
          <w:rFonts w:ascii="Corbel" w:hAnsi="Corbel" w:cs="Corbel"/>
        </w:rPr>
        <w:t>W pustej cerkwi co niedzielę</w:t>
      </w:r>
    </w:p>
    <w:p w:rsidR="000C290B" w:rsidRDefault="000C290B">
      <w:pPr>
        <w:widowControl w:val="0"/>
        <w:ind w:firstLine="720"/>
        <w:rPr>
          <w:rFonts w:ascii="Corbel" w:hAnsi="Corbel" w:cs="Corbel"/>
          <w:b/>
          <w:sz w:val="20"/>
          <w:szCs w:val="20"/>
        </w:rPr>
      </w:pPr>
      <w:r>
        <w:rPr>
          <w:rFonts w:ascii="Corbel" w:hAnsi="Corbel" w:cs="Corbel"/>
        </w:rPr>
        <w:t>Rzewnie śpiewa wiatr, pobożny wiatr</w:t>
      </w:r>
    </w:p>
    <w:sectPr w:rsidR="000C290B" w:rsidSect="00725A24">
      <w:footerReference w:type="default" r:id="rId8"/>
      <w:pgSz w:w="8391" w:h="11906"/>
      <w:pgMar w:top="566" w:right="850" w:bottom="566" w:left="850" w:header="708" w:footer="340" w:gutter="0"/>
      <w:pgNumType w:start="1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90B" w:rsidRDefault="000C290B">
      <w:pPr>
        <w:spacing w:line="240" w:lineRule="auto"/>
      </w:pPr>
      <w:r>
        <w:separator/>
      </w:r>
    </w:p>
  </w:endnote>
  <w:endnote w:type="continuationSeparator" w:id="0">
    <w:p w:rsidR="000C290B" w:rsidRDefault="000C29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90B" w:rsidRDefault="000C290B">
    <w:pPr>
      <w:jc w:val="right"/>
    </w:pPr>
    <w:r>
      <w:fldChar w:fldCharType="begin"/>
    </w:r>
    <w:r>
      <w:instrText>PAGE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90B" w:rsidRDefault="000C290B">
    <w:pPr>
      <w:jc w:val="right"/>
    </w:pPr>
    <w:fldSimple w:instr="PAGE">
      <w:r>
        <w:rPr>
          <w:b/>
          <w:noProof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90B" w:rsidRDefault="000C290B">
      <w:pPr>
        <w:spacing w:line="240" w:lineRule="auto"/>
      </w:pPr>
      <w:r>
        <w:separator/>
      </w:r>
    </w:p>
  </w:footnote>
  <w:footnote w:type="continuationSeparator" w:id="0">
    <w:p w:rsidR="000C290B" w:rsidRDefault="000C29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D38"/>
    <w:rsid w:val="000C290B"/>
    <w:rsid w:val="002E1769"/>
    <w:rsid w:val="0032192C"/>
    <w:rsid w:val="005B1EB4"/>
    <w:rsid w:val="00722B20"/>
    <w:rsid w:val="00725A24"/>
    <w:rsid w:val="008B57FE"/>
    <w:rsid w:val="0095662D"/>
    <w:rsid w:val="00B27D38"/>
    <w:rsid w:val="00C65921"/>
    <w:rsid w:val="00EC7D29"/>
    <w:rsid w:val="00F4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A24"/>
    <w:pPr>
      <w:spacing w:line="276" w:lineRule="auto"/>
    </w:pPr>
    <w:rPr>
      <w:lang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5A24"/>
    <w:pPr>
      <w:keepNext/>
      <w:keepLines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5A24"/>
    <w:pPr>
      <w:keepNext/>
      <w:keepLines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5A2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25A2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25A2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25A2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42CD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42CD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42CD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42CD"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42CD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42CD"/>
    <w:rPr>
      <w:rFonts w:asciiTheme="minorHAnsi" w:eastAsiaTheme="minorEastAsia" w:hAnsiTheme="minorHAnsi" w:cstheme="minorBidi"/>
      <w:b/>
      <w:bCs/>
      <w:lang/>
    </w:rPr>
  </w:style>
  <w:style w:type="table" w:customStyle="1" w:styleId="TableNormal1">
    <w:name w:val="Table Normal1"/>
    <w:uiPriority w:val="99"/>
    <w:rsid w:val="00725A24"/>
    <w:pPr>
      <w:spacing w:line="276" w:lineRule="auto"/>
    </w:pPr>
    <w:rPr>
      <w:lang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725A24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42CD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Subtitle">
    <w:name w:val="Subtitle"/>
    <w:basedOn w:val="Normal"/>
    <w:next w:val="Normal"/>
    <w:link w:val="SubtitleChar"/>
    <w:uiPriority w:val="99"/>
    <w:qFormat/>
    <w:rsid w:val="00725A24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E42CD"/>
    <w:rPr>
      <w:rFonts w:asciiTheme="majorHAnsi" w:eastAsiaTheme="majorEastAsia" w:hAnsiTheme="majorHAnsi" w:cstheme="majorBidi"/>
      <w:sz w:val="24"/>
      <w:szCs w:val="24"/>
      <w:lang/>
    </w:rPr>
  </w:style>
  <w:style w:type="paragraph" w:styleId="TOC1">
    <w:name w:val="toc 1"/>
    <w:basedOn w:val="Normal"/>
    <w:next w:val="Normal"/>
    <w:autoRedefine/>
    <w:uiPriority w:val="99"/>
    <w:rsid w:val="0095662D"/>
    <w:pPr>
      <w:spacing w:after="100"/>
    </w:pPr>
  </w:style>
  <w:style w:type="character" w:styleId="Hyperlink">
    <w:name w:val="Hyperlink"/>
    <w:basedOn w:val="DefaultParagraphFont"/>
    <w:uiPriority w:val="99"/>
    <w:rsid w:val="0095662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B5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8</Pages>
  <Words>1049</Words>
  <Characters>6195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Wanda</cp:lastModifiedBy>
  <cp:revision>2</cp:revision>
  <dcterms:created xsi:type="dcterms:W3CDTF">2022-04-11T07:14:00Z</dcterms:created>
  <dcterms:modified xsi:type="dcterms:W3CDTF">2022-04-11T07:14:00Z</dcterms:modified>
</cp:coreProperties>
</file>