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E4" w:rsidRDefault="003B0CE4" w:rsidP="00E84D4F">
      <w:pPr>
        <w:outlineLvl w:val="0"/>
        <w:rPr>
          <w:b/>
          <w:sz w:val="28"/>
          <w:szCs w:val="28"/>
        </w:rPr>
      </w:pPr>
      <w:r w:rsidRPr="00E779B9">
        <w:rPr>
          <w:b/>
          <w:sz w:val="28"/>
          <w:szCs w:val="28"/>
        </w:rPr>
        <w:t>Kiero</w:t>
      </w:r>
      <w:r>
        <w:rPr>
          <w:b/>
          <w:sz w:val="28"/>
          <w:szCs w:val="28"/>
        </w:rPr>
        <w:t>wnicy wycieczek -  PTTS BŚ  2021</w:t>
      </w:r>
    </w:p>
    <w:p w:rsidR="003B0CE4" w:rsidRDefault="003B0CE4" w:rsidP="00081119">
      <w:pPr>
        <w:spacing w:after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Tadeusz Farnik </w:t>
      </w:r>
      <w:r>
        <w:rPr>
          <w:rFonts w:ascii="Times New Roman" w:hAnsi="Times New Roman"/>
        </w:rPr>
        <w:tab/>
        <w:t>P1</w:t>
      </w:r>
      <w:r w:rsidRPr="00A24C7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Guty – Jaworowy - Oldrzychowice </w:t>
      </w:r>
    </w:p>
    <w:p w:rsidR="003B0CE4" w:rsidRDefault="003B0CE4" w:rsidP="00081119">
      <w:pPr>
        <w:spacing w:after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W1</w:t>
      </w:r>
      <w:r w:rsidRPr="00A24C7D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Oldrzychowice – Jaworowy – Ropiczka - Rzeka </w:t>
      </w:r>
    </w:p>
    <w:p w:rsidR="003B0CE4" w:rsidRPr="00E84D4F" w:rsidRDefault="003B0CE4" w:rsidP="00081119">
      <w:pPr>
        <w:spacing w:after="0"/>
        <w:outlineLvl w:val="0"/>
        <w:rPr>
          <w:b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R1 – Rajd Beskydami na biegówkach</w:t>
      </w:r>
    </w:p>
    <w:p w:rsidR="003B0CE4" w:rsidRDefault="003B0CE4" w:rsidP="00E426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P2 – Koszarzyska – Ostry – Oldrzychowice</w:t>
      </w:r>
    </w:p>
    <w:p w:rsidR="003B0CE4" w:rsidRDefault="003B0CE4" w:rsidP="00E42604">
      <w:pPr>
        <w:spacing w:after="0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T3 – Trzycież – Rzeka – Godula – Ligotka (zastępcza)</w:t>
      </w:r>
    </w:p>
    <w:p w:rsidR="003B0CE4" w:rsidRDefault="003B0CE4" w:rsidP="00E42604">
      <w:pPr>
        <w:spacing w:after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>W4 – Koszarzyska – Kamienity – Hadaszczok – Łomna</w:t>
      </w:r>
    </w:p>
    <w:p w:rsidR="003B0CE4" w:rsidRDefault="003B0CE4" w:rsidP="00E42604">
      <w:pPr>
        <w:spacing w:after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W5 - </w:t>
      </w:r>
      <w:r w:rsidRPr="008C195B">
        <w:rPr>
          <w:rFonts w:ascii="Times New Roman" w:hAnsi="Times New Roman"/>
        </w:rPr>
        <w:t xml:space="preserve">Dzięgielów - M.Czantoria - W.Czantoria </w:t>
      </w:r>
      <w:r>
        <w:rPr>
          <w:rFonts w:ascii="Times New Roman" w:hAnsi="Times New Roman"/>
        </w:rPr>
        <w:t>–</w:t>
      </w:r>
      <w:r w:rsidRPr="008C195B">
        <w:rPr>
          <w:rFonts w:ascii="Times New Roman" w:hAnsi="Times New Roman"/>
        </w:rPr>
        <w:t xml:space="preserve"> Nydek</w:t>
      </w:r>
    </w:p>
    <w:p w:rsidR="003B0CE4" w:rsidRDefault="003B0CE4" w:rsidP="00E42604">
      <w:pPr>
        <w:spacing w:after="0"/>
        <w:ind w:left="1418" w:firstLine="709"/>
        <w:rPr>
          <w:rFonts w:cs="Calibri"/>
          <w:color w:val="000000"/>
        </w:rPr>
      </w:pPr>
      <w:r w:rsidRPr="008C195B">
        <w:rPr>
          <w:rFonts w:ascii="Times New Roman" w:hAnsi="Times New Roman"/>
        </w:rPr>
        <w:t>P4 - Mosty Szańce - Kam. Chata - Skałka - Mosty</w:t>
      </w:r>
      <w:r>
        <w:rPr>
          <w:rFonts w:cs="Calibri"/>
          <w:color w:val="000000"/>
        </w:rPr>
        <w:t xml:space="preserve"> </w:t>
      </w:r>
    </w:p>
    <w:p w:rsidR="003B0CE4" w:rsidRDefault="003B0CE4" w:rsidP="00E42604">
      <w:pPr>
        <w:spacing w:after="0"/>
        <w:ind w:left="1418" w:firstLine="709"/>
        <w:rPr>
          <w:rFonts w:ascii="Times New Roman" w:hAnsi="Times New Roman"/>
        </w:rPr>
      </w:pPr>
      <w:r w:rsidRPr="006D26E3">
        <w:rPr>
          <w:rFonts w:ascii="Times New Roman" w:hAnsi="Times New Roman"/>
        </w:rPr>
        <w:t xml:space="preserve">W7 - Kocobędz - Kościelec - Grodziszcz </w:t>
      </w:r>
      <w:r>
        <w:rPr>
          <w:rFonts w:ascii="Times New Roman" w:hAnsi="Times New Roman"/>
        </w:rPr>
        <w:t>–</w:t>
      </w:r>
      <w:r w:rsidRPr="006D26E3">
        <w:rPr>
          <w:rFonts w:ascii="Times New Roman" w:hAnsi="Times New Roman"/>
        </w:rPr>
        <w:t xml:space="preserve"> Koniaków</w:t>
      </w:r>
    </w:p>
    <w:p w:rsidR="003B0CE4" w:rsidRDefault="003B0CE4" w:rsidP="0008111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27235">
        <w:rPr>
          <w:rFonts w:ascii="Times New Roman" w:hAnsi="Times New Roman"/>
          <w:b/>
        </w:rPr>
        <w:t>R1 – Główny Szlak Beskidzki</w:t>
      </w:r>
    </w:p>
    <w:p w:rsidR="003B0CE4" w:rsidRDefault="003B0CE4" w:rsidP="00374BD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Slovenské Rudohorie</w:t>
      </w:r>
    </w:p>
    <w:p w:rsidR="003B0CE4" w:rsidRDefault="003B0CE4" w:rsidP="00374BD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W21 – Wisła – Soszów – Nydek</w:t>
      </w:r>
    </w:p>
    <w:p w:rsidR="003B0CE4" w:rsidRDefault="003B0CE4" w:rsidP="00374BD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T25 – tygodniowa – Ziemia Kłodzka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(A)</w:t>
      </w:r>
    </w:p>
    <w:p w:rsidR="003B0CE4" w:rsidRDefault="003B0CE4" w:rsidP="00374BD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R7 – Beskid Żywiecki</w:t>
      </w:r>
    </w:p>
    <w:p w:rsidR="003B0CE4" w:rsidRDefault="003B0CE4" w:rsidP="00374BD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T28 – Łomna – Sławicz – Moráwka</w:t>
      </w:r>
    </w:p>
    <w:p w:rsidR="003B0CE4" w:rsidRDefault="003B0CE4" w:rsidP="00374BD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R8 – Bumbálka – Grůň – Sałajka</w:t>
      </w:r>
    </w:p>
    <w:p w:rsidR="003B0CE4" w:rsidRDefault="003B0CE4" w:rsidP="00E4260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T32 – Bukowiec – Herczawa – Mosty</w:t>
      </w:r>
    </w:p>
    <w:p w:rsidR="003B0CE4" w:rsidRPr="00A24C7D" w:rsidRDefault="003B0CE4" w:rsidP="00E42604">
      <w:pPr>
        <w:spacing w:after="0"/>
        <w:rPr>
          <w:rFonts w:ascii="Times New Roman" w:hAnsi="Times New Roman"/>
        </w:rPr>
      </w:pPr>
    </w:p>
    <w:p w:rsidR="003B0CE4" w:rsidRPr="0053378D" w:rsidRDefault="003B0CE4" w:rsidP="009D4C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2</w:t>
      </w:r>
      <w:r w:rsidRPr="00A24C7D">
        <w:rPr>
          <w:rFonts w:ascii="Times New Roman" w:hAnsi="Times New Roman"/>
        </w:rPr>
        <w:t xml:space="preserve">. Wanda Farnik </w:t>
      </w:r>
      <w:r w:rsidRPr="00A24C7D">
        <w:rPr>
          <w:rFonts w:ascii="Times New Roman" w:hAnsi="Times New Roman"/>
        </w:rPr>
        <w:tab/>
      </w:r>
      <w:r w:rsidRPr="0053378D">
        <w:rPr>
          <w:rFonts w:ascii="Times New Roman" w:hAnsi="Times New Roman"/>
          <w:b/>
        </w:rPr>
        <w:t xml:space="preserve">W12 - Gródek - Filipka - Nawsie </w:t>
      </w:r>
    </w:p>
    <w:p w:rsidR="003B0CE4" w:rsidRDefault="003B0CE4" w:rsidP="006D26E3">
      <w:pPr>
        <w:spacing w:after="0"/>
        <w:ind w:left="1416" w:firstLine="708"/>
        <w:rPr>
          <w:rFonts w:ascii="Times New Roman" w:hAnsi="Times New Roman"/>
          <w:b/>
        </w:rPr>
      </w:pPr>
      <w:r w:rsidRPr="003A36E6">
        <w:rPr>
          <w:rFonts w:ascii="Times New Roman" w:hAnsi="Times New Roman"/>
          <w:b/>
        </w:rPr>
        <w:t>T9 – Rajd na Ostry</w:t>
      </w:r>
    </w:p>
    <w:p w:rsidR="003B0CE4" w:rsidRDefault="003B0CE4" w:rsidP="006D26E3">
      <w:pPr>
        <w:spacing w:after="0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T18 –Veřovice – Rožnov pod Radhoštěm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WW</w:t>
      </w:r>
    </w:p>
    <w:p w:rsidR="003B0CE4" w:rsidRDefault="003B0CE4" w:rsidP="006D26E3">
      <w:pPr>
        <w:spacing w:after="0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T20 – Rajd nocny</w:t>
      </w:r>
    </w:p>
    <w:p w:rsidR="003B0CE4" w:rsidRDefault="003B0CE4" w:rsidP="006D26E3">
      <w:pPr>
        <w:spacing w:after="0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T21 – Rajd o Kyrpce Macieja</w:t>
      </w:r>
    </w:p>
    <w:p w:rsidR="003B0CE4" w:rsidRDefault="003B0CE4" w:rsidP="006D26E3">
      <w:pPr>
        <w:spacing w:after="0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T22 – Mosty k/Jabł. – Wielka Łąka – Skałka</w:t>
      </w:r>
    </w:p>
    <w:p w:rsidR="003B0CE4" w:rsidRDefault="003B0CE4" w:rsidP="006D26E3">
      <w:pPr>
        <w:spacing w:after="0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T26 – Travný</w:t>
      </w:r>
    </w:p>
    <w:p w:rsidR="003B0CE4" w:rsidRDefault="003B0CE4" w:rsidP="006D26E3">
      <w:pPr>
        <w:spacing w:after="0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Wspomnieniowe spotkanie w Mostach k/Jabł. ( z A. Szkanderą)</w:t>
      </w:r>
    </w:p>
    <w:p w:rsidR="003B0CE4" w:rsidRDefault="003B0CE4" w:rsidP="006D26E3">
      <w:pPr>
        <w:spacing w:after="0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S12 – Spacer po Bielsku</w:t>
      </w:r>
    </w:p>
    <w:p w:rsidR="003B0CE4" w:rsidRDefault="003B0CE4" w:rsidP="006D26E3">
      <w:pPr>
        <w:spacing w:after="0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S15 –Spacer z  Markowa przez Studzieniczny do Mostów</w:t>
      </w:r>
    </w:p>
    <w:p w:rsidR="003B0CE4" w:rsidRDefault="003B0CE4" w:rsidP="006D26E3">
      <w:pPr>
        <w:spacing w:after="0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W28 – Spotkanie na szczycie Jaworowego (z H. Twardzik)</w:t>
      </w:r>
    </w:p>
    <w:p w:rsidR="003B0CE4" w:rsidRDefault="003B0CE4" w:rsidP="006D26E3">
      <w:pPr>
        <w:spacing w:after="0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S17 – Sacer po Nawsiu Kostkowie</w:t>
      </w:r>
    </w:p>
    <w:p w:rsidR="003B0CE4" w:rsidRDefault="003B0CE4" w:rsidP="006D26E3">
      <w:pPr>
        <w:spacing w:after="0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Przedświąteczne spotkanie – Park Sikory, Cz. Cieszyn</w:t>
      </w:r>
    </w:p>
    <w:p w:rsidR="003B0CE4" w:rsidRDefault="003B0CE4" w:rsidP="006D26E3">
      <w:pPr>
        <w:spacing w:after="0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W29 – Jilešovice – Děhylov – Třebovice</w:t>
      </w:r>
    </w:p>
    <w:p w:rsidR="003B0CE4" w:rsidRPr="003A36E6" w:rsidRDefault="003B0CE4" w:rsidP="006D26E3">
      <w:pPr>
        <w:spacing w:after="0"/>
        <w:ind w:left="1416" w:firstLine="708"/>
        <w:rPr>
          <w:rFonts w:ascii="Times New Roman" w:hAnsi="Times New Roman"/>
          <w:b/>
        </w:rPr>
      </w:pPr>
    </w:p>
    <w:p w:rsidR="003B0CE4" w:rsidRDefault="003B0CE4" w:rsidP="00E426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A24C7D">
        <w:rPr>
          <w:rFonts w:ascii="Times New Roman" w:hAnsi="Times New Roman"/>
        </w:rPr>
        <w:t xml:space="preserve">. Edek Jursa </w:t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P3 - </w:t>
      </w:r>
      <w:r w:rsidRPr="00E42604">
        <w:rPr>
          <w:rFonts w:ascii="Times New Roman" w:hAnsi="Times New Roman"/>
        </w:rPr>
        <w:t>Trzycież - Smiłowice - Rzeka - Godula - Ligotka Kam.</w:t>
      </w:r>
    </w:p>
    <w:p w:rsidR="003B0CE4" w:rsidRDefault="003B0CE4" w:rsidP="00E4260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A36E6">
        <w:rPr>
          <w:rFonts w:ascii="Times New Roman" w:hAnsi="Times New Roman"/>
          <w:b/>
        </w:rPr>
        <w:t>P6 - Trzanowice - Wielopoli - Cz. Cieszyn</w:t>
      </w:r>
    </w:p>
    <w:p w:rsidR="003B0CE4" w:rsidRDefault="003B0CE4" w:rsidP="00E4260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W14 – Kunčice p/O – Ondřejník – Frýdlant n/O</w:t>
      </w:r>
    </w:p>
    <w:p w:rsidR="003B0CE4" w:rsidRDefault="003B0CE4" w:rsidP="00E4260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T16 – Nydek – Połednia – Łączka – Bystrzyca</w:t>
      </w:r>
      <w:r>
        <w:rPr>
          <w:rFonts w:ascii="Times New Roman" w:hAnsi="Times New Roman"/>
          <w:b/>
        </w:rPr>
        <w:tab/>
      </w:r>
    </w:p>
    <w:p w:rsidR="003B0CE4" w:rsidRDefault="003B0CE4" w:rsidP="00E4260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P8 – Rzeka – Ropica – Kałużny – Kamienity – Koszarzyska</w:t>
      </w:r>
    </w:p>
    <w:p w:rsidR="003B0CE4" w:rsidRDefault="003B0CE4" w:rsidP="00E4260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W20 – Lovosice - Lovoš, Milešovka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WW</w:t>
      </w:r>
    </w:p>
    <w:p w:rsidR="003B0CE4" w:rsidRDefault="003B0CE4" w:rsidP="00E4260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S13 – Hukvaldy – Kozlovice</w:t>
      </w:r>
    </w:p>
    <w:p w:rsidR="003B0CE4" w:rsidRPr="006D26E3" w:rsidRDefault="003B0CE4" w:rsidP="00E426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W26 – Jistebník – Košatka – Stará Ves - Krmelín</w:t>
      </w:r>
    </w:p>
    <w:p w:rsidR="003B0CE4" w:rsidRPr="00A24C7D" w:rsidRDefault="003B0CE4" w:rsidP="00E42604">
      <w:pPr>
        <w:spacing w:after="0"/>
        <w:rPr>
          <w:rFonts w:ascii="Times New Roman" w:hAnsi="Times New Roman"/>
        </w:rPr>
      </w:pPr>
    </w:p>
    <w:p w:rsidR="003B0CE4" w:rsidRDefault="003B0CE4" w:rsidP="00E4260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4. Nelka Macura </w:t>
      </w:r>
      <w:r>
        <w:rPr>
          <w:rFonts w:ascii="Times New Roman" w:hAnsi="Times New Roman"/>
        </w:rPr>
        <w:tab/>
      </w:r>
      <w:r w:rsidRPr="003A36E6">
        <w:rPr>
          <w:rFonts w:ascii="Times New Roman" w:hAnsi="Times New Roman"/>
          <w:b/>
        </w:rPr>
        <w:t>P7 – Morávka – Kotarz – Ropiczka – Godula – Ligotka Kameralna</w:t>
      </w:r>
    </w:p>
    <w:p w:rsidR="003B0CE4" w:rsidRDefault="003B0CE4" w:rsidP="00E4260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P8 – Morávka Lipový – Úspolka – Lacznów – Łomna Górna</w:t>
      </w:r>
    </w:p>
    <w:p w:rsidR="003B0CE4" w:rsidRDefault="003B0CE4" w:rsidP="00E4260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W16 – Łomna Górna – Murzynkowy – Mały Połom – Łomna Górna</w:t>
      </w:r>
    </w:p>
    <w:p w:rsidR="003B0CE4" w:rsidRDefault="003B0CE4" w:rsidP="00E4260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T19 – Valašské Meziříčí – Píšková</w:t>
      </w:r>
    </w:p>
    <w:p w:rsidR="003B0CE4" w:rsidRDefault="003B0CE4" w:rsidP="00E4260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T29 – Velký Javorník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WW</w:t>
      </w:r>
    </w:p>
    <w:p w:rsidR="003B0CE4" w:rsidRDefault="003B0CE4" w:rsidP="00E426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T33 – Dzięgielów - Wędrynia</w:t>
      </w:r>
    </w:p>
    <w:p w:rsidR="003B0CE4" w:rsidRDefault="003B0CE4" w:rsidP="00E426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24C7D">
        <w:rPr>
          <w:rFonts w:ascii="Times New Roman" w:hAnsi="Times New Roman"/>
        </w:rPr>
        <w:t xml:space="preserve">. Láďa Michalík </w:t>
      </w:r>
      <w:r w:rsidRPr="00A24C7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W2 - </w:t>
      </w:r>
      <w:r w:rsidRPr="00600359">
        <w:rPr>
          <w:rFonts w:ascii="Times New Roman" w:hAnsi="Times New Roman"/>
        </w:rPr>
        <w:t>Dobratice - Praszywa - Ligotka Kam</w:t>
      </w:r>
      <w:r w:rsidRPr="00E42604">
        <w:rPr>
          <w:rFonts w:ascii="Times New Roman" w:hAnsi="Times New Roman"/>
        </w:rPr>
        <w:t xml:space="preserve"> </w:t>
      </w:r>
    </w:p>
    <w:p w:rsidR="003B0CE4" w:rsidRDefault="003B0CE4" w:rsidP="00E426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W6 - </w:t>
      </w:r>
      <w:r w:rsidRPr="008C195B">
        <w:rPr>
          <w:rFonts w:ascii="Times New Roman" w:hAnsi="Times New Roman"/>
        </w:rPr>
        <w:t>Piosek-</w:t>
      </w:r>
      <w:r>
        <w:rPr>
          <w:rFonts w:ascii="Times New Roman" w:hAnsi="Times New Roman"/>
        </w:rPr>
        <w:t xml:space="preserve"> Baginiec - Groniczek – Radwanów</w:t>
      </w:r>
    </w:p>
    <w:p w:rsidR="003B0CE4" w:rsidRPr="008C195B" w:rsidRDefault="003B0CE4" w:rsidP="00E426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P5 - </w:t>
      </w:r>
      <w:r w:rsidRPr="008C195B">
        <w:rPr>
          <w:rFonts w:ascii="Times New Roman" w:hAnsi="Times New Roman"/>
        </w:rPr>
        <w:t>Mosty-Studzieniczne-Girowa-Dilek-Bukowiec</w:t>
      </w:r>
    </w:p>
    <w:p w:rsidR="003B0CE4" w:rsidRDefault="003B0CE4" w:rsidP="00E4260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6EEF">
        <w:rPr>
          <w:rFonts w:ascii="Times New Roman" w:hAnsi="Times New Roman"/>
          <w:b/>
        </w:rPr>
        <w:t xml:space="preserve">W17 – Radhošť </w:t>
      </w:r>
      <w:r>
        <w:rPr>
          <w:rFonts w:ascii="Times New Roman" w:hAnsi="Times New Roman"/>
          <w:b/>
        </w:rPr>
        <w:t>–</w:t>
      </w:r>
      <w:r w:rsidRPr="00406EEF">
        <w:rPr>
          <w:rFonts w:ascii="Times New Roman" w:hAnsi="Times New Roman"/>
          <w:b/>
        </w:rPr>
        <w:t xml:space="preserve"> Pustevny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(A)</w:t>
      </w:r>
    </w:p>
    <w:p w:rsidR="003B0CE4" w:rsidRDefault="003B0CE4" w:rsidP="00E4260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T23 – Praszywa – Ropiczka – Godula – Rzeka</w:t>
      </w:r>
    </w:p>
    <w:p w:rsidR="003B0CE4" w:rsidRDefault="003B0CE4" w:rsidP="00E4260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T31 – Bumbálka – Čarták – Miloňová – V. Karlovice</w:t>
      </w:r>
      <w:r>
        <w:rPr>
          <w:rFonts w:ascii="Times New Roman" w:hAnsi="Times New Roman"/>
          <w:b/>
        </w:rPr>
        <w:tab/>
        <w:t xml:space="preserve"> (A)</w:t>
      </w:r>
      <w:r>
        <w:rPr>
          <w:rFonts w:ascii="Times New Roman" w:hAnsi="Times New Roman"/>
          <w:b/>
        </w:rPr>
        <w:tab/>
        <w:t>WW</w:t>
      </w:r>
    </w:p>
    <w:p w:rsidR="003B0CE4" w:rsidRDefault="003B0CE4" w:rsidP="00E426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W27 – Papežov – Łysa Góra - Ostravice</w:t>
      </w:r>
    </w:p>
    <w:p w:rsidR="003B0CE4" w:rsidRDefault="003B0CE4" w:rsidP="009D4C77">
      <w:pPr>
        <w:spacing w:after="0"/>
        <w:rPr>
          <w:rFonts w:ascii="Times New Roman" w:hAnsi="Times New Roman"/>
        </w:rPr>
      </w:pPr>
    </w:p>
    <w:p w:rsidR="003B0CE4" w:rsidRDefault="003B0CE4" w:rsidP="00CD31B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6. Wierka Piekarska</w:t>
      </w:r>
      <w:r>
        <w:rPr>
          <w:rFonts w:ascii="Times New Roman" w:hAnsi="Times New Roman"/>
        </w:rPr>
        <w:tab/>
      </w:r>
      <w:r w:rsidRPr="002E5E43">
        <w:rPr>
          <w:rFonts w:ascii="Times New Roman" w:hAnsi="Times New Roman"/>
          <w:b/>
        </w:rPr>
        <w:t>S2 – Spacer z Pacałówki koło zapory do Cierlicka</w:t>
      </w:r>
    </w:p>
    <w:p w:rsidR="003B0CE4" w:rsidRDefault="003B0CE4" w:rsidP="00CD31B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S4 – Spacer </w:t>
      </w:r>
      <w:bookmarkStart w:id="0" w:name="_GoBack"/>
      <w:bookmarkEnd w:id="0"/>
      <w:r>
        <w:rPr>
          <w:rFonts w:ascii="Times New Roman" w:hAnsi="Times New Roman"/>
          <w:b/>
        </w:rPr>
        <w:t>Cierlicko Kościelec – Babia Góra – Grodziszcz</w:t>
      </w:r>
    </w:p>
    <w:p w:rsidR="003B0CE4" w:rsidRDefault="003B0CE4" w:rsidP="00CD31B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W25 – Wędrynia Zaolzie – Ostry - Koszarzyska </w:t>
      </w:r>
    </w:p>
    <w:p w:rsidR="003B0CE4" w:rsidRDefault="003B0CE4" w:rsidP="00CD31B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S14 – Spacer z Kościelca do Olbrachcic</w:t>
      </w:r>
    </w:p>
    <w:p w:rsidR="003B0CE4" w:rsidRDefault="003B0CE4" w:rsidP="00CD31B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S16 – Spacer po Dobrej</w:t>
      </w:r>
    </w:p>
    <w:p w:rsidR="003B0CE4" w:rsidRPr="002E5E43" w:rsidRDefault="003B0CE4" w:rsidP="00CD31BD">
      <w:pPr>
        <w:spacing w:after="0"/>
        <w:rPr>
          <w:rFonts w:ascii="Times New Roman" w:hAnsi="Times New Roman"/>
          <w:b/>
        </w:rPr>
      </w:pPr>
    </w:p>
    <w:p w:rsidR="003B0CE4" w:rsidRDefault="003B0CE4" w:rsidP="00CD31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Stanisław Pawlik </w:t>
      </w:r>
      <w:r>
        <w:rPr>
          <w:rFonts w:ascii="Times New Roman" w:hAnsi="Times New Roman"/>
        </w:rPr>
        <w:tab/>
        <w:t>W3 – Goleszowska Górka</w:t>
      </w:r>
    </w:p>
    <w:p w:rsidR="003B0CE4" w:rsidRDefault="003B0CE4" w:rsidP="00CD31B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6EEF">
        <w:rPr>
          <w:rFonts w:ascii="Times New Roman" w:hAnsi="Times New Roman"/>
          <w:b/>
        </w:rPr>
        <w:t>W18 – Dębowiec i spacer w stronę Cieszyna</w:t>
      </w:r>
    </w:p>
    <w:p w:rsidR="003B0CE4" w:rsidRDefault="003B0CE4" w:rsidP="00CD31B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S9 – Dzięgielów – pszczele miasteczko</w:t>
      </w:r>
    </w:p>
    <w:p w:rsidR="003B0CE4" w:rsidRDefault="003B0CE4" w:rsidP="00CD31B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W23 – Salmopol – Stary Groń – Brenna Leśnica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WW</w:t>
      </w:r>
    </w:p>
    <w:p w:rsidR="003B0CE4" w:rsidRPr="00406EEF" w:rsidRDefault="003B0CE4" w:rsidP="00CD31BD">
      <w:pPr>
        <w:spacing w:after="0"/>
        <w:rPr>
          <w:rFonts w:ascii="Times New Roman" w:hAnsi="Times New Roman"/>
          <w:b/>
        </w:rPr>
      </w:pPr>
    </w:p>
    <w:p w:rsidR="003B0CE4" w:rsidRDefault="003B0CE4" w:rsidP="00FA025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8</w:t>
      </w:r>
      <w:r w:rsidRPr="00A24C7D">
        <w:rPr>
          <w:rFonts w:ascii="Times New Roman" w:hAnsi="Times New Roman"/>
        </w:rPr>
        <w:t>. Tadeusz Farny</w:t>
      </w:r>
      <w:r w:rsidRPr="00A24C7D">
        <w:rPr>
          <w:rFonts w:ascii="Times New Roman" w:hAnsi="Times New Roman"/>
        </w:rPr>
        <w:tab/>
      </w:r>
      <w:r w:rsidRPr="00927235">
        <w:rPr>
          <w:rFonts w:ascii="Times New Roman" w:hAnsi="Times New Roman"/>
          <w:b/>
        </w:rPr>
        <w:t xml:space="preserve">S5 – Mokré Lázce </w:t>
      </w:r>
      <w:r>
        <w:rPr>
          <w:rFonts w:ascii="Times New Roman" w:hAnsi="Times New Roman"/>
          <w:b/>
        </w:rPr>
        <w:t>–</w:t>
      </w:r>
      <w:r w:rsidRPr="00927235">
        <w:rPr>
          <w:rFonts w:ascii="Times New Roman" w:hAnsi="Times New Roman"/>
          <w:b/>
        </w:rPr>
        <w:t xml:space="preserve"> Kravaře</w:t>
      </w:r>
    </w:p>
    <w:p w:rsidR="003B0CE4" w:rsidRDefault="003B0CE4" w:rsidP="00FA025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S8 – Kocobędz – archeopark</w:t>
      </w:r>
    </w:p>
    <w:p w:rsidR="003B0CE4" w:rsidRDefault="003B0CE4" w:rsidP="00FA02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S10 – Łomna Górna – Przelacz - Sałajka</w:t>
      </w:r>
    </w:p>
    <w:p w:rsidR="003B0CE4" w:rsidRPr="00A24C7D" w:rsidRDefault="003B0CE4" w:rsidP="009D4C77">
      <w:pPr>
        <w:spacing w:after="0"/>
        <w:rPr>
          <w:rFonts w:ascii="Times New Roman" w:hAnsi="Times New Roman"/>
        </w:rPr>
      </w:pPr>
    </w:p>
    <w:p w:rsidR="003B0CE4" w:rsidRDefault="003B0CE4" w:rsidP="009D4C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Wanda Vampola </w:t>
      </w:r>
      <w:r>
        <w:rPr>
          <w:rFonts w:ascii="Times New Roman" w:hAnsi="Times New Roman"/>
        </w:rPr>
        <w:tab/>
        <w:t>T2 – Nydek – Soszów – Nydek</w:t>
      </w:r>
    </w:p>
    <w:p w:rsidR="003B0CE4" w:rsidRDefault="003B0CE4" w:rsidP="009D4C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T4</w:t>
      </w:r>
      <w:r w:rsidRPr="002E5E43">
        <w:rPr>
          <w:rFonts w:ascii="Times New Roman" w:hAnsi="Times New Roman"/>
        </w:rPr>
        <w:t xml:space="preserve">  - </w:t>
      </w:r>
      <w:r w:rsidRPr="00081119">
        <w:rPr>
          <w:rFonts w:ascii="Times New Roman" w:hAnsi="Times New Roman"/>
        </w:rPr>
        <w:t xml:space="preserve">Gródek - Filipka </w:t>
      </w:r>
      <w:r>
        <w:rPr>
          <w:rFonts w:ascii="Times New Roman" w:hAnsi="Times New Roman"/>
        </w:rPr>
        <w:t>–</w:t>
      </w:r>
      <w:r w:rsidRPr="00081119">
        <w:rPr>
          <w:rFonts w:ascii="Times New Roman" w:hAnsi="Times New Roman"/>
        </w:rPr>
        <w:t xml:space="preserve"> Nawsie</w:t>
      </w:r>
    </w:p>
    <w:p w:rsidR="003B0CE4" w:rsidRDefault="003B0CE4" w:rsidP="009D4C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10. Zofia Franek </w:t>
      </w:r>
      <w:r>
        <w:rPr>
          <w:rFonts w:ascii="Times New Roman" w:hAnsi="Times New Roman"/>
        </w:rPr>
        <w:tab/>
      </w:r>
      <w:r w:rsidRPr="005918AE">
        <w:rPr>
          <w:rFonts w:ascii="Times New Roman" w:hAnsi="Times New Roman"/>
          <w:b/>
        </w:rPr>
        <w:t>T30 – Międzynarodowy marsz pamięci – Mała Czantoria</w:t>
      </w:r>
    </w:p>
    <w:p w:rsidR="003B0CE4" w:rsidRPr="005918AE" w:rsidRDefault="003B0CE4" w:rsidP="009D4C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T34 – Przedsylwestrowy wymarsz na Kozubową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WW</w:t>
      </w:r>
    </w:p>
    <w:p w:rsidR="003B0CE4" w:rsidRDefault="003B0CE4" w:rsidP="009D4C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11. Otto</w:t>
      </w:r>
      <w:r w:rsidRPr="00A24C7D">
        <w:rPr>
          <w:rFonts w:ascii="Times New Roman" w:hAnsi="Times New Roman"/>
        </w:rPr>
        <w:t xml:space="preserve"> Sikora </w:t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W1</w:t>
      </w:r>
      <w:r w:rsidRPr="00406EEF">
        <w:rPr>
          <w:rFonts w:ascii="Times New Roman" w:hAnsi="Times New Roman"/>
          <w:b/>
        </w:rPr>
        <w:t>9 – Teplice n/Bečvou</w:t>
      </w:r>
    </w:p>
    <w:p w:rsidR="003B0CE4" w:rsidRDefault="003B0CE4" w:rsidP="009D4C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W22 – Bukowiec – Herczawa – Trójstyk (ognisko)</w:t>
      </w:r>
      <w:r w:rsidRPr="00406EEF">
        <w:rPr>
          <w:rFonts w:ascii="Times New Roman" w:hAnsi="Times New Roman"/>
          <w:b/>
        </w:rPr>
        <w:tab/>
      </w:r>
    </w:p>
    <w:p w:rsidR="003B0CE4" w:rsidRDefault="003B0CE4" w:rsidP="009D4C7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Barbara Kúdela </w:t>
      </w:r>
      <w:r>
        <w:rPr>
          <w:rFonts w:ascii="Times New Roman" w:hAnsi="Times New Roman"/>
        </w:rPr>
        <w:tab/>
        <w:t>T</w:t>
      </w:r>
      <w:r w:rsidRPr="00A24C7D">
        <w:rPr>
          <w:rFonts w:ascii="Times New Roman" w:hAnsi="Times New Roman"/>
        </w:rPr>
        <w:t>1 – Noworoczny wymarsz na Skałkę</w:t>
      </w:r>
    </w:p>
    <w:p w:rsidR="003B0CE4" w:rsidRPr="00244A4F" w:rsidRDefault="003B0CE4" w:rsidP="009D4C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44A4F">
        <w:rPr>
          <w:rFonts w:ascii="Times New Roman" w:hAnsi="Times New Roman"/>
          <w:b/>
        </w:rPr>
        <w:t>T35 – Sylwester na Filipce</w:t>
      </w:r>
    </w:p>
    <w:p w:rsidR="003B0CE4" w:rsidRDefault="003B0CE4" w:rsidP="009D4C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13</w:t>
      </w:r>
      <w:r w:rsidRPr="00A24C7D">
        <w:rPr>
          <w:rFonts w:ascii="Times New Roman" w:hAnsi="Times New Roman"/>
        </w:rPr>
        <w:t xml:space="preserve">. Alfred  Lotter </w:t>
      </w:r>
      <w:r w:rsidRPr="00A24C7D">
        <w:rPr>
          <w:rFonts w:ascii="Times New Roman" w:hAnsi="Times New Roman"/>
        </w:rPr>
        <w:tab/>
      </w:r>
      <w:r w:rsidRPr="00296091">
        <w:rPr>
          <w:rFonts w:ascii="Times New Roman" w:hAnsi="Times New Roman"/>
          <w:b/>
        </w:rPr>
        <w:t>W24 – Racibórz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296091">
        <w:rPr>
          <w:rFonts w:ascii="Times New Roman" w:hAnsi="Times New Roman"/>
          <w:b/>
        </w:rPr>
        <w:t>(A)</w:t>
      </w:r>
    </w:p>
    <w:p w:rsidR="003B0CE4" w:rsidRDefault="003B0CE4" w:rsidP="009D4C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S11 – Spacer po Bruntalu</w:t>
      </w:r>
    </w:p>
    <w:p w:rsidR="003B0CE4" w:rsidRDefault="003B0CE4" w:rsidP="00CD31B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14. Józef Piec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E5E43">
        <w:rPr>
          <w:rFonts w:ascii="Times New Roman" w:hAnsi="Times New Roman"/>
          <w:b/>
        </w:rPr>
        <w:t xml:space="preserve">T13 – Śmiłowice – Guty – Guckie siodło </w:t>
      </w:r>
      <w:r>
        <w:rPr>
          <w:rFonts w:ascii="Times New Roman" w:hAnsi="Times New Roman"/>
          <w:b/>
        </w:rPr>
        <w:t>–</w:t>
      </w:r>
      <w:r w:rsidRPr="002E5E43">
        <w:rPr>
          <w:rFonts w:ascii="Times New Roman" w:hAnsi="Times New Roman"/>
          <w:b/>
        </w:rPr>
        <w:t xml:space="preserve"> Rzeka</w:t>
      </w:r>
    </w:p>
    <w:p w:rsidR="003B0CE4" w:rsidRPr="00A24C7D" w:rsidRDefault="003B0CE4" w:rsidP="00CD31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S7 – Spacer - Piotrowice zamek</w:t>
      </w:r>
      <w:r w:rsidRPr="002E5E43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</w:p>
    <w:p w:rsidR="003B0CE4" w:rsidRDefault="003B0CE4" w:rsidP="00CD31B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15</w:t>
      </w:r>
      <w:r w:rsidRPr="00A24C7D">
        <w:rPr>
          <w:rFonts w:ascii="Times New Roman" w:hAnsi="Times New Roman"/>
        </w:rPr>
        <w:t xml:space="preserve"> Halina Twardzik </w:t>
      </w:r>
      <w:r w:rsidRPr="00A24C7D">
        <w:rPr>
          <w:rFonts w:ascii="Times New Roman" w:hAnsi="Times New Roman"/>
        </w:rPr>
        <w:tab/>
      </w:r>
      <w:r w:rsidRPr="002E5E43">
        <w:rPr>
          <w:rFonts w:ascii="Times New Roman" w:hAnsi="Times New Roman"/>
          <w:b/>
        </w:rPr>
        <w:t>T11 – Kozubowa (za Wisła Kamienne)</w:t>
      </w:r>
    </w:p>
    <w:p w:rsidR="003B0CE4" w:rsidRPr="003A36E6" w:rsidRDefault="003B0CE4" w:rsidP="00CD31BD">
      <w:pPr>
        <w:spacing w:after="0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W28 – Spotkanie na szczycie Jaworowego (z W. Farnik)</w:t>
      </w:r>
    </w:p>
    <w:p w:rsidR="003B0CE4" w:rsidRPr="002E5E43" w:rsidRDefault="003B0CE4" w:rsidP="009D4C7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16</w:t>
      </w:r>
      <w:r w:rsidRPr="00A24C7D">
        <w:rPr>
          <w:rFonts w:ascii="Times New Roman" w:hAnsi="Times New Roman"/>
        </w:rPr>
        <w:t xml:space="preserve">. Leo Osuchowski </w:t>
      </w:r>
      <w:r w:rsidRPr="00A24C7D">
        <w:rPr>
          <w:rFonts w:ascii="Times New Roman" w:hAnsi="Times New Roman"/>
        </w:rPr>
        <w:tab/>
      </w:r>
      <w:r w:rsidRPr="002E5E43">
        <w:rPr>
          <w:rFonts w:ascii="Times New Roman" w:hAnsi="Times New Roman"/>
          <w:b/>
        </w:rPr>
        <w:t>S3 – Spacer po Karwinie – rynek, Stare Miasto</w:t>
      </w:r>
    </w:p>
    <w:p w:rsidR="003B0CE4" w:rsidRPr="00A24C7D" w:rsidRDefault="003B0CE4" w:rsidP="00A24C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 w:rsidRPr="00A24C7D">
        <w:rPr>
          <w:rFonts w:ascii="Times New Roman" w:hAnsi="Times New Roman"/>
        </w:rPr>
        <w:t xml:space="preserve"> Jan Walek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E5E43">
        <w:rPr>
          <w:rFonts w:ascii="Times New Roman" w:hAnsi="Times New Roman"/>
          <w:b/>
        </w:rPr>
        <w:t>T12 – Trzyniec, centrum – Wróżna – Wędrynia (Nydek)</w:t>
      </w:r>
      <w:r w:rsidRPr="00A24C7D">
        <w:rPr>
          <w:rFonts w:ascii="Times New Roman" w:hAnsi="Times New Roman"/>
        </w:rPr>
        <w:tab/>
      </w:r>
    </w:p>
    <w:p w:rsidR="003B0CE4" w:rsidRPr="00A24C7D" w:rsidRDefault="003B0CE4" w:rsidP="00A24C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3A36E6">
        <w:rPr>
          <w:rFonts w:ascii="Times New Roman" w:hAnsi="Times New Roman"/>
        </w:rPr>
        <w:t>. Władysław Broda</w:t>
      </w:r>
      <w:r w:rsidRPr="003A36E6">
        <w:rPr>
          <w:rFonts w:ascii="Times New Roman" w:hAnsi="Times New Roman"/>
        </w:rPr>
        <w:tab/>
      </w:r>
      <w:r w:rsidRPr="003A36E6">
        <w:rPr>
          <w:rFonts w:ascii="Times New Roman" w:hAnsi="Times New Roman"/>
        </w:rPr>
        <w:tab/>
      </w:r>
      <w:r w:rsidRPr="003A36E6">
        <w:rPr>
          <w:rFonts w:ascii="Times New Roman" w:hAnsi="Times New Roman"/>
          <w:b/>
        </w:rPr>
        <w:t>W13 – Okolice Piotrowic koło Karwiny</w:t>
      </w:r>
    </w:p>
    <w:p w:rsidR="003B0CE4" w:rsidRDefault="003B0CE4" w:rsidP="00A24C7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19. Zbyszek Piegza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27235">
        <w:rPr>
          <w:rFonts w:ascii="Times New Roman" w:hAnsi="Times New Roman"/>
          <w:b/>
        </w:rPr>
        <w:t>T14 – Do Łomnej Dolnej pieszo i rowerem</w:t>
      </w:r>
    </w:p>
    <w:p w:rsidR="003B0CE4" w:rsidRDefault="003B0CE4" w:rsidP="00A24C7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20</w:t>
      </w:r>
      <w:r w:rsidRPr="00927235">
        <w:rPr>
          <w:rFonts w:ascii="Times New Roman" w:hAnsi="Times New Roman"/>
        </w:rPr>
        <w:t>. Wanda Konopková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W15 – Nasze okolice znane, nieznane  - Lutynia Dolna</w:t>
      </w:r>
    </w:p>
    <w:p w:rsidR="003B0CE4" w:rsidRDefault="003B0CE4" w:rsidP="00A24C7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21</w:t>
      </w:r>
      <w:r w:rsidRPr="00406EEF">
        <w:rPr>
          <w:rFonts w:ascii="Times New Roman" w:hAnsi="Times New Roman"/>
        </w:rPr>
        <w:t>. Dawid Szkandera</w:t>
      </w:r>
      <w:r w:rsidRPr="00406EEF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  <w:t>R6 – Tatry Zachodnie</w:t>
      </w:r>
    </w:p>
    <w:p w:rsidR="003B0CE4" w:rsidRDefault="003B0CE4" w:rsidP="00A24C7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22</w:t>
      </w:r>
      <w:r w:rsidRPr="00406EEF">
        <w:rPr>
          <w:rFonts w:ascii="Times New Roman" w:hAnsi="Times New Roman"/>
        </w:rPr>
        <w:t>. Anna Zmełty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S6 – Spacer po Karpętnej</w:t>
      </w:r>
    </w:p>
    <w:p w:rsidR="003B0CE4" w:rsidRPr="00927235" w:rsidRDefault="003B0CE4" w:rsidP="00A24C7D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23</w:t>
      </w:r>
      <w:r w:rsidRPr="00005918">
        <w:rPr>
          <w:rFonts w:ascii="Times New Roman" w:hAnsi="Times New Roman"/>
        </w:rPr>
        <w:t>. Jolanta Biernat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R9 – Beskid Śląski</w:t>
      </w:r>
    </w:p>
    <w:p w:rsidR="003B0CE4" w:rsidRPr="00927235" w:rsidRDefault="003B0CE4" w:rsidP="00E84D4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24</w:t>
      </w:r>
      <w:r w:rsidRPr="00A24C7D">
        <w:rPr>
          <w:rFonts w:ascii="Times New Roman" w:hAnsi="Times New Roman"/>
        </w:rPr>
        <w:t>. Chrystian Zaleski</w:t>
      </w:r>
      <w:r w:rsidRPr="00A24C7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27235">
        <w:rPr>
          <w:rFonts w:ascii="Times New Roman" w:hAnsi="Times New Roman"/>
          <w:b/>
        </w:rPr>
        <w:t>T15 – Dookoła Brennej Bukowej</w:t>
      </w:r>
    </w:p>
    <w:p w:rsidR="003B0CE4" w:rsidRPr="00A24C7D" w:rsidRDefault="003B0CE4" w:rsidP="00A24C7D">
      <w:pPr>
        <w:spacing w:after="0"/>
        <w:rPr>
          <w:rFonts w:ascii="Times New Roman" w:hAnsi="Times New Roman"/>
        </w:rPr>
      </w:pPr>
    </w:p>
    <w:p w:rsidR="003B0CE4" w:rsidRPr="00A24C7D" w:rsidRDefault="003B0CE4" w:rsidP="00CD31B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</w:p>
    <w:p w:rsidR="003B0CE4" w:rsidRDefault="003B0CE4" w:rsidP="00A24C7D">
      <w:pPr>
        <w:spacing w:after="0"/>
        <w:rPr>
          <w:rFonts w:ascii="Times New Roman" w:hAnsi="Times New Roman"/>
        </w:rPr>
      </w:pPr>
      <w:r w:rsidRPr="00A24C7D">
        <w:rPr>
          <w:rFonts w:ascii="Times New Roman" w:hAnsi="Times New Roman"/>
        </w:rPr>
        <w:tab/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ab/>
        <w:t>– wycieczki autokarowe</w:t>
      </w:r>
    </w:p>
    <w:p w:rsidR="003B0CE4" w:rsidRPr="00A24C7D" w:rsidRDefault="003B0CE4" w:rsidP="00A24C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WW</w:t>
      </w:r>
      <w:r>
        <w:rPr>
          <w:rFonts w:ascii="Times New Roman" w:hAnsi="Times New Roman"/>
        </w:rPr>
        <w:tab/>
        <w:t>- wieże widokowe</w:t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  <w:r w:rsidRPr="00A24C7D">
        <w:rPr>
          <w:rFonts w:ascii="Times New Roman" w:hAnsi="Times New Roman"/>
        </w:rPr>
        <w:tab/>
      </w:r>
    </w:p>
    <w:sectPr w:rsidR="003B0CE4" w:rsidRPr="00A24C7D" w:rsidSect="00A24C7D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727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1AF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08BD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C665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5AF1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70C7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949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6071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405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44A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2FD"/>
    <w:rsid w:val="00005918"/>
    <w:rsid w:val="000671E4"/>
    <w:rsid w:val="000675A3"/>
    <w:rsid w:val="00067A47"/>
    <w:rsid w:val="00081119"/>
    <w:rsid w:val="000870A5"/>
    <w:rsid w:val="000F262E"/>
    <w:rsid w:val="000F46E9"/>
    <w:rsid w:val="001050E4"/>
    <w:rsid w:val="00113E17"/>
    <w:rsid w:val="00153133"/>
    <w:rsid w:val="001560AD"/>
    <w:rsid w:val="001676E1"/>
    <w:rsid w:val="00204887"/>
    <w:rsid w:val="00244A4F"/>
    <w:rsid w:val="00257B46"/>
    <w:rsid w:val="002635F4"/>
    <w:rsid w:val="00296091"/>
    <w:rsid w:val="002E564A"/>
    <w:rsid w:val="002E5E43"/>
    <w:rsid w:val="002F2B7F"/>
    <w:rsid w:val="00303C65"/>
    <w:rsid w:val="003109D3"/>
    <w:rsid w:val="00314A86"/>
    <w:rsid w:val="00315E4D"/>
    <w:rsid w:val="00341B70"/>
    <w:rsid w:val="00374BDE"/>
    <w:rsid w:val="00396571"/>
    <w:rsid w:val="003A36E6"/>
    <w:rsid w:val="003B0CE4"/>
    <w:rsid w:val="003C7650"/>
    <w:rsid w:val="003E52DA"/>
    <w:rsid w:val="00402F67"/>
    <w:rsid w:val="00406EEF"/>
    <w:rsid w:val="004540E6"/>
    <w:rsid w:val="00472A47"/>
    <w:rsid w:val="004742FD"/>
    <w:rsid w:val="005108F0"/>
    <w:rsid w:val="00522A17"/>
    <w:rsid w:val="0053378D"/>
    <w:rsid w:val="00554144"/>
    <w:rsid w:val="005631EE"/>
    <w:rsid w:val="005741E2"/>
    <w:rsid w:val="00590F23"/>
    <w:rsid w:val="005918AE"/>
    <w:rsid w:val="005A1BA6"/>
    <w:rsid w:val="005A4268"/>
    <w:rsid w:val="005C4881"/>
    <w:rsid w:val="005D451D"/>
    <w:rsid w:val="005E02A1"/>
    <w:rsid w:val="005E5FD9"/>
    <w:rsid w:val="00600359"/>
    <w:rsid w:val="00610CA9"/>
    <w:rsid w:val="00627366"/>
    <w:rsid w:val="00647CBE"/>
    <w:rsid w:val="006549D5"/>
    <w:rsid w:val="00655C89"/>
    <w:rsid w:val="00660795"/>
    <w:rsid w:val="00682A44"/>
    <w:rsid w:val="006A43E5"/>
    <w:rsid w:val="006C3382"/>
    <w:rsid w:val="006D26E3"/>
    <w:rsid w:val="0070427F"/>
    <w:rsid w:val="007B5ED7"/>
    <w:rsid w:val="007C7388"/>
    <w:rsid w:val="007E46C4"/>
    <w:rsid w:val="00814A4B"/>
    <w:rsid w:val="008217CC"/>
    <w:rsid w:val="00863FC5"/>
    <w:rsid w:val="008707D3"/>
    <w:rsid w:val="008817B3"/>
    <w:rsid w:val="00885431"/>
    <w:rsid w:val="008B2837"/>
    <w:rsid w:val="008C195B"/>
    <w:rsid w:val="008C5C4E"/>
    <w:rsid w:val="008E16A9"/>
    <w:rsid w:val="00900402"/>
    <w:rsid w:val="0092269F"/>
    <w:rsid w:val="00927235"/>
    <w:rsid w:val="00975CF2"/>
    <w:rsid w:val="009A3FCE"/>
    <w:rsid w:val="009C6E9C"/>
    <w:rsid w:val="009D0551"/>
    <w:rsid w:val="009D1717"/>
    <w:rsid w:val="009D4C77"/>
    <w:rsid w:val="009E4BB5"/>
    <w:rsid w:val="009F3654"/>
    <w:rsid w:val="00A24C7D"/>
    <w:rsid w:val="00AE6A1D"/>
    <w:rsid w:val="00B37E69"/>
    <w:rsid w:val="00B5424A"/>
    <w:rsid w:val="00BC50E1"/>
    <w:rsid w:val="00BC6BE9"/>
    <w:rsid w:val="00BE1EE4"/>
    <w:rsid w:val="00BF2AF2"/>
    <w:rsid w:val="00C079D6"/>
    <w:rsid w:val="00C3313A"/>
    <w:rsid w:val="00C35599"/>
    <w:rsid w:val="00C443AD"/>
    <w:rsid w:val="00C65768"/>
    <w:rsid w:val="00CD31BD"/>
    <w:rsid w:val="00CE12AD"/>
    <w:rsid w:val="00CF712B"/>
    <w:rsid w:val="00D10779"/>
    <w:rsid w:val="00D15078"/>
    <w:rsid w:val="00D26E24"/>
    <w:rsid w:val="00D33090"/>
    <w:rsid w:val="00D42600"/>
    <w:rsid w:val="00D4696A"/>
    <w:rsid w:val="00D8451C"/>
    <w:rsid w:val="00DE6751"/>
    <w:rsid w:val="00E12D00"/>
    <w:rsid w:val="00E36C3B"/>
    <w:rsid w:val="00E42604"/>
    <w:rsid w:val="00E52A0B"/>
    <w:rsid w:val="00E62101"/>
    <w:rsid w:val="00E632E5"/>
    <w:rsid w:val="00E779B9"/>
    <w:rsid w:val="00E84D4F"/>
    <w:rsid w:val="00ED0616"/>
    <w:rsid w:val="00EE5052"/>
    <w:rsid w:val="00EE67F4"/>
    <w:rsid w:val="00EE7715"/>
    <w:rsid w:val="00F12288"/>
    <w:rsid w:val="00F13B22"/>
    <w:rsid w:val="00F5502F"/>
    <w:rsid w:val="00F83C7B"/>
    <w:rsid w:val="00F92C71"/>
    <w:rsid w:val="00F93700"/>
    <w:rsid w:val="00FA0257"/>
    <w:rsid w:val="00FB48EA"/>
    <w:rsid w:val="00FC00AF"/>
    <w:rsid w:val="00FD0D0F"/>
    <w:rsid w:val="00FD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0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5A1B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46E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591</Words>
  <Characters>3489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Kierownicy wycieczek -  PTTS BŚ  2020</dc:title>
  <dc:subject/>
  <dc:creator>Wanda Farnik</dc:creator>
  <cp:keywords/>
  <dc:description/>
  <cp:lastModifiedBy>Wanda</cp:lastModifiedBy>
  <cp:revision>2</cp:revision>
  <dcterms:created xsi:type="dcterms:W3CDTF">2022-01-22T15:56:00Z</dcterms:created>
  <dcterms:modified xsi:type="dcterms:W3CDTF">2022-01-22T15:56:00Z</dcterms:modified>
</cp:coreProperties>
</file>