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47" w:rsidRPr="007C10C6" w:rsidRDefault="00A26047" w:rsidP="0044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sz w:val="32"/>
          <w:szCs w:val="32"/>
        </w:rPr>
      </w:pPr>
      <w:r w:rsidRPr="007C10C6">
        <w:rPr>
          <w:rFonts w:ascii="Century" w:hAnsi="Century"/>
          <w:sz w:val="32"/>
          <w:szCs w:val="32"/>
        </w:rPr>
        <w:t>Plan wycieczki  Žďárské vrchy - 24.5.</w:t>
      </w:r>
      <w:r>
        <w:rPr>
          <w:rFonts w:ascii="Century" w:hAnsi="Century"/>
          <w:sz w:val="32"/>
          <w:szCs w:val="32"/>
        </w:rPr>
        <w:t>2019</w:t>
      </w:r>
    </w:p>
    <w:p w:rsidR="00A26047" w:rsidRPr="007C10C6" w:rsidRDefault="00A26047">
      <w:pPr>
        <w:rPr>
          <w:rFonts w:ascii="Century" w:hAnsi="Century"/>
          <w:sz w:val="32"/>
          <w:szCs w:val="32"/>
        </w:rPr>
      </w:pPr>
      <w:r w:rsidRPr="007C10C6">
        <w:rPr>
          <w:rFonts w:ascii="Century" w:hAnsi="Century"/>
          <w:sz w:val="32"/>
          <w:szCs w:val="32"/>
        </w:rPr>
        <w:t>Grupa A :</w:t>
      </w:r>
      <w:r>
        <w:rPr>
          <w:rFonts w:ascii="Century" w:hAnsi="Century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2 km"/>
        </w:smartTagPr>
        <w:r w:rsidRPr="007814B1">
          <w:rPr>
            <w:rFonts w:ascii="Century" w:hAnsi="Century"/>
            <w:b/>
            <w:sz w:val="32"/>
            <w:szCs w:val="32"/>
          </w:rPr>
          <w:t>12 km</w:t>
        </w:r>
      </w:smartTag>
      <w:r w:rsidRPr="007814B1">
        <w:rPr>
          <w:rFonts w:ascii="Century" w:hAnsi="Century"/>
          <w:b/>
          <w:sz w:val="32"/>
          <w:szCs w:val="32"/>
        </w:rPr>
        <w:t xml:space="preserve"> (4h10´)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noProof/>
          <w:lang w:eastAsia="cs-CZ"/>
        </w:rPr>
        <w:pict>
          <v:shape id="Je rovno 1" o:spid="_x0000_s1026" style="position:absolute;margin-left:8.65pt;margin-top:28.4pt;width:31.5pt;height:22.5pt;z-index:251646976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" adj="-11796480,,5400" path="m53027,58865r293996,l347023,126073r-293996,l53027,58865xm53027,159677r293996,l347023,226886r-293996,l53027,159677xe" fillcolor="red" strokecolor="#243f6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9144C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" w:hAnsi="Century"/>
          <w:sz w:val="32"/>
          <w:szCs w:val="32"/>
        </w:rPr>
        <w:t xml:space="preserve">Mapa: </w:t>
      </w:r>
      <w:hyperlink r:id="rId4" w:history="1">
        <w:r w:rsidRPr="00EE08E0">
          <w:rPr>
            <w:rStyle w:val="Hyperlink"/>
            <w:rFonts w:ascii="Century" w:hAnsi="Century"/>
            <w:sz w:val="32"/>
            <w:szCs w:val="32"/>
          </w:rPr>
          <w:t>https://mapy.cz/s/3lGEz</w:t>
        </w:r>
      </w:hyperlink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noProof/>
          <w:lang w:eastAsia="cs-CZ"/>
        </w:rPr>
        <w:pict>
          <v:shape id="Je rovno 2" o:spid="_x0000_s1027" style="position:absolute;margin-left:8.65pt;margin-top:50.3pt;width:31.5pt;height:22.5pt;z-index:251648000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" adj="-11796480,,5400" path="m53027,58865r293996,l347023,126073r-293996,l53027,58865xm53027,159677r293996,l347023,226886r-293996,l53027,159677xe" fillcolor="#00b0f0" strokecolor="#243f6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9144C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" w:hAnsi="Century"/>
          <w:sz w:val="32"/>
          <w:szCs w:val="32"/>
        </w:rPr>
        <w:t xml:space="preserve">                Pustá Rybná – hostinec aut. – Malé Perníčky – Přístřešek U knížecí studánky –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noProof/>
          <w:lang w:eastAsia="cs-CZ"/>
        </w:rPr>
        <w:pict>
          <v:shape id="Šipka ohnutá nahoru 4" o:spid="_x0000_s1028" style="position:absolute;margin-left:277.55pt;margin-top:47.05pt;width:22.7pt;height:28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29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" path="m,289878r180181,l180181,72073r-36036,l216218,r72072,72073l252254,72073r,289877l,361950,,289878xe" fillcolor="#92d050" strokecolor="#00b050" strokeweight="2pt">
            <v:stroke dashstyle="dash"/>
            <v:path arrowok="t" o:connecttype="custom" o:connectlocs="0,289878;180181,289878;180181,72073;144145,72073;216218,0;288290,72073;252254,72073;252254,361950;0,361950;0,289878" o:connectangles="0,0,0,0,0,0,0,0,0,0"/>
          </v:shape>
        </w:pict>
      </w:r>
      <w:r>
        <w:rPr>
          <w:rFonts w:ascii="Century" w:hAnsi="Century"/>
          <w:sz w:val="32"/>
          <w:szCs w:val="32"/>
        </w:rPr>
        <w:t xml:space="preserve">                Zkamenělý zámek – Přístřešek pod Zkamenělým zámkem – Velké Perníčky – Čtyři Palice rozcestí – Čtyř paličaté skály – Plaňkovka rozcestí             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noProof/>
          <w:lang w:eastAsia="cs-CZ"/>
        </w:rPr>
        <w:pict>
          <v:shape id="Není rovno 5" o:spid="_x0000_s1029" style="position:absolute;margin-left:-5.95pt;margin-top:-.05pt;width:41.25pt;height:43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" path="m69440,94753r189410,l293338,,415438,44441,397125,94753r57310,l454435,224690r-104603,l312318,327760r142117,l454435,457697r-189410,l230537,552450,108437,508009r18313,-50312l69440,457697r,-129937l174043,327760,211557,224690r-142117,l69440,94753xe" fillcolor="#92d050" strokecolor="#243f60" strokeweight=".25pt">
            <v:stroke dashstyle="dash"/>
            <v:path arrowok="t" o:connecttype="custom" o:connectlocs="69440,94753;258850,94753;293338,0;415438,44441;397125,94753;454435,94753;454435,224690;349832,224690;312318,327760;454435,327760;454435,457697;265025,457697;230537,552450;108437,508009;126750,457697;69440,457697;69440,327760;174043,327760;211557,224690;69440,224690;69440,94753" o:connectangles="0,0,0,0,0,0,0,0,0,0,0,0,0,0,0,0,0,0,0,0,0"/>
          </v:shape>
        </w:pict>
      </w:r>
      <w:r>
        <w:rPr>
          <w:rFonts w:ascii="Century" w:hAnsi="Century"/>
          <w:sz w:val="32"/>
          <w:szCs w:val="32"/>
        </w:rPr>
        <w:t xml:space="preserve">         Po Milovské naučné stezce – most dla pieszych przez      </w:t>
      </w:r>
      <w:r>
        <w:rPr>
          <w:rFonts w:ascii="Century" w:hAnsi="Century"/>
          <w:sz w:val="32"/>
          <w:szCs w:val="32"/>
        </w:rPr>
        <w:tab/>
        <w:t xml:space="preserve"> </w:t>
      </w:r>
      <w:r>
        <w:rPr>
          <w:rFonts w:ascii="Century" w:hAnsi="Century"/>
          <w:sz w:val="32"/>
          <w:szCs w:val="32"/>
        </w:rPr>
        <w:tab/>
        <w:t>Svratk</w:t>
      </w:r>
      <w:r>
        <w:rPr>
          <w:rFonts w:ascii="Century" w:hAnsi="Century"/>
          <w:sz w:val="32"/>
          <w:szCs w:val="32"/>
          <w:lang w:val="pl-PL"/>
        </w:rPr>
        <w:t>ę</w:t>
      </w:r>
      <w:r>
        <w:rPr>
          <w:rFonts w:ascii="Century" w:hAnsi="Century"/>
          <w:sz w:val="32"/>
          <w:szCs w:val="32"/>
        </w:rPr>
        <w:t xml:space="preserve">, wlewo skrajem drogi (900m) – 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           Milovy - </w:t>
      </w:r>
      <w:r w:rsidRPr="00446900">
        <w:rPr>
          <w:rFonts w:ascii="Century" w:hAnsi="Century"/>
          <w:b/>
          <w:sz w:val="32"/>
          <w:szCs w:val="32"/>
        </w:rPr>
        <w:t xml:space="preserve"> aut</w:t>
      </w:r>
      <w:r>
        <w:rPr>
          <w:rFonts w:ascii="Century" w:hAnsi="Century"/>
          <w:b/>
          <w:sz w:val="32"/>
          <w:szCs w:val="32"/>
        </w:rPr>
        <w:t>obus</w:t>
      </w:r>
      <w:r>
        <w:rPr>
          <w:rFonts w:ascii="Century" w:hAnsi="Century"/>
          <w:sz w:val="32"/>
          <w:szCs w:val="32"/>
        </w:rPr>
        <w:t>.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   (Orea Resort Devět skal), (Penzion U Šlechtů).</w:t>
      </w:r>
    </w:p>
    <w:p w:rsidR="00A26047" w:rsidRDefault="00A26047">
      <w:pPr>
        <w:rPr>
          <w:rFonts w:ascii="Century" w:hAnsi="Century"/>
          <w:sz w:val="32"/>
          <w:szCs w:val="32"/>
        </w:rPr>
      </w:pP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Grupa B :</w:t>
      </w:r>
      <w:r w:rsidRPr="007814B1">
        <w:rPr>
          <w:rFonts w:ascii="Century" w:hAnsi="Century"/>
          <w:b/>
          <w:sz w:val="32"/>
          <w:szCs w:val="32"/>
        </w:rPr>
        <w:t xml:space="preserve"> </w:t>
      </w:r>
      <w:r>
        <w:rPr>
          <w:rFonts w:ascii="Century" w:hAnsi="Century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5 km"/>
        </w:smartTagPr>
        <w:r w:rsidRPr="007814B1">
          <w:rPr>
            <w:rFonts w:ascii="Century" w:hAnsi="Century"/>
            <w:b/>
            <w:sz w:val="32"/>
            <w:szCs w:val="32"/>
          </w:rPr>
          <w:t>5</w:t>
        </w:r>
        <w:r>
          <w:rPr>
            <w:rFonts w:ascii="Century" w:hAnsi="Century"/>
            <w:b/>
            <w:sz w:val="32"/>
            <w:szCs w:val="32"/>
          </w:rPr>
          <w:t xml:space="preserve"> </w:t>
        </w:r>
        <w:r w:rsidRPr="007814B1">
          <w:rPr>
            <w:rFonts w:ascii="Century" w:hAnsi="Century"/>
            <w:b/>
            <w:sz w:val="32"/>
            <w:szCs w:val="32"/>
          </w:rPr>
          <w:t>km</w:t>
        </w:r>
      </w:smartTag>
      <w:r>
        <w:rPr>
          <w:rFonts w:ascii="Century" w:hAnsi="Century"/>
          <w:b/>
          <w:sz w:val="32"/>
          <w:szCs w:val="32"/>
        </w:rPr>
        <w:t xml:space="preserve"> (cca 2h)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Mapa: </w:t>
      </w:r>
      <w:hyperlink r:id="rId5" w:history="1">
        <w:r w:rsidRPr="00EE08E0">
          <w:rPr>
            <w:rStyle w:val="Hyperlink"/>
            <w:rFonts w:ascii="Century" w:hAnsi="Century"/>
            <w:sz w:val="32"/>
            <w:szCs w:val="32"/>
          </w:rPr>
          <w:t>https://mapy.cz/s/3lHlF</w:t>
        </w:r>
      </w:hyperlink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noProof/>
          <w:lang w:eastAsia="cs-CZ"/>
        </w:rPr>
        <w:pict>
          <v:shape id="Je rovno 6" o:spid="_x0000_s1030" style="position:absolute;margin-left:222.4pt;margin-top:-.75pt;width:31.5pt;height:22.5pt;z-index:251652096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" adj="-11796480,,5400" path="m53027,58865r293996,l347023,126073r-293996,l53027,58865xm53027,159677r293996,l347023,226886r-293996,l53027,159677xe" fillcolor="#92d050" strokecolor="#243f60" strokeweight=".25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A44FB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Šipka ohnutá nahoru 7" o:spid="_x0000_s1031" style="position:absolute;margin-left:419.3pt;margin-top:21.25pt;width:22.7pt;height:28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29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" path="m,289878r180181,l180181,72073r-36036,l216218,r72072,72073l252254,72073r,289877l,361950,,289878xe" fillcolor="#92d050" strokecolor="#00b050" strokeweight="2pt">
            <v:stroke dashstyle="dash"/>
            <v:path arrowok="t" o:connecttype="custom" o:connectlocs="0,289878;180181,289878;180181,72073;144145,72073;216218,0;288290,72073;252254,72073;252254,361950;0,361950;0,289878" o:connectangles="0,0,0,0,0,0,0,0,0,0"/>
          </v:shape>
        </w:pict>
      </w:r>
      <w:r>
        <w:rPr>
          <w:rFonts w:ascii="Century" w:hAnsi="Century"/>
          <w:sz w:val="32"/>
          <w:szCs w:val="32"/>
        </w:rPr>
        <w:t xml:space="preserve">Březiny, rozcestí V Pasekách           , Nad Pasekami – Čtyři 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Palice rozc. – Čtyři Palice, vyhlídka, Plaňkovka rozcestí</w:t>
      </w:r>
    </w:p>
    <w:p w:rsidR="00A26047" w:rsidRDefault="00A26047" w:rsidP="007814B1">
      <w:pPr>
        <w:rPr>
          <w:rFonts w:ascii="Century" w:hAnsi="Century"/>
          <w:sz w:val="32"/>
          <w:szCs w:val="32"/>
        </w:rPr>
      </w:pPr>
      <w:r>
        <w:rPr>
          <w:noProof/>
          <w:lang w:eastAsia="cs-CZ"/>
        </w:rPr>
        <w:pict>
          <v:shape id="Není rovno 8" o:spid="_x0000_s1032" style="position:absolute;margin-left:-5.95pt;margin-top:4.75pt;width:41.25pt;height:43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" path="m69440,94753r189410,l293338,,415438,44441,397125,94753r57310,l454435,224690r-104603,l312318,327760r142117,l454435,457697r-189410,l230537,552450,108437,508009r18313,-50312l69440,457697r,-129937l174043,327760,211557,224690r-142117,l69440,94753xe" fillcolor="#92d050" strokecolor="#243f60" strokeweight=".25pt">
            <v:stroke dashstyle="dash"/>
            <v:path arrowok="t" o:connecttype="custom" o:connectlocs="69440,94753;258850,94753;293338,0;415438,44441;397125,94753;454435,94753;454435,224690;349832,224690;312318,327760;454435,327760;454435,457697;265025,457697;230537,552450;108437,508009;126750,457697;69440,457697;69440,327760;174043,327760;211557,224690;69440,224690;69440,94753" o:connectangles="0,0,0,0,0,0,0,0,0,0,0,0,0,0,0,0,0,0,0,0,0"/>
          </v:shape>
        </w:pict>
      </w:r>
      <w:r>
        <w:rPr>
          <w:rFonts w:ascii="Century" w:hAnsi="Century"/>
          <w:sz w:val="32"/>
          <w:szCs w:val="32"/>
        </w:rPr>
        <w:t xml:space="preserve">           Po Milovské naučné stezce – most dla pieszych przez      </w:t>
      </w:r>
      <w:r>
        <w:rPr>
          <w:rFonts w:ascii="Century" w:hAnsi="Century"/>
          <w:sz w:val="32"/>
          <w:szCs w:val="32"/>
        </w:rPr>
        <w:tab/>
        <w:t xml:space="preserve"> </w:t>
      </w:r>
      <w:r>
        <w:rPr>
          <w:rFonts w:ascii="Century" w:hAnsi="Century"/>
          <w:sz w:val="32"/>
          <w:szCs w:val="32"/>
        </w:rPr>
        <w:tab/>
        <w:t>Svratk</w:t>
      </w:r>
      <w:r>
        <w:rPr>
          <w:rFonts w:ascii="Century" w:hAnsi="Century"/>
          <w:sz w:val="32"/>
          <w:szCs w:val="32"/>
          <w:lang w:val="pl-PL"/>
        </w:rPr>
        <w:t>ę</w:t>
      </w:r>
      <w:r>
        <w:rPr>
          <w:rFonts w:ascii="Century" w:hAnsi="Century"/>
          <w:sz w:val="32"/>
          <w:szCs w:val="32"/>
        </w:rPr>
        <w:t xml:space="preserve">, wlewo skrajem drogi (900m) – </w:t>
      </w:r>
    </w:p>
    <w:p w:rsidR="00A26047" w:rsidRDefault="00A26047" w:rsidP="007814B1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           Milovy</w:t>
      </w:r>
      <w:r w:rsidRPr="00446900">
        <w:rPr>
          <w:rFonts w:ascii="Century" w:hAnsi="Century"/>
          <w:b/>
          <w:sz w:val="32"/>
          <w:szCs w:val="32"/>
        </w:rPr>
        <w:t>, aut</w:t>
      </w:r>
      <w:r>
        <w:rPr>
          <w:rFonts w:ascii="Century" w:hAnsi="Century"/>
          <w:b/>
          <w:sz w:val="32"/>
          <w:szCs w:val="32"/>
        </w:rPr>
        <w:t>obus</w:t>
      </w:r>
      <w:r>
        <w:rPr>
          <w:rFonts w:ascii="Century" w:hAnsi="Century"/>
          <w:sz w:val="32"/>
          <w:szCs w:val="32"/>
        </w:rPr>
        <w:t>.</w:t>
      </w:r>
    </w:p>
    <w:p w:rsidR="00A26047" w:rsidRDefault="00A26047" w:rsidP="007814B1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    (Orea Resort Devět skal), (Penzion U Šlechtů).</w:t>
      </w:r>
    </w:p>
    <w:p w:rsidR="00A26047" w:rsidRDefault="00A26047">
      <w:pPr>
        <w:rPr>
          <w:rFonts w:ascii="Century" w:hAnsi="Century"/>
          <w:sz w:val="32"/>
          <w:szCs w:val="32"/>
        </w:rPr>
      </w:pPr>
    </w:p>
    <w:p w:rsidR="00A26047" w:rsidRDefault="00A26047">
      <w:pPr>
        <w:rPr>
          <w:rFonts w:ascii="Century" w:hAnsi="Century"/>
          <w:sz w:val="32"/>
          <w:szCs w:val="32"/>
        </w:rPr>
      </w:pPr>
    </w:p>
    <w:p w:rsidR="00A26047" w:rsidRPr="007C10C6" w:rsidRDefault="00A26047" w:rsidP="0044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sz w:val="32"/>
          <w:szCs w:val="32"/>
        </w:rPr>
      </w:pPr>
      <w:r w:rsidRPr="007C10C6">
        <w:rPr>
          <w:rFonts w:ascii="Century" w:hAnsi="Century"/>
          <w:sz w:val="32"/>
          <w:szCs w:val="32"/>
        </w:rPr>
        <w:t xml:space="preserve">Plan wycieczki  Žďárské vrchy - </w:t>
      </w:r>
      <w:r>
        <w:rPr>
          <w:rFonts w:ascii="Century" w:hAnsi="Century"/>
          <w:sz w:val="32"/>
          <w:szCs w:val="32"/>
        </w:rPr>
        <w:t>25</w:t>
      </w:r>
      <w:r w:rsidRPr="007C10C6">
        <w:rPr>
          <w:rFonts w:ascii="Century" w:hAnsi="Century"/>
          <w:sz w:val="32"/>
          <w:szCs w:val="32"/>
        </w:rPr>
        <w:t>.5.</w:t>
      </w:r>
      <w:r>
        <w:rPr>
          <w:rFonts w:ascii="Century" w:hAnsi="Century"/>
          <w:sz w:val="32"/>
          <w:szCs w:val="32"/>
        </w:rPr>
        <w:t>2019 (sobota)</w:t>
      </w:r>
    </w:p>
    <w:p w:rsidR="00A26047" w:rsidRPr="007C10C6" w:rsidRDefault="00A26047" w:rsidP="00841BC8">
      <w:pPr>
        <w:rPr>
          <w:rFonts w:ascii="Century" w:hAnsi="Century"/>
          <w:sz w:val="32"/>
          <w:szCs w:val="32"/>
        </w:rPr>
      </w:pPr>
      <w:r w:rsidRPr="007C10C6">
        <w:rPr>
          <w:rFonts w:ascii="Century" w:hAnsi="Century"/>
          <w:sz w:val="32"/>
          <w:szCs w:val="32"/>
        </w:rPr>
        <w:t>Grupa A :</w:t>
      </w:r>
      <w:r>
        <w:rPr>
          <w:rFonts w:ascii="Century" w:hAnsi="Century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 km"/>
        </w:smartTagPr>
        <w:r w:rsidRPr="007814B1">
          <w:rPr>
            <w:rFonts w:ascii="Century" w:hAnsi="Century"/>
            <w:b/>
            <w:sz w:val="32"/>
            <w:szCs w:val="32"/>
          </w:rPr>
          <w:t>2</w:t>
        </w:r>
        <w:r>
          <w:rPr>
            <w:rFonts w:ascii="Century" w:hAnsi="Century"/>
            <w:b/>
            <w:sz w:val="32"/>
            <w:szCs w:val="32"/>
          </w:rPr>
          <w:t>0</w:t>
        </w:r>
        <w:r w:rsidRPr="007814B1">
          <w:rPr>
            <w:rFonts w:ascii="Century" w:hAnsi="Century"/>
            <w:b/>
            <w:sz w:val="32"/>
            <w:szCs w:val="32"/>
          </w:rPr>
          <w:t xml:space="preserve"> km</w:t>
        </w:r>
      </w:smartTag>
      <w:r w:rsidRPr="007814B1">
        <w:rPr>
          <w:rFonts w:ascii="Century" w:hAnsi="Century"/>
          <w:b/>
          <w:sz w:val="32"/>
          <w:szCs w:val="32"/>
        </w:rPr>
        <w:t xml:space="preserve"> (</w:t>
      </w:r>
      <w:r>
        <w:rPr>
          <w:rFonts w:ascii="Century" w:hAnsi="Century"/>
          <w:b/>
          <w:sz w:val="32"/>
          <w:szCs w:val="32"/>
        </w:rPr>
        <w:t>cca 6</w:t>
      </w:r>
      <w:r w:rsidRPr="007814B1">
        <w:rPr>
          <w:rFonts w:ascii="Century" w:hAnsi="Century"/>
          <w:b/>
          <w:sz w:val="32"/>
          <w:szCs w:val="32"/>
        </w:rPr>
        <w:t>h</w:t>
      </w:r>
      <w:r>
        <w:rPr>
          <w:rFonts w:ascii="Century" w:hAnsi="Century"/>
          <w:b/>
          <w:sz w:val="32"/>
          <w:szCs w:val="32"/>
        </w:rPr>
        <w:t xml:space="preserve"> 45´</w:t>
      </w:r>
      <w:r w:rsidRPr="007814B1">
        <w:rPr>
          <w:rFonts w:ascii="Century" w:hAnsi="Century"/>
          <w:b/>
          <w:sz w:val="32"/>
          <w:szCs w:val="32"/>
        </w:rPr>
        <w:t>)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Mapa: </w:t>
      </w:r>
      <w:r w:rsidRPr="0086144D">
        <w:rPr>
          <w:rFonts w:ascii="Century" w:hAnsi="Century"/>
          <w:color w:val="0070C0"/>
          <w:sz w:val="32"/>
          <w:szCs w:val="32"/>
        </w:rPr>
        <w:t>https://mapy.cz/s/3lI6X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Parking Hotel Gaudeamus – po ście</w:t>
      </w:r>
      <w:r w:rsidRPr="00B03701">
        <w:rPr>
          <w:rFonts w:ascii="Century" w:hAnsi="Century"/>
          <w:sz w:val="32"/>
          <w:szCs w:val="32"/>
        </w:rPr>
        <w:t xml:space="preserve">żce </w:t>
      </w:r>
      <w:r>
        <w:rPr>
          <w:rFonts w:ascii="Century" w:hAnsi="Century"/>
          <w:sz w:val="32"/>
          <w:szCs w:val="32"/>
        </w:rPr>
        <w:t>cyklo 4340 (800m) -</w:t>
      </w:r>
    </w:p>
    <w:p w:rsidR="00A26047" w:rsidRPr="00BF12D3" w:rsidRDefault="00A26047">
      <w:pPr>
        <w:rPr>
          <w:rFonts w:ascii="Century" w:hAnsi="Century"/>
          <w:color w:val="000000"/>
          <w:sz w:val="32"/>
          <w:szCs w:val="32"/>
        </w:rPr>
      </w:pPr>
      <w:r>
        <w:rPr>
          <w:noProof/>
          <w:lang w:eastAsia="cs-CZ"/>
        </w:rPr>
        <w:pict>
          <v:shape id="Je rovno 14" o:spid="_x0000_s1033" style="position:absolute;margin-left:142.35pt;margin-top:86.15pt;width:31.5pt;height:22.5pt;z-index:251659264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" adj="-11796480,,5400" path="m53027,58865r293996,l347023,126073r-293996,l53027,58865xm53027,159677r293996,l347023,226886r-293996,l53027,159677xe" fillcolor="#00b0f0" strokecolor="#243f6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BF12D3">
                  <w:pPr>
                    <w:jc w:val="center"/>
                  </w:pPr>
                </w:p>
                <w:p w:rsidR="00A26047" w:rsidRDefault="00A26047" w:rsidP="00BF12D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Je rovno 12" o:spid="_x0000_s1034" style="position:absolute;margin-left:354.3pt;margin-top:66.5pt;width:31.5pt;height:22.5pt;z-index:251657216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" adj="-11796480,,5400" path="m53027,58865r293996,l347023,126073r-293996,l53027,58865xm53027,159677r293996,l347023,226886r-293996,l53027,159677xe" fillcolor="#92d050" strokecolor="#243f60" strokeweight=".25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BF12D3">
                  <w:pPr>
                    <w:jc w:val="center"/>
                  </w:pPr>
                </w:p>
                <w:p w:rsidR="00A26047" w:rsidRDefault="00A26047"/>
              </w:txbxContent>
            </v:textbox>
          </v:shape>
        </w:pict>
      </w:r>
      <w:r>
        <w:rPr>
          <w:noProof/>
          <w:lang w:eastAsia="cs-CZ"/>
        </w:rPr>
        <w:pict>
          <v:shape id="Šipka ohnutá nahoru 13" o:spid="_x0000_s1035" style="position:absolute;margin-left:323.2pt;margin-top:61.85pt;width:22.7pt;height:2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29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" path="m,289878r180181,l180181,72073r-36036,l216218,r72072,72073l252254,72073r,289877l,361950,,289878xe" fillcolor="#92d050" strokecolor="#00b050" strokeweight="2pt">
            <v:stroke dashstyle="dash"/>
            <v:path arrowok="t" o:connecttype="custom" o:connectlocs="0,289878;180181,289878;180181,72073;144145,72073;216218,0;288290,72073;252254,72073;252254,361950;0,361950;0,289878" o:connectangles="0,0,0,0,0,0,0,0,0,0"/>
          </v:shape>
        </w:pict>
      </w:r>
      <w:r>
        <w:rPr>
          <w:noProof/>
          <w:lang w:eastAsia="cs-CZ"/>
        </w:rPr>
        <w:pict>
          <v:shape id="Je rovno 11" o:spid="_x0000_s1036" style="position:absolute;margin-left:206.45pt;margin-top:40.5pt;width:31.5pt;height:22.5pt;z-index:251656192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" adj="-11796480,,5400" path="m53027,58865r293996,l347023,126073r-293996,l53027,58865xm53027,159677r293996,l347023,226886r-293996,l53027,159677xe" fillcolor="#ffc000" strokecolor="#243f60" strokeweight=".25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5C034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Šipka ohnutá nahoru 3" o:spid="_x0000_s1037" style="position:absolute;margin-left:175.05pt;margin-top:40.45pt;width:24.75pt;height:28.5pt;rotation:180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" path="m,324910r217224,l217224,78581r-60061,l235744,r78581,78581l254264,78581r,283369l,361950,,324910xe" fillcolor="#ffc000" strokecolor="#243f60" strokeweight=".25pt">
            <v:path arrowok="t" o:connecttype="custom" o:connectlocs="0,324910;217224,324910;217224,78581;157163,78581;235744,0;314325,78581;254264,78581;254264,361950;0,361950;0,324910" o:connectangles="0,0,0,0,0,0,0,0,0,0"/>
          </v:shape>
        </w:pict>
      </w:r>
      <w:r>
        <w:rPr>
          <w:noProof/>
          <w:lang w:eastAsia="cs-CZ"/>
        </w:rPr>
        <w:pict>
          <v:shape id="Je rovno 9" o:spid="_x0000_s1038" style="position:absolute;margin-left:20.65pt;margin-top:.05pt;width:31.5pt;height:22.5pt;z-index:251655168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" adj="-11796480,,5400" path="m53027,58865r293996,l347023,126073r-293996,l53027,58865xm53027,159677r293996,l347023,226886r-293996,l53027,159677xe" fillcolor="red" strokecolor="#243f6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B03701">
                  <w:pPr>
                    <w:jc w:val="center"/>
                  </w:pPr>
                </w:p>
                <w:p w:rsidR="00A26047" w:rsidRDefault="00A26047" w:rsidP="00B03701">
                  <w:pPr>
                    <w:jc w:val="center"/>
                  </w:pPr>
                </w:p>
                <w:p w:rsidR="00A26047" w:rsidRDefault="00A26047" w:rsidP="00B0370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" w:hAnsi="Century"/>
          <w:sz w:val="32"/>
          <w:szCs w:val="32"/>
        </w:rPr>
        <w:t xml:space="preserve">               Vyhlídka Drátník – Přístřešek Dráteničky – Vyhlídka Malinská skála – Přístřešek pod Lisovskou skálou – Rozcestí Devět skal                   - Devět skal - zpowrotem Rozcestí Devět skal – Rozcestí Žáková hora -             Rozcestí Fryšavský kopec –           Fryšavský kopec -– </w:t>
      </w:r>
      <w:r>
        <w:rPr>
          <w:rFonts w:ascii="Century" w:hAnsi="Century"/>
          <w:color w:val="000000"/>
          <w:sz w:val="32"/>
          <w:szCs w:val="32"/>
        </w:rPr>
        <w:t>- Tři Studně Hotel Horník.</w:t>
      </w:r>
    </w:p>
    <w:p w:rsidR="00A26047" w:rsidRDefault="00A26047" w:rsidP="00AF5687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Grupa B: </w:t>
      </w:r>
      <w:smartTag w:uri="urn:schemas-microsoft-com:office:smarttags" w:element="metricconverter">
        <w:smartTagPr>
          <w:attr w:name="ProductID" w:val="11 km"/>
        </w:smartTagPr>
        <w:r w:rsidRPr="00AF5687">
          <w:rPr>
            <w:rFonts w:ascii="Century" w:hAnsi="Century"/>
            <w:b/>
            <w:sz w:val="32"/>
            <w:szCs w:val="32"/>
          </w:rPr>
          <w:t>11</w:t>
        </w:r>
        <w:r w:rsidRPr="007814B1">
          <w:rPr>
            <w:rFonts w:ascii="Century" w:hAnsi="Century"/>
            <w:b/>
            <w:sz w:val="32"/>
            <w:szCs w:val="32"/>
          </w:rPr>
          <w:t xml:space="preserve"> km</w:t>
        </w:r>
      </w:smartTag>
      <w:r w:rsidRPr="007814B1">
        <w:rPr>
          <w:rFonts w:ascii="Century" w:hAnsi="Century"/>
          <w:b/>
          <w:sz w:val="32"/>
          <w:szCs w:val="32"/>
        </w:rPr>
        <w:t xml:space="preserve"> (</w:t>
      </w:r>
      <w:r>
        <w:rPr>
          <w:rFonts w:ascii="Century" w:hAnsi="Century"/>
          <w:b/>
          <w:sz w:val="32"/>
          <w:szCs w:val="32"/>
        </w:rPr>
        <w:t>cca 4</w:t>
      </w:r>
      <w:r w:rsidRPr="007814B1">
        <w:rPr>
          <w:rFonts w:ascii="Century" w:hAnsi="Century"/>
          <w:b/>
          <w:sz w:val="32"/>
          <w:szCs w:val="32"/>
        </w:rPr>
        <w:t>h</w:t>
      </w:r>
      <w:r>
        <w:rPr>
          <w:rFonts w:ascii="Century" w:hAnsi="Century"/>
          <w:b/>
          <w:sz w:val="32"/>
          <w:szCs w:val="32"/>
        </w:rPr>
        <w:t xml:space="preserve"> 15´</w:t>
      </w:r>
      <w:r w:rsidRPr="007814B1">
        <w:rPr>
          <w:rFonts w:ascii="Century" w:hAnsi="Century"/>
          <w:b/>
          <w:sz w:val="32"/>
          <w:szCs w:val="32"/>
        </w:rPr>
        <w:t>)</w:t>
      </w:r>
      <w:r>
        <w:rPr>
          <w:rFonts w:ascii="Century" w:hAnsi="Century"/>
          <w:b/>
          <w:sz w:val="32"/>
          <w:szCs w:val="32"/>
        </w:rPr>
        <w:t xml:space="preserve"> </w:t>
      </w:r>
    </w:p>
    <w:p w:rsidR="00A26047" w:rsidRDefault="00A26047" w:rsidP="00AF5687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Mapa: </w:t>
      </w:r>
      <w:r w:rsidRPr="0086144D">
        <w:rPr>
          <w:rFonts w:ascii="Century" w:hAnsi="Century"/>
          <w:b/>
          <w:color w:val="0070C0"/>
          <w:sz w:val="32"/>
          <w:szCs w:val="32"/>
        </w:rPr>
        <w:t>https://mapy.cz/s/3lIlm</w:t>
      </w:r>
    </w:p>
    <w:p w:rsidR="00A26047" w:rsidRDefault="00A26047" w:rsidP="00AF568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Parking Hotel Gaudeamus – po ście</w:t>
      </w:r>
      <w:r w:rsidRPr="00B03701">
        <w:rPr>
          <w:rFonts w:ascii="Century" w:hAnsi="Century"/>
          <w:sz w:val="32"/>
          <w:szCs w:val="32"/>
        </w:rPr>
        <w:t xml:space="preserve">żce </w:t>
      </w:r>
      <w:r>
        <w:rPr>
          <w:rFonts w:ascii="Century" w:hAnsi="Century"/>
          <w:sz w:val="32"/>
          <w:szCs w:val="32"/>
        </w:rPr>
        <w:t>cyklo 4340 (800m) -</w:t>
      </w:r>
    </w:p>
    <w:p w:rsidR="00A26047" w:rsidRDefault="00A26047" w:rsidP="00AF5687">
      <w:pPr>
        <w:rPr>
          <w:rFonts w:ascii="Century" w:hAnsi="Century"/>
          <w:sz w:val="32"/>
          <w:szCs w:val="32"/>
        </w:rPr>
      </w:pPr>
      <w:r>
        <w:rPr>
          <w:noProof/>
          <w:lang w:eastAsia="cs-CZ"/>
        </w:rPr>
        <w:pict>
          <v:shape id="Je rovno 15" o:spid="_x0000_s1039" style="position:absolute;margin-left:354.6pt;margin-top:46.35pt;width:31.5pt;height:22.5pt;z-index:251664384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" adj="-11796480,,5400" path="m53027,58865r293996,l347023,126073r-293996,l53027,58865xm53027,159677r293996,l347023,226886r-293996,l53027,159677xe" fillcolor="#00b0f0" strokecolor="#243f6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AF5687">
                  <w:pPr>
                    <w:jc w:val="center"/>
                  </w:pPr>
                </w:p>
                <w:p w:rsidR="00A26047" w:rsidRDefault="00A26047" w:rsidP="00AF568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Je rovno 18" o:spid="_x0000_s1040" style="position:absolute;margin-left:206.45pt;margin-top:40.5pt;width:31.5pt;height:22.5pt;z-index:251662336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" adj="-11796480,,5400" path="m53027,58865r293996,l347023,126073r-293996,l53027,58865xm53027,159677r293996,l347023,226886r-293996,l53027,159677xe" fillcolor="#ffc000" strokecolor="#243f60" strokeweight=".25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AF568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Šipka ohnutá nahoru 19" o:spid="_x0000_s1041" style="position:absolute;margin-left:175.05pt;margin-top:40.45pt;width:24.75pt;height:28.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" path="m,324910r217224,l217224,78581r-60061,l235744,r78581,78581l254264,78581r,283369l,361950,,324910xe" fillcolor="#ffc000" strokecolor="#243f60" strokeweight=".25pt">
            <v:path arrowok="t" o:connecttype="custom" o:connectlocs="0,324910;217224,324910;217224,78581;157163,78581;235744,0;314325,78581;254264,78581;254264,361950;0,361950;0,324910" o:connectangles="0,0,0,0,0,0,0,0,0,0"/>
          </v:shape>
        </w:pict>
      </w:r>
      <w:r>
        <w:rPr>
          <w:noProof/>
          <w:lang w:eastAsia="cs-CZ"/>
        </w:rPr>
        <w:pict>
          <v:shape id="Je rovno 20" o:spid="_x0000_s1042" style="position:absolute;margin-left:20.65pt;margin-top:.05pt;width:31.5pt;height:22.5pt;z-index:251661312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" adj="-11796480,,5400" path="m53027,58865r293996,l347023,126073r-293996,l53027,58865xm53027,159677r293996,l347023,226886r-293996,l53027,159677xe" fillcolor="red" strokecolor="#243f6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AF5687">
                  <w:pPr>
                    <w:jc w:val="center"/>
                  </w:pPr>
                </w:p>
                <w:p w:rsidR="00A26047" w:rsidRDefault="00A26047" w:rsidP="00AF5687">
                  <w:pPr>
                    <w:jc w:val="center"/>
                  </w:pPr>
                </w:p>
                <w:p w:rsidR="00A26047" w:rsidRDefault="00A26047" w:rsidP="00AF568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" w:hAnsi="Century"/>
          <w:sz w:val="32"/>
          <w:szCs w:val="32"/>
        </w:rPr>
        <w:t xml:space="preserve">               Vyhlídka Drátník – Přístřešek Dráteničky – Vyhlídka Malinská skála – Přístřešek pod Lisovskou skálou – Rozcestí Devět skal                   - Devět skal –          Sklaní věž Bílá skála – Křižánky (obecní kavárna, přístřešek), </w:t>
      </w:r>
      <w:r w:rsidRPr="004441FA">
        <w:rPr>
          <w:rFonts w:ascii="Century" w:hAnsi="Century"/>
          <w:b/>
          <w:sz w:val="32"/>
          <w:szCs w:val="32"/>
        </w:rPr>
        <w:t>autobus</w:t>
      </w:r>
      <w:r>
        <w:rPr>
          <w:rFonts w:ascii="Century" w:hAnsi="Century"/>
          <w:b/>
          <w:sz w:val="32"/>
          <w:szCs w:val="32"/>
        </w:rPr>
        <w:t xml:space="preserve"> Křižánky</w:t>
      </w:r>
    </w:p>
    <w:p w:rsidR="00A26047" w:rsidRDefault="00A26047" w:rsidP="0086144D">
      <w:pPr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Grupa C: </w:t>
      </w:r>
      <w:smartTag w:uri="urn:schemas-microsoft-com:office:smarttags" w:element="metricconverter">
        <w:smartTagPr>
          <w:attr w:name="ProductID" w:val="6 km"/>
        </w:smartTagPr>
        <w:r w:rsidRPr="004441FA">
          <w:rPr>
            <w:rFonts w:ascii="Century" w:hAnsi="Century"/>
            <w:b/>
            <w:sz w:val="32"/>
            <w:szCs w:val="32"/>
          </w:rPr>
          <w:t>6</w:t>
        </w:r>
        <w:r w:rsidRPr="007814B1">
          <w:rPr>
            <w:rFonts w:ascii="Century" w:hAnsi="Century"/>
            <w:b/>
            <w:sz w:val="32"/>
            <w:szCs w:val="32"/>
          </w:rPr>
          <w:t xml:space="preserve"> km</w:t>
        </w:r>
      </w:smartTag>
      <w:r w:rsidRPr="007814B1">
        <w:rPr>
          <w:rFonts w:ascii="Century" w:hAnsi="Century"/>
          <w:b/>
          <w:sz w:val="32"/>
          <w:szCs w:val="32"/>
        </w:rPr>
        <w:t xml:space="preserve"> (</w:t>
      </w:r>
      <w:r>
        <w:rPr>
          <w:rFonts w:ascii="Century" w:hAnsi="Century"/>
          <w:b/>
          <w:sz w:val="32"/>
          <w:szCs w:val="32"/>
        </w:rPr>
        <w:t>cca 2</w:t>
      </w:r>
      <w:r w:rsidRPr="007814B1">
        <w:rPr>
          <w:rFonts w:ascii="Century" w:hAnsi="Century"/>
          <w:b/>
          <w:sz w:val="32"/>
          <w:szCs w:val="32"/>
        </w:rPr>
        <w:t>h</w:t>
      </w:r>
      <w:r>
        <w:rPr>
          <w:rFonts w:ascii="Century" w:hAnsi="Century"/>
          <w:b/>
          <w:sz w:val="32"/>
          <w:szCs w:val="32"/>
        </w:rPr>
        <w:t xml:space="preserve"> 15´</w:t>
      </w:r>
      <w:r w:rsidRPr="007814B1">
        <w:rPr>
          <w:rFonts w:ascii="Century" w:hAnsi="Century"/>
          <w:b/>
          <w:sz w:val="32"/>
          <w:szCs w:val="32"/>
        </w:rPr>
        <w:t>)</w:t>
      </w:r>
      <w:r>
        <w:rPr>
          <w:rFonts w:ascii="Century" w:hAnsi="Century"/>
          <w:b/>
          <w:sz w:val="32"/>
          <w:szCs w:val="32"/>
        </w:rPr>
        <w:t xml:space="preserve"> </w:t>
      </w:r>
    </w:p>
    <w:p w:rsidR="00A26047" w:rsidRPr="00552212" w:rsidRDefault="00A26047" w:rsidP="0086144D">
      <w:pPr>
        <w:rPr>
          <w:rFonts w:ascii="Century" w:hAnsi="Century"/>
          <w:b/>
          <w:sz w:val="32"/>
          <w:szCs w:val="32"/>
        </w:rPr>
      </w:pPr>
      <w:r w:rsidRPr="00552212">
        <w:rPr>
          <w:rFonts w:ascii="Century" w:hAnsi="Century"/>
          <w:b/>
          <w:sz w:val="32"/>
          <w:szCs w:val="32"/>
        </w:rPr>
        <w:t>Mapa:</w:t>
      </w:r>
      <w:r>
        <w:rPr>
          <w:rFonts w:ascii="Century" w:hAnsi="Century"/>
          <w:b/>
          <w:sz w:val="32"/>
          <w:szCs w:val="32"/>
        </w:rPr>
        <w:t xml:space="preserve"> </w:t>
      </w:r>
      <w:r w:rsidRPr="00552212">
        <w:rPr>
          <w:rFonts w:ascii="Century" w:hAnsi="Century"/>
          <w:b/>
          <w:color w:val="0070C0"/>
          <w:sz w:val="32"/>
          <w:szCs w:val="32"/>
        </w:rPr>
        <w:t xml:space="preserve"> https://mapy.cz/s/3lIua</w:t>
      </w:r>
    </w:p>
    <w:p w:rsidR="00A26047" w:rsidRDefault="00A26047" w:rsidP="0086144D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Parking Hotel Gaudeamus – po ście</w:t>
      </w:r>
      <w:r w:rsidRPr="00B03701">
        <w:rPr>
          <w:rFonts w:ascii="Century" w:hAnsi="Century"/>
          <w:sz w:val="32"/>
          <w:szCs w:val="32"/>
        </w:rPr>
        <w:t xml:space="preserve">żce </w:t>
      </w:r>
      <w:r>
        <w:rPr>
          <w:rFonts w:ascii="Century" w:hAnsi="Century"/>
          <w:sz w:val="32"/>
          <w:szCs w:val="32"/>
        </w:rPr>
        <w:t>cyklo 4340 (800m) -</w:t>
      </w:r>
    </w:p>
    <w:p w:rsidR="00A26047" w:rsidRDefault="00A26047" w:rsidP="0086144D">
      <w:pPr>
        <w:rPr>
          <w:rFonts w:ascii="Century" w:hAnsi="Century"/>
          <w:sz w:val="32"/>
          <w:szCs w:val="32"/>
        </w:rPr>
      </w:pPr>
      <w:r>
        <w:rPr>
          <w:noProof/>
          <w:lang w:eastAsia="cs-CZ"/>
        </w:rPr>
        <w:pict>
          <v:shape id="Šipka ohnutá nahoru 23" o:spid="_x0000_s1043" style="position:absolute;margin-left:112.1pt;margin-top:44.1pt;width:22.7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29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" path="m,289878r180181,l180181,72073r-36036,l216218,r72072,72073l252254,72073r,289877l,361950,,289878xe" fillcolor="#92d050" strokecolor="#00b050" strokeweight="2pt">
            <v:stroke dashstyle="dash"/>
            <v:path arrowok="t" o:connecttype="custom" o:connectlocs="0,289878;180181,289878;180181,72073;144145,72073;216218,0;288290,72073;252254,72073;252254,361950;0,361950;0,289878" o:connectangles="0,0,0,0,0,0,0,0,0,0"/>
          </v:shape>
        </w:pict>
      </w:r>
      <w:r>
        <w:rPr>
          <w:noProof/>
          <w:lang w:eastAsia="cs-CZ"/>
        </w:rPr>
        <w:pict>
          <v:shape id="Je rovno 22" o:spid="_x0000_s1044" style="position:absolute;margin-left:142pt;margin-top:44.5pt;width:31.5pt;height:22.5pt;z-index:251666432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" adj="-11796480,,5400" path="m53027,58865r293996,l347023,126073r-293996,l53027,58865xm53027,159677r293996,l347023,226886r-293996,l53027,159677xe" fillcolor="#92d050" strokecolor="#243f60" strokeweight=".25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86144D">
                  <w:pPr>
                    <w:jc w:val="center"/>
                  </w:pPr>
                </w:p>
                <w:p w:rsidR="00A26047" w:rsidRDefault="00A26047" w:rsidP="0086144D"/>
              </w:txbxContent>
            </v:textbox>
          </v:shape>
        </w:pict>
      </w:r>
      <w:r>
        <w:rPr>
          <w:noProof/>
          <w:lang w:eastAsia="cs-CZ"/>
        </w:rPr>
        <w:pict>
          <v:shape id="Je rovno 26" o:spid="_x0000_s1045" style="position:absolute;margin-left:20.65pt;margin-top:.05pt;width:31.5pt;height:22.5pt;z-index:251665408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" adj="-11796480,,5400" path="m53027,58865r293996,l347023,126073r-293996,l53027,58865xm53027,159677r293996,l347023,226886r-293996,l53027,159677xe" fillcolor="red" strokecolor="#243f6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86144D">
                  <w:pPr>
                    <w:jc w:val="center"/>
                  </w:pPr>
                </w:p>
                <w:p w:rsidR="00A26047" w:rsidRDefault="00A26047" w:rsidP="0086144D">
                  <w:pPr>
                    <w:jc w:val="center"/>
                  </w:pPr>
                </w:p>
                <w:p w:rsidR="00A26047" w:rsidRDefault="00A26047" w:rsidP="0086144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" w:hAnsi="Century"/>
          <w:sz w:val="32"/>
          <w:szCs w:val="32"/>
        </w:rPr>
        <w:t xml:space="preserve">               Vyhlídka Drátník – Přístřešek Dráteničky – Vyhlídka Malinská skála – zpowrotem na Rozcestí Dráteníčky –                 -–  Milovy </w:t>
      </w:r>
      <w:r w:rsidRPr="00552212">
        <w:rPr>
          <w:rFonts w:ascii="Century" w:hAnsi="Century"/>
          <w:b/>
          <w:sz w:val="32"/>
          <w:szCs w:val="32"/>
        </w:rPr>
        <w:t>aut</w:t>
      </w:r>
      <w:r>
        <w:rPr>
          <w:rFonts w:ascii="Century" w:hAnsi="Century"/>
          <w:b/>
          <w:sz w:val="32"/>
          <w:szCs w:val="32"/>
        </w:rPr>
        <w:t>obus</w:t>
      </w:r>
      <w:r w:rsidRPr="00552212">
        <w:rPr>
          <w:rFonts w:ascii="Century" w:hAnsi="Century"/>
          <w:b/>
          <w:sz w:val="32"/>
          <w:szCs w:val="32"/>
        </w:rPr>
        <w:t>.</w:t>
      </w:r>
      <w:r>
        <w:rPr>
          <w:rFonts w:ascii="Century" w:hAnsi="Century"/>
          <w:sz w:val="32"/>
          <w:szCs w:val="32"/>
        </w:rPr>
        <w:t xml:space="preserve"> </w:t>
      </w:r>
    </w:p>
    <w:p w:rsidR="00A26047" w:rsidRDefault="00A26047">
      <w:pPr>
        <w:rPr>
          <w:rFonts w:ascii="Century" w:hAnsi="Century"/>
          <w:sz w:val="32"/>
          <w:szCs w:val="32"/>
        </w:rPr>
      </w:pPr>
    </w:p>
    <w:p w:rsidR="00A26047" w:rsidRPr="007C10C6" w:rsidRDefault="00A26047" w:rsidP="0044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" w:hAnsi="Century"/>
          <w:sz w:val="32"/>
          <w:szCs w:val="32"/>
        </w:rPr>
      </w:pPr>
      <w:r w:rsidRPr="007C10C6">
        <w:rPr>
          <w:rFonts w:ascii="Century" w:hAnsi="Century"/>
          <w:sz w:val="32"/>
          <w:szCs w:val="32"/>
        </w:rPr>
        <w:t xml:space="preserve">Plan wycieczki  Žďárské vrchy - </w:t>
      </w:r>
      <w:r>
        <w:rPr>
          <w:rFonts w:ascii="Century" w:hAnsi="Century"/>
          <w:sz w:val="32"/>
          <w:szCs w:val="32"/>
        </w:rPr>
        <w:t>26</w:t>
      </w:r>
      <w:r w:rsidRPr="007C10C6">
        <w:rPr>
          <w:rFonts w:ascii="Century" w:hAnsi="Century"/>
          <w:sz w:val="32"/>
          <w:szCs w:val="32"/>
        </w:rPr>
        <w:t>.5.</w:t>
      </w:r>
      <w:r>
        <w:rPr>
          <w:rFonts w:ascii="Century" w:hAnsi="Century"/>
          <w:sz w:val="32"/>
          <w:szCs w:val="32"/>
        </w:rPr>
        <w:t>2019 (niedziela)</w:t>
      </w:r>
    </w:p>
    <w:p w:rsidR="00A26047" w:rsidRDefault="00A26047">
      <w:pPr>
        <w:rPr>
          <w:rFonts w:ascii="Century" w:hAnsi="Century"/>
          <w:sz w:val="32"/>
          <w:szCs w:val="32"/>
        </w:rPr>
      </w:pP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Grupa A: </w:t>
      </w:r>
      <w:smartTag w:uri="urn:schemas-microsoft-com:office:smarttags" w:element="metricconverter">
        <w:smartTagPr>
          <w:attr w:name="ProductID" w:val="7,5 km"/>
        </w:smartTagPr>
        <w:r w:rsidRPr="00C70014">
          <w:rPr>
            <w:rFonts w:ascii="Century" w:hAnsi="Century"/>
            <w:b/>
            <w:sz w:val="32"/>
            <w:szCs w:val="32"/>
          </w:rPr>
          <w:t>7,5 km</w:t>
        </w:r>
      </w:smartTag>
      <w:r w:rsidRPr="00C70014">
        <w:rPr>
          <w:rFonts w:ascii="Century" w:hAnsi="Century"/>
          <w:b/>
          <w:sz w:val="32"/>
          <w:szCs w:val="32"/>
        </w:rPr>
        <w:t xml:space="preserve"> ( 2h 10´)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noProof/>
          <w:lang w:eastAsia="cs-CZ"/>
        </w:rPr>
        <w:pict>
          <v:shape id="Je rovno 27" o:spid="_x0000_s1046" style="position:absolute;margin-left:-6.5pt;margin-top:28.4pt;width:31.5pt;height:22.5pt;z-index:251668480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" adj="-11796480,,5400" path="m53027,58865r293996,l347023,126073r-293996,l53027,58865xm53027,159677r293996,l347023,226886r-293996,l53027,159677xe" fillcolor="#00b0f0" strokecolor="#243f60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C70014">
                  <w:pPr>
                    <w:jc w:val="center"/>
                  </w:pPr>
                </w:p>
                <w:p w:rsidR="00A26047" w:rsidRDefault="00A26047" w:rsidP="00C70014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entury" w:hAnsi="Century"/>
          <w:sz w:val="32"/>
          <w:szCs w:val="32"/>
        </w:rPr>
        <w:t xml:space="preserve">Mapa: </w:t>
      </w:r>
      <w:hyperlink r:id="rId6" w:history="1">
        <w:r w:rsidRPr="00EE08E0">
          <w:rPr>
            <w:rStyle w:val="Hyperlink"/>
            <w:rFonts w:ascii="Century" w:hAnsi="Century"/>
            <w:sz w:val="32"/>
            <w:szCs w:val="32"/>
          </w:rPr>
          <w:t>https://mapy.cz/s/3lIHc</w:t>
        </w:r>
      </w:hyperlink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noProof/>
          <w:lang w:eastAsia="cs-CZ"/>
        </w:rPr>
        <w:pict>
          <v:shape id="Je rovno 16" o:spid="_x0000_s1047" style="position:absolute;margin-left:-6.7pt;margin-top:28.75pt;width:31.5pt;height:22.5pt;z-index:251663360;visibility:visible;v-text-anchor:middle" coordsize="400050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" adj="-11796480,,5400" path="m53027,58865r293996,l347023,126073r-293996,l53027,58865xm53027,159677r293996,l347023,226886r-293996,l53027,159677xe" fillcolor="#fbd4b4" strokecolor="red" strokeweight="1.5pt">
            <v:stroke dashstyle="dashDot"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53027,58865;347023,58865;347023,126073;53027,126073;53027,58865;53027,159677;347023,159677;347023,226886;53027,226886;53027,159677" o:connectangles="0,0,0,0,0,0,0,0,0,0" textboxrect="0,0,400050,285750"/>
            <v:handles>
              <v:h position="@3,#0" polar="10800,10800"/>
              <v:h position="#2,#1" polar="10800,10800" radiusrange="0,10800"/>
            </v:handles>
            <v:textbox>
              <w:txbxContent>
                <w:p w:rsidR="00A26047" w:rsidRDefault="00A26047" w:rsidP="00AF5687"/>
              </w:txbxContent>
            </v:textbox>
          </v:shape>
        </w:pict>
      </w:r>
      <w:r>
        <w:rPr>
          <w:rFonts w:ascii="Century" w:hAnsi="Century"/>
          <w:sz w:val="32"/>
          <w:szCs w:val="32"/>
        </w:rPr>
        <w:t xml:space="preserve">       Hotel Horník –Bílá skála- – Přístřešek Vysočina aréna –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       –-Náměstí Vratislava Nové Město na Moravě – restaurant  – stanoviště autobusů.</w:t>
      </w:r>
    </w:p>
    <w:p w:rsidR="00A26047" w:rsidRDefault="00A26047" w:rsidP="00C70014">
      <w:pPr>
        <w:rPr>
          <w:rFonts w:ascii="Century" w:hAnsi="Century"/>
          <w:sz w:val="32"/>
          <w:szCs w:val="32"/>
        </w:rPr>
      </w:pPr>
    </w:p>
    <w:p w:rsidR="00A26047" w:rsidRDefault="00A26047" w:rsidP="00C70014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Grupa B: 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Autobusem do Nové Město na Moravě – restaurant  – stanoviště autobusů.</w:t>
      </w:r>
    </w:p>
    <w:p w:rsidR="00A26047" w:rsidRDefault="00A26047">
      <w:pPr>
        <w:rPr>
          <w:rFonts w:ascii="Century" w:hAnsi="Century"/>
          <w:b/>
          <w:sz w:val="32"/>
          <w:szCs w:val="32"/>
        </w:rPr>
      </w:pPr>
    </w:p>
    <w:p w:rsidR="00A26047" w:rsidRPr="00524741" w:rsidRDefault="00A26047">
      <w:pPr>
        <w:rPr>
          <w:rFonts w:ascii="Century" w:hAnsi="Century"/>
          <w:b/>
          <w:sz w:val="32"/>
          <w:szCs w:val="32"/>
        </w:rPr>
      </w:pPr>
      <w:r w:rsidRPr="00524741">
        <w:rPr>
          <w:rFonts w:ascii="Century" w:hAnsi="Century"/>
          <w:b/>
          <w:sz w:val="32"/>
          <w:szCs w:val="32"/>
        </w:rPr>
        <w:t>12:15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Nové Město na Moravě – Hrad Perštejn (autobusem 45´)</w:t>
      </w:r>
    </w:p>
    <w:p w:rsidR="00A26047" w:rsidRDefault="00A26047">
      <w:p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Zwiedzanie zamku Pernštejn (1 ½ -_ 2 h).</w:t>
      </w:r>
    </w:p>
    <w:p w:rsidR="00A26047" w:rsidRDefault="00A26047">
      <w:pPr>
        <w:rPr>
          <w:rFonts w:ascii="Century" w:hAnsi="Century"/>
          <w:sz w:val="32"/>
          <w:szCs w:val="32"/>
        </w:rPr>
      </w:pPr>
      <w:bookmarkStart w:id="0" w:name="_GoBack"/>
      <w:bookmarkEnd w:id="0"/>
    </w:p>
    <w:sectPr w:rsidR="00A26047" w:rsidSect="000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0C6"/>
    <w:rsid w:val="00045E36"/>
    <w:rsid w:val="00147A93"/>
    <w:rsid w:val="001F65DC"/>
    <w:rsid w:val="00347F32"/>
    <w:rsid w:val="00441C70"/>
    <w:rsid w:val="004441FA"/>
    <w:rsid w:val="00446900"/>
    <w:rsid w:val="004E1E0E"/>
    <w:rsid w:val="00524741"/>
    <w:rsid w:val="00552212"/>
    <w:rsid w:val="005C0340"/>
    <w:rsid w:val="00620E48"/>
    <w:rsid w:val="006C0261"/>
    <w:rsid w:val="007814B1"/>
    <w:rsid w:val="007C10C6"/>
    <w:rsid w:val="00840F51"/>
    <w:rsid w:val="00841BC8"/>
    <w:rsid w:val="0086144D"/>
    <w:rsid w:val="008A3D0A"/>
    <w:rsid w:val="009144C0"/>
    <w:rsid w:val="009E10A1"/>
    <w:rsid w:val="00A26047"/>
    <w:rsid w:val="00A44FBD"/>
    <w:rsid w:val="00A91BD1"/>
    <w:rsid w:val="00AF5687"/>
    <w:rsid w:val="00B03701"/>
    <w:rsid w:val="00B57F37"/>
    <w:rsid w:val="00B60CA4"/>
    <w:rsid w:val="00BF12D3"/>
    <w:rsid w:val="00C06BA5"/>
    <w:rsid w:val="00C70014"/>
    <w:rsid w:val="00DD2E34"/>
    <w:rsid w:val="00EE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44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700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1F65D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3lIHc" TargetMode="External"/><Relationship Id="rId5" Type="http://schemas.openxmlformats.org/officeDocument/2006/relationships/hyperlink" Target="https://mapy.cz/s/3lHlF" TargetMode="External"/><Relationship Id="rId4" Type="http://schemas.openxmlformats.org/officeDocument/2006/relationships/hyperlink" Target="https://mapy.cz/s/3lGE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384</Words>
  <Characters>2268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Wanda</cp:lastModifiedBy>
  <cp:revision>9</cp:revision>
  <dcterms:created xsi:type="dcterms:W3CDTF">2019-01-22T09:23:00Z</dcterms:created>
  <dcterms:modified xsi:type="dcterms:W3CDTF">2019-01-23T19:39:00Z</dcterms:modified>
</cp:coreProperties>
</file>