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7F" w:rsidRPr="00FD0D0F" w:rsidRDefault="0070427F">
      <w:pPr>
        <w:rPr>
          <w:b/>
          <w:sz w:val="24"/>
          <w:szCs w:val="24"/>
        </w:rPr>
      </w:pPr>
      <w:r>
        <w:rPr>
          <w:b/>
          <w:sz w:val="24"/>
          <w:szCs w:val="24"/>
        </w:rPr>
        <w:t>Kierownicy wycieczek -  PTTS BŚ  2019</w:t>
      </w:r>
    </w:p>
    <w:p w:rsidR="0070427F" w:rsidRDefault="0070427F" w:rsidP="00A24C7D">
      <w:pPr>
        <w:spacing w:after="0"/>
      </w:pP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 xml:space="preserve">1. Tadeusz Farnik </w:t>
      </w:r>
      <w:r w:rsidRPr="00A24C7D">
        <w:rPr>
          <w:rFonts w:ascii="Times New Roman" w:hAnsi="Times New Roman"/>
        </w:rPr>
        <w:tab/>
        <w:t>WP1 – Śmiłowice, Rzeka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 xml:space="preserve">WP3 – Dobracice, Praszywa, Kotarz 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W3 – Wielka Racza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W12 – Salmopol – Wisła Kamienny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W20 – Svrčinovec – Liesková – Javorské – Čadca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 xml:space="preserve">W24 – Vtáčník, Štiav. Vrchy, Tríbeč – tygodniowa 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W31 – Rajd zimowy Beskidami – dla młodych duchem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W34 – Mały szlak Beskidzki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W39 – Kysuce, Javorníky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W62 – Morávka – Okruhlica – Łomna G.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W63 – Turzovka, Klokočov, Riečky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>2. Tadeusz Farny</w:t>
      </w:r>
      <w:r w:rsidRPr="00A24C7D">
        <w:rPr>
          <w:rFonts w:ascii="Times New Roman" w:hAnsi="Times New Roman"/>
        </w:rPr>
        <w:tab/>
        <w:t>S4 – Koło Ostrawicy do Ostrawicy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S5 – Frýdek, Sedliště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S8 – Klimkowice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S9 – Łomna Górna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S11 – Ropica, Cieszyn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S13 –Spacer po Hawierzowie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 xml:space="preserve">3. Beata Tyrna </w:t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W50 – 1 wędrówka ze Zwrotem – Osówki, Leszna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W51 – 2 wędrówka ze Zwrotem – Żuków, Sibica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W52 – 3 wędrówka ze Zwrotem – Gnojnik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W53 – 4 wędrówka ze Zwrotem – Godula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WP7 – 5 wędrówka ze Zwrotem – Żywocice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 xml:space="preserve">4. Láďa Michalík </w:t>
      </w:r>
      <w:r w:rsidRPr="00A24C7D">
        <w:rPr>
          <w:rFonts w:ascii="Times New Roman" w:hAnsi="Times New Roman"/>
        </w:rPr>
        <w:tab/>
        <w:t>W5 – Budišov nad Budišovkou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W54 – Powitanie wiosny – bowling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W11 – Dolina Kvačianská a Prosiecká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W15 – Ognisko na Osówkach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W28 – Wielka Fatra, Kútnikov kopec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 xml:space="preserve">5. Zofia Franek </w:t>
      </w:r>
      <w:r w:rsidRPr="00A24C7D">
        <w:rPr>
          <w:rFonts w:ascii="Times New Roman" w:hAnsi="Times New Roman"/>
        </w:rPr>
        <w:tab/>
        <w:t>W9 – Wielkanocny wymarsz na Ostry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W29 – Kikula, Kozubowa – złożenie kwiatów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W64 – Wędrynia, Oldrzychowice, Trzyniec</w:t>
      </w:r>
    </w:p>
    <w:p w:rsidR="0070427F" w:rsidRPr="00A24C7D" w:rsidRDefault="0070427F" w:rsidP="00A24C7D">
      <w:pPr>
        <w:spacing w:after="0"/>
        <w:ind w:right="-426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W71 – Podsumowanie wycieczek wtorkowych i spacerów – Trzyniec, Wędrynia</w:t>
      </w:r>
    </w:p>
    <w:p w:rsidR="0070427F" w:rsidRPr="00A24C7D" w:rsidRDefault="0070427F" w:rsidP="00A24C7D">
      <w:pPr>
        <w:spacing w:after="0"/>
        <w:ind w:right="-426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W32 – Przedsylwestrowy wymarsz na Kozubową</w:t>
      </w:r>
    </w:p>
    <w:p w:rsidR="0070427F" w:rsidRPr="00A24C7D" w:rsidRDefault="0070427F" w:rsidP="00A24C7D">
      <w:pPr>
        <w:spacing w:after="0"/>
        <w:ind w:right="-426"/>
        <w:rPr>
          <w:rFonts w:ascii="Times New Roman" w:hAnsi="Times New Roman"/>
        </w:rPr>
      </w:pP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 xml:space="preserve">6. Stanisław Pawlik </w:t>
      </w:r>
      <w:r w:rsidRPr="00A24C7D">
        <w:rPr>
          <w:rFonts w:ascii="Times New Roman" w:hAnsi="Times New Roman"/>
        </w:rPr>
        <w:tab/>
        <w:t>WP2 – Cieszyn i okolica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W57 – Leśne kościoły – „Kamień“ Równica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W61 - Leśne kościoły – „Spowiedzisko“ Leszna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 xml:space="preserve">W69 - Leśne kościoły – „Zakamień“ Czantoria 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 xml:space="preserve">7. Jolanta Biernat </w:t>
      </w:r>
      <w:r w:rsidRPr="00A24C7D">
        <w:rPr>
          <w:rFonts w:ascii="Times New Roman" w:hAnsi="Times New Roman"/>
        </w:rPr>
        <w:tab/>
        <w:t>W32 – Beskid Mały, Leskowiec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W35 – Odkrywamy Beskid Wyspowy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W38 – Beskid Żywiecki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W40 – Beskid Śląski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 xml:space="preserve">8. Jan Walek </w:t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W19 – Visalaje, M. Połom, Łomna Górna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W30 – Kubalonka, Stożek, Nydek</w:t>
      </w:r>
    </w:p>
    <w:p w:rsidR="0070427F" w:rsidRPr="00A24C7D" w:rsidRDefault="0070427F" w:rsidP="00A24C7D">
      <w:pPr>
        <w:spacing w:after="0"/>
        <w:ind w:right="-567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W71 – Podsumowanie wycieczek wtorkowych i spacerów – Trzyniec, Wędrynia</w:t>
      </w:r>
    </w:p>
    <w:p w:rsidR="0070427F" w:rsidRPr="00A24C7D" w:rsidRDefault="0070427F" w:rsidP="00A24C7D">
      <w:pPr>
        <w:spacing w:after="0"/>
        <w:ind w:right="-567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 xml:space="preserve">            Zakończenie sezonu turystycznego – Leszna Dolna</w:t>
      </w:r>
    </w:p>
    <w:p w:rsidR="0070427F" w:rsidRPr="00A24C7D" w:rsidRDefault="0070427F" w:rsidP="00A24C7D">
      <w:pPr>
        <w:spacing w:after="0"/>
        <w:ind w:right="-567"/>
        <w:rPr>
          <w:rFonts w:ascii="Times New Roman" w:hAnsi="Times New Roman"/>
        </w:rPr>
      </w:pP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 xml:space="preserve">9. Edek Jursa </w:t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W14 – Krajom Drotárie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W16 – Žďárské vrchy – trzydniowa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W31 - Visalaje - B.K. - Gruň - Staré Hamry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 xml:space="preserve">10. Anna Siekelowa </w:t>
      </w:r>
      <w:r w:rsidRPr="00A24C7D">
        <w:rPr>
          <w:rFonts w:ascii="Times New Roman" w:hAnsi="Times New Roman"/>
        </w:rPr>
        <w:tab/>
        <w:t>W4 – Rajd Zimowy – Dzioł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W65 – Třemešná – Hraniční vrch – Město Albrechtice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W68 – Kopřivnice – Bílá Hora – Štramberk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 xml:space="preserve">11. Wanda Vampola </w:t>
      </w:r>
      <w:r w:rsidRPr="00A24C7D">
        <w:rPr>
          <w:rFonts w:ascii="Times New Roman" w:hAnsi="Times New Roman"/>
        </w:rPr>
        <w:tab/>
        <w:t>W2 – Visalaje, Doroťanka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W4 – Rajd Zimowy – Dzioł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W58 – Kocobędz - Olbrachcice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 xml:space="preserve">12. Józef Piec </w:t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WP6 – Szlakiem zamków nad Piotrówką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W13 – Wyżyna Krakowsko Częstochowska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 xml:space="preserve"> S12 – Stara Orłowa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 xml:space="preserve">13. Halina Twardzik </w:t>
      </w:r>
      <w:r w:rsidRPr="00A24C7D">
        <w:rPr>
          <w:rFonts w:ascii="Times New Roman" w:hAnsi="Times New Roman"/>
        </w:rPr>
        <w:tab/>
        <w:t>W6 – Rajd ku źródłom Wisły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W27 – Rocznice schronisk – Hadaszczok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W37 - Alpy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14. St"/>
        </w:smartTagPr>
        <w:r w:rsidRPr="00A24C7D">
          <w:rPr>
            <w:rFonts w:ascii="Times New Roman" w:hAnsi="Times New Roman"/>
          </w:rPr>
          <w:t>14. St</w:t>
        </w:r>
      </w:smartTag>
      <w:r w:rsidRPr="00A24C7D">
        <w:rPr>
          <w:rFonts w:ascii="Times New Roman" w:hAnsi="Times New Roman"/>
        </w:rPr>
        <w:t xml:space="preserve">. Sokalski, jn </w:t>
      </w:r>
      <w:r w:rsidRPr="00A24C7D">
        <w:rPr>
          <w:rFonts w:ascii="Times New Roman" w:hAnsi="Times New Roman"/>
        </w:rPr>
        <w:tab/>
        <w:t>W7 – Salmopol, Grabowa, Klimczok, Brenna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W18 – Párnica, Osnica, Štefánova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W23 – M. Fatra, Šútovo – Chleb – Vrátná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 xml:space="preserve">15. Alfred  Lotter </w:t>
      </w:r>
      <w:r w:rsidRPr="00A24C7D">
        <w:rPr>
          <w:rFonts w:ascii="Times New Roman" w:hAnsi="Times New Roman"/>
        </w:rPr>
        <w:tab/>
        <w:t>W22 – Žilina, Budatín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 xml:space="preserve">S10 - Stonawa 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S14 – Opawa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 xml:space="preserve">16. Otta Sikora </w:t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W56 – Loštice – Bouzov zamek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W66 – Bukowiec – Trójstyk – Herczawa (opiekanie parówek)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W70 – Mosty Szańce – Medvědí skála – W. Połom – Mosty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 xml:space="preserve">17. Wanda Farnik </w:t>
      </w:r>
      <w:r w:rsidRPr="00A24C7D">
        <w:rPr>
          <w:rFonts w:ascii="Times New Roman" w:hAnsi="Times New Roman"/>
        </w:rPr>
        <w:tab/>
        <w:t>W21 – Kyrpce Macieja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S1 – Spacer po Cieszynach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S2 – Spacer po parku przy sanatorium w Jabłonkowie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 xml:space="preserve">18. Leo Osuchowski </w:t>
      </w:r>
      <w:r w:rsidRPr="00A24C7D">
        <w:rPr>
          <w:rFonts w:ascii="Times New Roman" w:hAnsi="Times New Roman"/>
        </w:rPr>
        <w:tab/>
        <w:t>WP4 – Karwina, miasto nad Olzą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S6 – Karwina, Kaczyce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 xml:space="preserve">19. Ewa Wałaska </w:t>
      </w:r>
      <w:r w:rsidRPr="00A24C7D">
        <w:rPr>
          <w:rFonts w:ascii="Times New Roman" w:hAnsi="Times New Roman"/>
        </w:rPr>
        <w:tab/>
        <w:t>S3 – Spacer po Bystrzycy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S7- Jabłonków, Muzeum Biblii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>20. Wanda Wigłasz</w:t>
      </w:r>
      <w:r w:rsidRPr="00A24C7D">
        <w:rPr>
          <w:rFonts w:ascii="Times New Roman" w:hAnsi="Times New Roman"/>
        </w:rPr>
        <w:tab/>
        <w:t>W10 – Luhačovice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W55 – Filipka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 xml:space="preserve">21. Nelka Macura </w:t>
      </w:r>
      <w:r w:rsidRPr="00A24C7D">
        <w:rPr>
          <w:rFonts w:ascii="Times New Roman" w:hAnsi="Times New Roman"/>
        </w:rPr>
        <w:tab/>
        <w:t>W60 – Zlatník – Łysa Góra – Krásná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 xml:space="preserve">22. Basia Krzyżanek </w:t>
      </w:r>
      <w:r w:rsidRPr="00A24C7D">
        <w:rPr>
          <w:rFonts w:ascii="Times New Roman" w:hAnsi="Times New Roman"/>
        </w:rPr>
        <w:tab/>
        <w:t>W17 – ZOO z przewodnikiem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>23. Przeczkowie</w:t>
      </w:r>
      <w:r w:rsidRPr="00A24C7D">
        <w:rPr>
          <w:rFonts w:ascii="Times New Roman" w:hAnsi="Times New Roman"/>
        </w:rPr>
        <w:tab/>
        <w:t>W8 – Nasze okolice znane nieznane – Sucha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>24. Chrystian Zaleski</w:t>
      </w:r>
      <w:r w:rsidRPr="00A24C7D">
        <w:rPr>
          <w:rFonts w:ascii="Times New Roman" w:hAnsi="Times New Roman"/>
        </w:rPr>
        <w:tab/>
        <w:t>W26 – Beskid Żywiecki, Mendralowa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>25. Renata Peškár</w:t>
      </w:r>
      <w:r w:rsidRPr="00A24C7D">
        <w:rPr>
          <w:rFonts w:ascii="Times New Roman" w:hAnsi="Times New Roman"/>
        </w:rPr>
        <w:tab/>
        <w:t>W36 – Rychleby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>26. Maria Sładeczek</w:t>
      </w:r>
      <w:r w:rsidRPr="00A24C7D">
        <w:rPr>
          <w:rFonts w:ascii="Times New Roman" w:hAnsi="Times New Roman"/>
        </w:rPr>
        <w:tab/>
        <w:t>W59 – Stary Bogumin, meandry Odry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>27. Barbara Kúdela -</w:t>
      </w:r>
      <w:r w:rsidRPr="00A24C7D">
        <w:rPr>
          <w:rFonts w:ascii="Times New Roman" w:hAnsi="Times New Roman"/>
        </w:rPr>
        <w:tab/>
        <w:t>W1 – Noworoczny wymarsz na Skałkę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>28. Czesław Byrtus</w:t>
      </w:r>
      <w:r w:rsidRPr="00A24C7D">
        <w:rPr>
          <w:rFonts w:ascii="Times New Roman" w:hAnsi="Times New Roman"/>
        </w:rPr>
        <w:tab/>
        <w:t>WP5 – Bystrzyca, Karpętna, Wędrynia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S1 – Spacer po Cieszynach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S2 – Spacer po parku przy sanatorium w Jabłonkowie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S3 – Spacer po Bystrzycy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S4 – Koło Ostrawicy do Ostrawicy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S5 – Frýdek, Sedliště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S6 – Karwina, Kaczyce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 xml:space="preserve">S7 - Jabłonków, Muzeum Biblii 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S8 – Klimkowice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S9 – Łomna Górna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S10 – Stonawa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S11 – Ropica, Cieszyn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S12 – Stara Orłowa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S13 –Spacer po Hawierzowie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  <w:t>S14 – Spacer po Opawie</w:t>
      </w:r>
    </w:p>
    <w:p w:rsidR="0070427F" w:rsidRPr="00A24C7D" w:rsidRDefault="0070427F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</w:p>
    <w:sectPr w:rsidR="0070427F" w:rsidRPr="00A24C7D" w:rsidSect="00A24C7D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727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81AF5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08BD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C665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5AF1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70C7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9498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6071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405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E44A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2FD"/>
    <w:rsid w:val="00067A47"/>
    <w:rsid w:val="00113E17"/>
    <w:rsid w:val="00257B46"/>
    <w:rsid w:val="002F2B7F"/>
    <w:rsid w:val="004742FD"/>
    <w:rsid w:val="005741E2"/>
    <w:rsid w:val="00590F23"/>
    <w:rsid w:val="00655C89"/>
    <w:rsid w:val="006C3382"/>
    <w:rsid w:val="0070427F"/>
    <w:rsid w:val="007C7388"/>
    <w:rsid w:val="008217CC"/>
    <w:rsid w:val="008707D3"/>
    <w:rsid w:val="0092269F"/>
    <w:rsid w:val="009D1717"/>
    <w:rsid w:val="00A24C7D"/>
    <w:rsid w:val="00C079D6"/>
    <w:rsid w:val="00C443AD"/>
    <w:rsid w:val="00D10779"/>
    <w:rsid w:val="00D15078"/>
    <w:rsid w:val="00D4696A"/>
    <w:rsid w:val="00DE6751"/>
    <w:rsid w:val="00E36C3B"/>
    <w:rsid w:val="00E62101"/>
    <w:rsid w:val="00E632E5"/>
    <w:rsid w:val="00EE7715"/>
    <w:rsid w:val="00F12288"/>
    <w:rsid w:val="00F13B22"/>
    <w:rsid w:val="00F5502F"/>
    <w:rsid w:val="00F93700"/>
    <w:rsid w:val="00FD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365</TotalTime>
  <Pages>3</Pages>
  <Words>575</Words>
  <Characters>3398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Farnik</dc:creator>
  <cp:keywords/>
  <dc:description/>
  <cp:lastModifiedBy>Wanda</cp:lastModifiedBy>
  <cp:revision>10</cp:revision>
  <dcterms:created xsi:type="dcterms:W3CDTF">2019-03-06T22:32:00Z</dcterms:created>
  <dcterms:modified xsi:type="dcterms:W3CDTF">2019-11-26T19:34:00Z</dcterms:modified>
</cp:coreProperties>
</file>